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6C05" w14:textId="7F148BED" w:rsidR="007F5D48" w:rsidRDefault="007F5D48" w:rsidP="007F5D48">
      <w:pPr>
        <w:pStyle w:val="BodyText"/>
        <w:rPr>
          <w:rFonts w:ascii="Times New Roman"/>
          <w:sz w:val="27"/>
        </w:rPr>
      </w:pPr>
      <w:r>
        <w:rPr>
          <w:rFonts w:ascii="Montserrat" w:hAnsi="Montserrat"/>
          <w:noProof/>
        </w:rPr>
        <w:drawing>
          <wp:anchor distT="0" distB="0" distL="0" distR="0" simplePos="0" relativeHeight="251655680" behindDoc="0" locked="0" layoutInCell="1" allowOverlap="1" wp14:anchorId="09B4F10B" wp14:editId="226E133B">
            <wp:simplePos x="0" y="0"/>
            <wp:positionH relativeFrom="page">
              <wp:posOffset>910590</wp:posOffset>
            </wp:positionH>
            <wp:positionV relativeFrom="page">
              <wp:posOffset>234315</wp:posOffset>
            </wp:positionV>
            <wp:extent cx="3205480" cy="1546225"/>
            <wp:effectExtent l="0" t="0" r="0" b="0"/>
            <wp:wrapNone/>
            <wp:docPr id="188193718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480" cy="1546225"/>
                    </a:xfrm>
                    <a:prstGeom prst="rect">
                      <a:avLst/>
                    </a:prstGeom>
                    <a:noFill/>
                  </pic:spPr>
                </pic:pic>
              </a:graphicData>
            </a:graphic>
            <wp14:sizeRelH relativeFrom="page">
              <wp14:pctWidth>0</wp14:pctWidth>
            </wp14:sizeRelH>
            <wp14:sizeRelV relativeFrom="page">
              <wp14:pctHeight>0</wp14:pctHeight>
            </wp14:sizeRelV>
          </wp:anchor>
        </w:drawing>
      </w:r>
    </w:p>
    <w:p w14:paraId="5E8FDCC6" w14:textId="48E11CA4" w:rsidR="007F5D48" w:rsidRDefault="007F5D48" w:rsidP="007F5D48">
      <w:pPr>
        <w:pStyle w:val="BodyText"/>
        <w:rPr>
          <w:rFonts w:ascii="Times New Roman"/>
          <w:sz w:val="27"/>
        </w:rPr>
      </w:pPr>
    </w:p>
    <w:p w14:paraId="5015736B" w14:textId="77777777" w:rsidR="007F5D48" w:rsidRDefault="007F5D48" w:rsidP="007F5D48">
      <w:pPr>
        <w:pStyle w:val="BodyText"/>
        <w:rPr>
          <w:rFonts w:ascii="Times New Roman"/>
          <w:sz w:val="27"/>
        </w:rPr>
      </w:pPr>
    </w:p>
    <w:p w14:paraId="61F9A164" w14:textId="77777777" w:rsidR="007F5D48" w:rsidRDefault="007F5D48" w:rsidP="007F5D48">
      <w:pPr>
        <w:pStyle w:val="BodyText"/>
        <w:rPr>
          <w:rFonts w:ascii="Times New Roman"/>
          <w:sz w:val="27"/>
        </w:rPr>
      </w:pPr>
    </w:p>
    <w:p w14:paraId="43C5180A" w14:textId="1DF3EC90" w:rsidR="00887317" w:rsidRDefault="007F5D48" w:rsidP="007F5D48">
      <w:pPr>
        <w:pStyle w:val="BodyText"/>
        <w:jc w:val="center"/>
        <w:rPr>
          <w:rFonts w:ascii="Montserrat" w:eastAsia="Montserrat" w:hAnsi="Montserrat" w:cs="Montserrat"/>
          <w:b/>
          <w:bCs/>
          <w:color w:val="12235A"/>
          <w:sz w:val="27"/>
          <w:szCs w:val="22"/>
          <w:lang w:val="ca-ES" w:eastAsia="en-US"/>
        </w:rPr>
      </w:pPr>
      <w:bookmarkStart w:id="0" w:name="_GoBack"/>
      <w:r w:rsidRPr="007F5D48">
        <w:rPr>
          <w:rFonts w:ascii="Montserrat" w:eastAsia="Montserrat" w:hAnsi="Montserrat" w:cs="Montserrat"/>
          <w:b/>
          <w:bCs/>
          <w:color w:val="12235A"/>
          <w:sz w:val="27"/>
          <w:szCs w:val="22"/>
          <w:lang w:val="ca-ES" w:eastAsia="en-US"/>
        </w:rPr>
        <w:t>Call for tenders for a subcontract in</w:t>
      </w:r>
      <w:r w:rsidRPr="007F5D48">
        <w:rPr>
          <w:rFonts w:ascii="Montserrat" w:eastAsia="Montserrat" w:hAnsi="Montserrat" w:cs="Montserrat"/>
          <w:b/>
          <w:bCs/>
          <w:noProof/>
          <w:color w:val="12235A"/>
          <w:sz w:val="27"/>
          <w:szCs w:val="22"/>
          <w:lang w:val="ca-ES" w:eastAsia="en-US"/>
        </w:rPr>
        <mc:AlternateContent>
          <mc:Choice Requires="wps">
            <w:drawing>
              <wp:anchor distT="0" distB="0" distL="0" distR="0" simplePos="0" relativeHeight="251657728" behindDoc="0" locked="0" layoutInCell="1" allowOverlap="1" wp14:anchorId="2B66E2B7" wp14:editId="25143F21">
                <wp:simplePos x="0" y="0"/>
                <wp:positionH relativeFrom="page">
                  <wp:posOffset>7197090</wp:posOffset>
                </wp:positionH>
                <wp:positionV relativeFrom="page">
                  <wp:posOffset>662305</wp:posOffset>
                </wp:positionV>
                <wp:extent cx="363220" cy="1018540"/>
                <wp:effectExtent l="0" t="0" r="0" b="0"/>
                <wp:wrapNone/>
                <wp:docPr id="20"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220" cy="1018540"/>
                        </a:xfrm>
                        <a:custGeom>
                          <a:avLst/>
                          <a:gdLst/>
                          <a:ahLst/>
                          <a:cxnLst/>
                          <a:rect l="l" t="t" r="r" b="b"/>
                          <a:pathLst>
                            <a:path w="363220" h="1018540">
                              <a:moveTo>
                                <a:pt x="360857" y="0"/>
                              </a:moveTo>
                              <a:lnTo>
                                <a:pt x="104673" y="0"/>
                              </a:lnTo>
                              <a:lnTo>
                                <a:pt x="0" y="1018540"/>
                              </a:lnTo>
                              <a:lnTo>
                                <a:pt x="363156" y="1017244"/>
                              </a:lnTo>
                              <a:lnTo>
                                <a:pt x="363156" y="22555"/>
                              </a:lnTo>
                              <a:lnTo>
                                <a:pt x="360857" y="0"/>
                              </a:lnTo>
                              <a:close/>
                            </a:path>
                          </a:pathLst>
                        </a:custGeom>
                        <a:solidFill>
                          <a:srgbClr val="12235A"/>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E2A0B5B" id="Freeform: Shape 4" o:spid="_x0000_s1026" style="position:absolute;margin-left:566.7pt;margin-top:52.15pt;width:28.6pt;height:80.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363220,101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" path="m360857,l104673,,,1018540r363156,-1296l363156,22555,360857,xe" fillcolor="#12235a" stroked="f">
                <v:path arrowok="t"/>
                <w10:wrap anchorx="page" anchory="page"/>
              </v:shape>
            </w:pict>
          </mc:Fallback>
        </mc:AlternateContent>
      </w:r>
      <w:r w:rsidRPr="007F5D48">
        <w:rPr>
          <w:rFonts w:ascii="Montserrat" w:eastAsia="Montserrat" w:hAnsi="Montserrat" w:cs="Montserrat"/>
          <w:b/>
          <w:bCs/>
          <w:noProof/>
          <w:color w:val="12235A"/>
          <w:sz w:val="27"/>
          <w:szCs w:val="22"/>
          <w:lang w:val="ca-ES" w:eastAsia="en-US"/>
        </w:rPr>
        <mc:AlternateContent>
          <mc:Choice Requires="wps">
            <w:drawing>
              <wp:anchor distT="0" distB="0" distL="0" distR="0" simplePos="0" relativeHeight="251659776" behindDoc="0" locked="0" layoutInCell="1" allowOverlap="1" wp14:anchorId="14C694C1" wp14:editId="214579B2">
                <wp:simplePos x="0" y="0"/>
                <wp:positionH relativeFrom="page">
                  <wp:posOffset>6169025</wp:posOffset>
                </wp:positionH>
                <wp:positionV relativeFrom="page">
                  <wp:posOffset>416560</wp:posOffset>
                </wp:positionV>
                <wp:extent cx="975360" cy="974090"/>
                <wp:effectExtent l="0" t="0" r="0" b="0"/>
                <wp:wrapNone/>
                <wp:docPr id="22"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974090"/>
                        </a:xfrm>
                        <a:custGeom>
                          <a:avLst/>
                          <a:gdLst/>
                          <a:ahLst/>
                          <a:cxnLst/>
                          <a:rect l="l" t="t" r="r" b="b"/>
                          <a:pathLst>
                            <a:path w="975360" h="974090">
                              <a:moveTo>
                                <a:pt x="794219" y="0"/>
                              </a:moveTo>
                              <a:lnTo>
                                <a:pt x="0" y="646188"/>
                              </a:lnTo>
                              <a:lnTo>
                                <a:pt x="329806" y="973683"/>
                              </a:lnTo>
                              <a:lnTo>
                                <a:pt x="975359" y="181140"/>
                              </a:lnTo>
                              <a:lnTo>
                                <a:pt x="794219" y="0"/>
                              </a:lnTo>
                              <a:close/>
                            </a:path>
                          </a:pathLst>
                        </a:custGeom>
                        <a:solidFill>
                          <a:srgbClr val="ACCA57"/>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1B65CCE" id="Freeform: Shape 3" o:spid="_x0000_s1026" style="position:absolute;margin-left:485.75pt;margin-top:32.8pt;width:76.8pt;height:76.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75360,97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" path="m794219,l,646188,329806,973683,975359,181140,794219,xe" fillcolor="#acca57" stroked="f">
                <v:path arrowok="t"/>
                <w10:wrap anchorx="page" anchory="page"/>
              </v:shape>
            </w:pict>
          </mc:Fallback>
        </mc:AlternateContent>
      </w:r>
      <w:r w:rsidRPr="007F5D48">
        <w:rPr>
          <w:rFonts w:ascii="Montserrat" w:eastAsia="Montserrat" w:hAnsi="Montserrat" w:cs="Montserrat"/>
          <w:b/>
          <w:bCs/>
          <w:noProof/>
          <w:color w:val="12235A"/>
          <w:sz w:val="27"/>
          <w:szCs w:val="22"/>
          <w:lang w:val="ca-ES" w:eastAsia="en-US"/>
        </w:rPr>
        <mc:AlternateContent>
          <mc:Choice Requires="wps">
            <w:drawing>
              <wp:anchor distT="0" distB="0" distL="0" distR="0" simplePos="0" relativeHeight="251658752" behindDoc="0" locked="0" layoutInCell="1" allowOverlap="1" wp14:anchorId="015A6361" wp14:editId="03A33F2F">
                <wp:simplePos x="0" y="0"/>
                <wp:positionH relativeFrom="page">
                  <wp:posOffset>5880100</wp:posOffset>
                </wp:positionH>
                <wp:positionV relativeFrom="page">
                  <wp:posOffset>0</wp:posOffset>
                </wp:positionV>
                <wp:extent cx="1018540" cy="363855"/>
                <wp:effectExtent l="0" t="0" r="0" b="0"/>
                <wp:wrapNone/>
                <wp:docPr id="2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8540" cy="363855"/>
                        </a:xfrm>
                        <a:custGeom>
                          <a:avLst/>
                          <a:gdLst/>
                          <a:ahLst/>
                          <a:cxnLst/>
                          <a:rect l="l" t="t" r="r" b="b"/>
                          <a:pathLst>
                            <a:path w="1018540" h="363855">
                              <a:moveTo>
                                <a:pt x="984338" y="0"/>
                              </a:moveTo>
                              <a:lnTo>
                                <a:pt x="0" y="0"/>
                              </a:lnTo>
                              <a:lnTo>
                                <a:pt x="1282" y="363575"/>
                              </a:lnTo>
                              <a:lnTo>
                                <a:pt x="1018184" y="259638"/>
                              </a:lnTo>
                              <a:lnTo>
                                <a:pt x="1018184" y="3479"/>
                              </a:lnTo>
                              <a:lnTo>
                                <a:pt x="984338" y="0"/>
                              </a:lnTo>
                              <a:close/>
                            </a:path>
                          </a:pathLst>
                        </a:custGeom>
                        <a:solidFill>
                          <a:srgbClr val="008237"/>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B9D44BD" id="Freeform: Shape 1" o:spid="_x0000_s1026" style="position:absolute;margin-left:463pt;margin-top:0;width:80.2pt;height:28.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1854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" path="m984338,l,,1282,363575,1018184,259638r,-256159l984338,xe" fillcolor="#008237" stroked="f">
                <v:path arrowok="t"/>
                <w10:wrap anchorx="page" anchory="page"/>
              </v:shape>
            </w:pict>
          </mc:Fallback>
        </mc:AlternateContent>
      </w:r>
      <w:r w:rsidR="007523AC" w:rsidRPr="007F5D48">
        <w:rPr>
          <w:rFonts w:ascii="Montserrat" w:eastAsia="Montserrat" w:hAnsi="Montserrat" w:cs="Montserrat"/>
          <w:b/>
          <w:bCs/>
          <w:color w:val="12235A"/>
          <w:sz w:val="27"/>
          <w:szCs w:val="22"/>
          <w:lang w:val="ca-ES" w:eastAsia="en-US"/>
        </w:rPr>
        <w:t xml:space="preserve"> the </w:t>
      </w:r>
      <w:r w:rsidR="00D278A3" w:rsidRPr="007F5D48">
        <w:rPr>
          <w:rFonts w:ascii="Montserrat" w:eastAsia="Montserrat" w:hAnsi="Montserrat" w:cs="Montserrat"/>
          <w:b/>
          <w:bCs/>
          <w:color w:val="12235A"/>
          <w:sz w:val="27"/>
          <w:szCs w:val="22"/>
          <w:lang w:val="ca-ES" w:eastAsia="en-US"/>
        </w:rPr>
        <w:t>RenovAid</w:t>
      </w:r>
      <w:r w:rsidR="007523AC" w:rsidRPr="007F5D48">
        <w:rPr>
          <w:rFonts w:ascii="Montserrat" w:eastAsia="Montserrat" w:hAnsi="Montserrat" w:cs="Montserrat"/>
          <w:b/>
          <w:bCs/>
          <w:color w:val="12235A"/>
          <w:sz w:val="27"/>
          <w:szCs w:val="22"/>
          <w:lang w:val="ca-ES" w:eastAsia="en-US"/>
        </w:rPr>
        <w:t xml:space="preserve"> project</w:t>
      </w:r>
      <w:r w:rsidR="002D52F9" w:rsidRPr="007F5D48">
        <w:rPr>
          <w:rFonts w:ascii="Montserrat" w:eastAsia="Montserrat" w:hAnsi="Montserrat" w:cs="Montserrat"/>
          <w:b/>
          <w:bCs/>
          <w:color w:val="12235A"/>
          <w:sz w:val="27"/>
          <w:szCs w:val="22"/>
          <w:lang w:val="ca-ES" w:eastAsia="en-US"/>
        </w:rPr>
        <w:t xml:space="preserve"> </w:t>
      </w:r>
      <w:bookmarkEnd w:id="0"/>
      <w:r w:rsidR="002D52F9" w:rsidRPr="007F5D48">
        <w:rPr>
          <w:rFonts w:ascii="Montserrat" w:eastAsia="Montserrat" w:hAnsi="Montserrat" w:cs="Montserrat"/>
          <w:b/>
          <w:bCs/>
          <w:color w:val="12235A"/>
          <w:sz w:val="27"/>
          <w:szCs w:val="22"/>
          <w:lang w:val="ca-ES" w:eastAsia="en-US"/>
        </w:rPr>
        <w:t xml:space="preserve">on </w:t>
      </w:r>
      <w:r w:rsidR="00887317" w:rsidRPr="007F5D48">
        <w:rPr>
          <w:rFonts w:ascii="Montserrat" w:eastAsia="Montserrat" w:hAnsi="Montserrat" w:cs="Montserrat"/>
          <w:b/>
          <w:bCs/>
          <w:color w:val="12235A"/>
          <w:sz w:val="27"/>
          <w:szCs w:val="22"/>
          <w:lang w:val="ca-ES" w:eastAsia="en-US"/>
        </w:rPr>
        <w:t>realising a Stakeholder Consultations in Albania and Kosovo on the most prevalent issues &amp; barriers in the buildings sectors</w:t>
      </w:r>
    </w:p>
    <w:p w14:paraId="6E474FA0" w14:textId="77777777" w:rsidR="007F5D48" w:rsidRPr="007F5D48" w:rsidRDefault="007F5D48" w:rsidP="007F5D48">
      <w:pPr>
        <w:pStyle w:val="BodyText"/>
        <w:jc w:val="center"/>
        <w:rPr>
          <w:rFonts w:ascii="Montserrat" w:eastAsia="Montserrat" w:hAnsi="Montserrat" w:cs="Montserrat"/>
          <w:b/>
          <w:bCs/>
          <w:color w:val="12235A"/>
          <w:sz w:val="27"/>
          <w:szCs w:val="22"/>
          <w:lang w:val="ca-ES" w:eastAsia="en-US"/>
        </w:rPr>
      </w:pPr>
    </w:p>
    <w:p w14:paraId="6F762AF2" w14:textId="63A1DB3D" w:rsidR="00887317" w:rsidRPr="00361390" w:rsidRDefault="00887317" w:rsidP="00787CED">
      <w:pPr>
        <w:pStyle w:val="paragraph"/>
        <w:spacing w:before="0" w:beforeAutospacing="0" w:after="120" w:afterAutospacing="0"/>
        <w:jc w:val="both"/>
        <w:textAlignment w:val="baseline"/>
        <w:rPr>
          <w:rFonts w:ascii="Calibri" w:eastAsiaTheme="minorHAnsi" w:hAnsi="Calibri" w:cs="Calibri"/>
          <w:color w:val="071E39" w:themeColor="text1"/>
          <w:sz w:val="22"/>
          <w:szCs w:val="22"/>
          <w:lang w:val="en-GB"/>
        </w:rPr>
      </w:pPr>
      <w:r w:rsidRPr="00D555D0">
        <w:rPr>
          <w:rFonts w:ascii="Calibri" w:eastAsiaTheme="minorHAnsi" w:hAnsi="Calibri" w:cs="Calibri"/>
          <w:i/>
          <w:color w:val="071E39" w:themeColor="text1"/>
          <w:sz w:val="22"/>
          <w:szCs w:val="22"/>
        </w:rPr>
        <w:t xml:space="preserve">“Multi-level structural support for improving energy efficiency in buildings in Kosovo </w:t>
      </w:r>
      <w:r w:rsidR="00B35BC5" w:rsidRPr="00D555D0">
        <w:rPr>
          <w:rFonts w:ascii="Calibri" w:eastAsiaTheme="minorHAnsi" w:hAnsi="Calibri" w:cs="Calibri"/>
          <w:i/>
          <w:color w:val="071E39" w:themeColor="text1"/>
          <w:sz w:val="22"/>
          <w:szCs w:val="22"/>
        </w:rPr>
        <w:t>a</w:t>
      </w:r>
      <w:r w:rsidRPr="00D555D0">
        <w:rPr>
          <w:rFonts w:ascii="Calibri" w:eastAsiaTheme="minorHAnsi" w:hAnsi="Calibri" w:cs="Calibri"/>
          <w:i/>
          <w:color w:val="071E39" w:themeColor="text1"/>
          <w:sz w:val="22"/>
          <w:szCs w:val="22"/>
        </w:rPr>
        <w:t>nd Albania”</w:t>
      </w:r>
      <w:r w:rsidRPr="00361390">
        <w:rPr>
          <w:rFonts w:ascii="Calibri" w:eastAsiaTheme="minorHAnsi" w:hAnsi="Calibri" w:cs="Calibri"/>
          <w:color w:val="071E39" w:themeColor="text1"/>
          <w:sz w:val="22"/>
          <w:szCs w:val="22"/>
        </w:rPr>
        <w:t xml:space="preserve">, RenovAID project addresses the issue of inadequate progress in improving the energy efficiency of buildings in Kosovo &amp; Albania by providing multi-level structural support. The underlying rationale behind </w:t>
      </w:r>
      <w:r w:rsidR="00943685">
        <w:rPr>
          <w:rFonts w:ascii="Calibri" w:eastAsiaTheme="minorHAnsi" w:hAnsi="Calibri" w:cs="Calibri"/>
          <w:color w:val="071E39" w:themeColor="text1"/>
          <w:sz w:val="22"/>
          <w:szCs w:val="22"/>
        </w:rPr>
        <w:t>R</w:t>
      </w:r>
      <w:r w:rsidRPr="00361390">
        <w:rPr>
          <w:rFonts w:ascii="Calibri" w:eastAsiaTheme="minorHAnsi" w:hAnsi="Calibri" w:cs="Calibri"/>
          <w:color w:val="071E39" w:themeColor="text1"/>
          <w:sz w:val="22"/>
          <w:szCs w:val="22"/>
        </w:rPr>
        <w:t>enovAID is the importance of energy efficiency in energy transitions, as it simultaneously helps affordability, supply security, and climate action.</w:t>
      </w:r>
    </w:p>
    <w:p w14:paraId="5F4BA783" w14:textId="6517F86A" w:rsidR="00887317" w:rsidRPr="00361390" w:rsidRDefault="00887317" w:rsidP="00787CED">
      <w:pPr>
        <w:pStyle w:val="paragraph"/>
        <w:spacing w:before="0" w:beforeAutospacing="0" w:after="120" w:afterAutospacing="0"/>
        <w:jc w:val="both"/>
        <w:textAlignment w:val="baseline"/>
        <w:rPr>
          <w:rFonts w:ascii="Calibri" w:eastAsiaTheme="minorHAnsi" w:hAnsi="Calibri" w:cs="Calibri"/>
          <w:color w:val="071E39" w:themeColor="text1"/>
          <w:sz w:val="22"/>
          <w:szCs w:val="22"/>
        </w:rPr>
      </w:pPr>
      <w:r w:rsidRPr="00361390">
        <w:rPr>
          <w:rFonts w:ascii="Calibri" w:eastAsiaTheme="minorHAnsi" w:hAnsi="Calibri" w:cs="Calibri"/>
          <w:color w:val="071E39" w:themeColor="text1"/>
          <w:sz w:val="22"/>
          <w:szCs w:val="22"/>
        </w:rPr>
        <w:t xml:space="preserve">As both countries lack adequate policy frameworks, </w:t>
      </w:r>
      <w:r w:rsidR="00943685">
        <w:rPr>
          <w:rFonts w:ascii="Calibri" w:eastAsiaTheme="minorHAnsi" w:hAnsi="Calibri" w:cs="Calibri"/>
          <w:color w:val="071E39" w:themeColor="text1"/>
          <w:sz w:val="22"/>
          <w:szCs w:val="22"/>
        </w:rPr>
        <w:t>R</w:t>
      </w:r>
      <w:r w:rsidRPr="00361390">
        <w:rPr>
          <w:rFonts w:ascii="Calibri" w:eastAsiaTheme="minorHAnsi" w:hAnsi="Calibri" w:cs="Calibri"/>
          <w:color w:val="071E39" w:themeColor="text1"/>
          <w:sz w:val="22"/>
          <w:szCs w:val="22"/>
        </w:rPr>
        <w:t>enovAID aims to provide holistic support for this aspect of the energy transition, and its most prominent objective is to facilitate the emergence of sound energy efficiency policy and impactful measures – including a well-designed Energy Performance Certificate Framework and one-stop shops for home renovation. RenovAID will also give particular attention to the issue of energy poverty – especially prevalent in Kosovo &amp; Albania compared to other European countries – to enable the formation of support measures for vulnerable groups.</w:t>
      </w:r>
    </w:p>
    <w:p w14:paraId="692F1005" w14:textId="77777777" w:rsidR="00564D9E" w:rsidRPr="00361390" w:rsidRDefault="00564D9E" w:rsidP="00787CED">
      <w:pPr>
        <w:pStyle w:val="paragraph"/>
        <w:spacing w:before="0" w:beforeAutospacing="0" w:after="120" w:afterAutospacing="0"/>
        <w:jc w:val="both"/>
        <w:textAlignment w:val="baseline"/>
        <w:rPr>
          <w:rFonts w:ascii="Calibri" w:eastAsiaTheme="minorHAnsi" w:hAnsi="Calibri" w:cs="Calibri"/>
          <w:color w:val="071E39" w:themeColor="text1"/>
          <w:sz w:val="22"/>
          <w:szCs w:val="22"/>
        </w:rPr>
      </w:pPr>
      <w:r w:rsidRPr="00361390">
        <w:rPr>
          <w:rFonts w:ascii="Calibri" w:eastAsiaTheme="minorHAnsi" w:hAnsi="Calibri" w:cs="Calibri"/>
          <w:color w:val="071E39" w:themeColor="text1"/>
          <w:sz w:val="22"/>
          <w:szCs w:val="22"/>
        </w:rPr>
        <w:t xml:space="preserve">The RenovAID project is based on a multi-level approach - it rests on three pillars that together constitute a well-designed policy: </w:t>
      </w:r>
    </w:p>
    <w:p w14:paraId="0E86B402" w14:textId="51BB809C" w:rsidR="00887317" w:rsidRPr="00361390" w:rsidRDefault="00887317" w:rsidP="00787CED">
      <w:pPr>
        <w:pStyle w:val="paragraph"/>
        <w:spacing w:before="0" w:beforeAutospacing="0" w:after="120" w:afterAutospacing="0"/>
        <w:jc w:val="both"/>
        <w:textAlignment w:val="baseline"/>
        <w:rPr>
          <w:rFonts w:ascii="Calibri" w:eastAsiaTheme="minorHAnsi" w:hAnsi="Calibri" w:cs="Calibri"/>
          <w:color w:val="071E39" w:themeColor="text1"/>
          <w:sz w:val="22"/>
          <w:szCs w:val="22"/>
          <w:lang w:val="en-GB"/>
        </w:rPr>
      </w:pPr>
      <w:r w:rsidRPr="00361390">
        <w:rPr>
          <w:rFonts w:ascii="Calibri" w:eastAsiaTheme="minorHAnsi" w:hAnsi="Calibri" w:cs="Calibri"/>
          <w:color w:val="071E39" w:themeColor="text1"/>
          <w:sz w:val="22"/>
          <w:szCs w:val="22"/>
        </w:rPr>
        <w:t>Output 1: Increased capabilities of local and national governments in Kosovo &amp; Albania to design renovation strategies and related policies aimed at 1) improving the energy efficiency of buildings and 2) ameliorating energy poverty. It is intended for Kosovo &amp; Albania to better align with EU policy and better understand how to address the issue of energy efficiency through policymaking.</w:t>
      </w:r>
    </w:p>
    <w:p w14:paraId="01754796" w14:textId="2141B38B" w:rsidR="00887317" w:rsidRPr="00361390" w:rsidRDefault="00887317" w:rsidP="00787CED">
      <w:pPr>
        <w:pStyle w:val="paragraph"/>
        <w:spacing w:before="0" w:beforeAutospacing="0" w:after="120" w:afterAutospacing="0"/>
        <w:jc w:val="both"/>
        <w:textAlignment w:val="baseline"/>
        <w:rPr>
          <w:rFonts w:ascii="Calibri" w:eastAsiaTheme="minorHAnsi" w:hAnsi="Calibri" w:cs="Calibri"/>
          <w:color w:val="071E39" w:themeColor="text1"/>
          <w:sz w:val="22"/>
          <w:szCs w:val="22"/>
          <w:lang w:val="en-GB"/>
        </w:rPr>
      </w:pPr>
      <w:r w:rsidRPr="00361390">
        <w:rPr>
          <w:rFonts w:ascii="Calibri" w:eastAsiaTheme="minorHAnsi" w:hAnsi="Calibri" w:cs="Calibri"/>
          <w:color w:val="071E39" w:themeColor="text1"/>
          <w:sz w:val="22"/>
          <w:szCs w:val="22"/>
        </w:rPr>
        <w:t>Output 2: Increased competences of local and national governments in Kosovo &amp; Albania in 1) designing and enforcing a system of Energy Performance Certificates and 2) disseminating knowledge about EPCs to businesses and citizens. It is intended for Kosovan &amp; Albanian EPC frameworks to better align with the EU one.</w:t>
      </w:r>
    </w:p>
    <w:p w14:paraId="63C80C86" w14:textId="7091B149" w:rsidR="00887317" w:rsidRPr="00361390" w:rsidRDefault="00887317" w:rsidP="00787CED">
      <w:pPr>
        <w:pStyle w:val="paragraph"/>
        <w:spacing w:before="0" w:beforeAutospacing="0" w:after="120" w:afterAutospacing="0"/>
        <w:jc w:val="both"/>
        <w:textAlignment w:val="baseline"/>
        <w:rPr>
          <w:rFonts w:ascii="Calibri" w:eastAsiaTheme="minorHAnsi" w:hAnsi="Calibri" w:cs="Calibri"/>
          <w:color w:val="071E39" w:themeColor="text1"/>
          <w:sz w:val="22"/>
          <w:szCs w:val="22"/>
        </w:rPr>
      </w:pPr>
      <w:r w:rsidRPr="00361390">
        <w:rPr>
          <w:rFonts w:ascii="Calibri" w:eastAsiaTheme="minorHAnsi" w:hAnsi="Calibri" w:cs="Calibri"/>
          <w:color w:val="071E39" w:themeColor="text1"/>
          <w:sz w:val="22"/>
          <w:szCs w:val="22"/>
        </w:rPr>
        <w:t xml:space="preserve">Output 3: Facilitate and streamline the renovation of residential buildings in target locations through the creation of one-stop shops through sharing of good practices and experiences based on the partially </w:t>
      </w:r>
      <w:proofErr w:type="spellStart"/>
      <w:r w:rsidRPr="00361390">
        <w:rPr>
          <w:rFonts w:ascii="Calibri" w:eastAsiaTheme="minorHAnsi" w:hAnsi="Calibri" w:cs="Calibri"/>
          <w:color w:val="071E39" w:themeColor="text1"/>
          <w:sz w:val="22"/>
          <w:szCs w:val="22"/>
        </w:rPr>
        <w:t>Energiaklub</w:t>
      </w:r>
      <w:proofErr w:type="spellEnd"/>
      <w:r w:rsidRPr="00361390">
        <w:rPr>
          <w:rFonts w:ascii="Calibri" w:eastAsiaTheme="minorHAnsi" w:hAnsi="Calibri" w:cs="Calibri"/>
          <w:color w:val="071E39" w:themeColor="text1"/>
          <w:sz w:val="22"/>
          <w:szCs w:val="22"/>
        </w:rPr>
        <w:t xml:space="preserve">-led </w:t>
      </w:r>
      <w:proofErr w:type="spellStart"/>
      <w:r w:rsidRPr="00361390">
        <w:rPr>
          <w:rFonts w:ascii="Calibri" w:eastAsiaTheme="minorHAnsi" w:hAnsi="Calibri" w:cs="Calibri"/>
          <w:color w:val="071E39" w:themeColor="text1"/>
          <w:sz w:val="22"/>
          <w:szCs w:val="22"/>
        </w:rPr>
        <w:t>Renopont</w:t>
      </w:r>
      <w:proofErr w:type="spellEnd"/>
      <w:r w:rsidRPr="00361390">
        <w:rPr>
          <w:rFonts w:ascii="Calibri" w:eastAsiaTheme="minorHAnsi" w:hAnsi="Calibri" w:cs="Calibri"/>
          <w:color w:val="071E39" w:themeColor="text1"/>
          <w:sz w:val="22"/>
          <w:szCs w:val="22"/>
        </w:rPr>
        <w:t xml:space="preserve"> one-stop-shop network in Hungary and other European practices. The knowledge will be shared via 1) a Guidebook 2) and online training series 3) a 2-day study trip 3) and the main outcomes of the project will be shared in an international conference.</w:t>
      </w:r>
    </w:p>
    <w:p w14:paraId="2C29A168" w14:textId="77777777" w:rsidR="0074386C" w:rsidRPr="00361390" w:rsidRDefault="0074386C" w:rsidP="00D555D0">
      <w:pPr>
        <w:pStyle w:val="paragraph"/>
        <w:spacing w:before="0" w:beforeAutospacing="0" w:after="0" w:afterAutospacing="0"/>
        <w:jc w:val="both"/>
        <w:textAlignment w:val="baseline"/>
        <w:rPr>
          <w:rFonts w:ascii="Calibri" w:eastAsiaTheme="minorHAnsi" w:hAnsi="Calibri" w:cs="Calibri"/>
          <w:color w:val="071E39" w:themeColor="text1"/>
          <w:sz w:val="22"/>
          <w:szCs w:val="22"/>
        </w:rPr>
      </w:pPr>
    </w:p>
    <w:p w14:paraId="329F5708" w14:textId="77777777" w:rsidR="0074386C" w:rsidRPr="00361390" w:rsidRDefault="0074386C" w:rsidP="00D555D0">
      <w:pPr>
        <w:pStyle w:val="paragraph"/>
        <w:spacing w:before="0" w:beforeAutospacing="0" w:after="0" w:afterAutospacing="0"/>
        <w:jc w:val="both"/>
        <w:textAlignment w:val="baseline"/>
        <w:rPr>
          <w:rFonts w:ascii="Calibri" w:eastAsiaTheme="minorHAnsi" w:hAnsi="Calibri" w:cs="Calibri"/>
          <w:color w:val="071E39" w:themeColor="text1"/>
          <w:sz w:val="22"/>
          <w:szCs w:val="22"/>
          <w:lang w:val="en-GB"/>
        </w:rPr>
      </w:pPr>
    </w:p>
    <w:p w14:paraId="65736AF9" w14:textId="77777777" w:rsidR="00787CED" w:rsidRDefault="00787CED">
      <w:pPr>
        <w:spacing w:before="0" w:after="0" w:line="240" w:lineRule="auto"/>
        <w:rPr>
          <w:rFonts w:ascii="Montserrat" w:eastAsia="Montserrat" w:hAnsi="Montserrat" w:cs="Montserrat"/>
          <w:b/>
          <w:color w:val="82CAC7"/>
          <w:sz w:val="24"/>
          <w:szCs w:val="24"/>
          <w:lang w:val="ca-ES"/>
        </w:rPr>
      </w:pPr>
      <w:r>
        <w:rPr>
          <w:rFonts w:ascii="Montserrat" w:eastAsia="Montserrat" w:hAnsi="Montserrat" w:cs="Montserrat"/>
          <w:bCs/>
          <w:color w:val="82CAC7"/>
          <w:sz w:val="24"/>
          <w:szCs w:val="24"/>
          <w:lang w:val="ca-ES"/>
        </w:rPr>
        <w:br w:type="page"/>
      </w:r>
    </w:p>
    <w:p w14:paraId="3E4441E2" w14:textId="30CDE268" w:rsidR="007523AC" w:rsidRPr="007F5D48" w:rsidRDefault="007523AC" w:rsidP="00D555D0">
      <w:pPr>
        <w:pStyle w:val="Heading1"/>
        <w:keepLines w:val="0"/>
        <w:numPr>
          <w:ilvl w:val="0"/>
          <w:numId w:val="4"/>
        </w:numPr>
        <w:spacing w:before="240" w:after="120" w:line="240" w:lineRule="auto"/>
        <w:jc w:val="both"/>
        <w:rPr>
          <w:rFonts w:ascii="Montserrat" w:eastAsia="Montserrat" w:hAnsi="Montserrat" w:cs="Montserrat"/>
          <w:bCs w:val="0"/>
          <w:color w:val="82CAC7"/>
          <w:sz w:val="24"/>
          <w:szCs w:val="24"/>
          <w:lang w:val="ca-ES"/>
        </w:rPr>
      </w:pPr>
      <w:r w:rsidRPr="007F5D48">
        <w:rPr>
          <w:rFonts w:ascii="Montserrat" w:eastAsia="Montserrat" w:hAnsi="Montserrat" w:cs="Montserrat"/>
          <w:bCs w:val="0"/>
          <w:color w:val="82CAC7"/>
          <w:sz w:val="24"/>
          <w:szCs w:val="24"/>
          <w:lang w:val="ca-ES"/>
        </w:rPr>
        <w:lastRenderedPageBreak/>
        <w:t>I Tender</w:t>
      </w:r>
    </w:p>
    <w:p w14:paraId="2BD548CD" w14:textId="42954222" w:rsidR="00657A99" w:rsidRPr="006914F9" w:rsidRDefault="00F82A17" w:rsidP="00787CED">
      <w:pPr>
        <w:spacing w:before="0" w:after="120" w:line="240" w:lineRule="auto"/>
        <w:jc w:val="both"/>
        <w:rPr>
          <w:rFonts w:ascii="Calibri" w:hAnsi="Calibri" w:cs="Calibri"/>
          <w:lang w:val="en-GB"/>
        </w:rPr>
      </w:pPr>
      <w:r w:rsidRPr="006914F9">
        <w:rPr>
          <w:rFonts w:ascii="Calibri" w:hAnsi="Calibri" w:cs="Calibri"/>
          <w:lang w:val="en-GB"/>
        </w:rPr>
        <w:t xml:space="preserve">The service is provided to </w:t>
      </w:r>
      <w:r w:rsidR="006914F9" w:rsidRPr="004A0C1D">
        <w:rPr>
          <w:rFonts w:ascii="Calibri" w:hAnsi="Calibri" w:cs="Calibri"/>
          <w:b/>
          <w:lang w:val="en-GB"/>
        </w:rPr>
        <w:t>INDEP</w:t>
      </w:r>
      <w:r w:rsidRPr="006914F9">
        <w:rPr>
          <w:rFonts w:ascii="Calibri" w:hAnsi="Calibri" w:cs="Calibri"/>
          <w:lang w:val="en-GB"/>
        </w:rPr>
        <w:t xml:space="preserve">, as part of the </w:t>
      </w:r>
      <w:proofErr w:type="spellStart"/>
      <w:r w:rsidR="00887317" w:rsidRPr="004A0C1D">
        <w:rPr>
          <w:rFonts w:ascii="Calibri" w:hAnsi="Calibri" w:cs="Calibri"/>
          <w:b/>
          <w:lang w:val="en-GB"/>
        </w:rPr>
        <w:t>RenovAid</w:t>
      </w:r>
      <w:proofErr w:type="spellEnd"/>
      <w:r w:rsidRPr="004A0C1D">
        <w:rPr>
          <w:rFonts w:ascii="Calibri" w:hAnsi="Calibri" w:cs="Calibri"/>
          <w:b/>
          <w:lang w:val="en-GB"/>
        </w:rPr>
        <w:t xml:space="preserve"> project</w:t>
      </w:r>
      <w:r w:rsidRPr="006914F9">
        <w:rPr>
          <w:rFonts w:ascii="Calibri" w:hAnsi="Calibri" w:cs="Calibri"/>
          <w:lang w:val="en-GB"/>
        </w:rPr>
        <w:t xml:space="preserve">. </w:t>
      </w:r>
    </w:p>
    <w:p w14:paraId="7B59C3D0" w14:textId="40AF5C77" w:rsidR="00BE1507" w:rsidRPr="006914F9" w:rsidRDefault="00835B8B">
      <w:pPr>
        <w:spacing w:before="0" w:after="120" w:line="240" w:lineRule="auto"/>
        <w:jc w:val="both"/>
        <w:rPr>
          <w:rFonts w:ascii="Calibri" w:hAnsi="Calibri" w:cs="Calibri"/>
          <w:lang w:val="en-GB"/>
        </w:rPr>
      </w:pPr>
      <w:bookmarkStart w:id="1" w:name="_Hlk167452517"/>
      <w:r w:rsidRPr="006914F9">
        <w:rPr>
          <w:rFonts w:ascii="Calibri" w:hAnsi="Calibri" w:cs="Calibri"/>
          <w:lang w:val="en-GB"/>
        </w:rPr>
        <w:t>We are looking for a</w:t>
      </w:r>
      <w:r w:rsidR="00361390" w:rsidRPr="006914F9">
        <w:rPr>
          <w:rFonts w:ascii="Calibri" w:hAnsi="Calibri" w:cs="Calibri"/>
          <w:lang w:val="en-GB"/>
        </w:rPr>
        <w:t xml:space="preserve">n entity or a consortium </w:t>
      </w:r>
      <w:r w:rsidR="00A35601" w:rsidRPr="006914F9">
        <w:rPr>
          <w:rFonts w:ascii="Calibri" w:hAnsi="Calibri" w:cs="Calibri"/>
          <w:lang w:val="en-GB"/>
        </w:rPr>
        <w:t xml:space="preserve">of experts </w:t>
      </w:r>
      <w:r w:rsidR="00361390" w:rsidRPr="006914F9">
        <w:rPr>
          <w:rFonts w:ascii="Calibri" w:hAnsi="Calibri" w:cs="Calibri"/>
          <w:lang w:val="en-GB"/>
        </w:rPr>
        <w:t xml:space="preserve">to provide the service. </w:t>
      </w:r>
      <w:r w:rsidR="00D62651" w:rsidRPr="006914F9">
        <w:rPr>
          <w:rFonts w:ascii="Calibri" w:hAnsi="Calibri" w:cs="Calibri"/>
          <w:lang w:val="en-GB"/>
        </w:rPr>
        <w:t xml:space="preserve">Partial offers are not allowed. </w:t>
      </w:r>
      <w:r w:rsidR="00BE1507" w:rsidRPr="006914F9">
        <w:rPr>
          <w:rFonts w:ascii="Calibri" w:hAnsi="Calibri" w:cs="Calibri"/>
          <w:lang w:val="en-GB"/>
        </w:rPr>
        <w:t xml:space="preserve">The project budget in the submitted offers for the tendered services shall not exceed </w:t>
      </w:r>
      <w:r w:rsidR="00787CED" w:rsidRPr="006914F9">
        <w:rPr>
          <w:rFonts w:ascii="Calibri" w:hAnsi="Calibri" w:cs="Calibri"/>
          <w:b/>
          <w:lang w:val="en-GB"/>
        </w:rPr>
        <w:t>€3,000.00</w:t>
      </w:r>
      <w:r w:rsidR="00BE1507" w:rsidRPr="006914F9">
        <w:rPr>
          <w:rFonts w:ascii="Calibri" w:hAnsi="Calibri" w:cs="Calibri"/>
          <w:lang w:val="en-GB"/>
        </w:rPr>
        <w:t>.</w:t>
      </w:r>
    </w:p>
    <w:bookmarkEnd w:id="1"/>
    <w:p w14:paraId="5595578B" w14:textId="5C3856E4" w:rsidR="005609EF" w:rsidRPr="006914F9" w:rsidRDefault="00922379">
      <w:pPr>
        <w:spacing w:before="0" w:after="120" w:line="240" w:lineRule="auto"/>
        <w:jc w:val="both"/>
        <w:rPr>
          <w:rFonts w:ascii="Calibri" w:hAnsi="Calibri" w:cs="Calibri"/>
          <w:lang w:val="en-GB"/>
        </w:rPr>
      </w:pPr>
      <w:r w:rsidRPr="006914F9">
        <w:rPr>
          <w:rFonts w:ascii="Calibri" w:hAnsi="Calibri" w:cs="Calibri"/>
          <w:lang w:val="en-GB"/>
        </w:rPr>
        <w:t xml:space="preserve">Payment will be made upon the completion of the service, as certified by the Executive Director, and the receipt of a correct invoice/request for payment. </w:t>
      </w:r>
    </w:p>
    <w:p w14:paraId="1AA3F53C" w14:textId="77777777" w:rsidR="00B416F6" w:rsidRPr="006914F9" w:rsidRDefault="00B416F6">
      <w:pPr>
        <w:spacing w:before="0" w:after="120" w:line="240" w:lineRule="auto"/>
        <w:jc w:val="both"/>
        <w:rPr>
          <w:rFonts w:ascii="Calibri" w:hAnsi="Calibri" w:cs="Calibri"/>
          <w:lang w:val="en-GB"/>
        </w:rPr>
      </w:pPr>
      <w:r w:rsidRPr="006914F9">
        <w:rPr>
          <w:rFonts w:ascii="Calibri" w:hAnsi="Calibri" w:cs="Calibri"/>
          <w:lang w:val="en-GB"/>
        </w:rPr>
        <w:t xml:space="preserve">The tender procedure shall be conducted in English. </w:t>
      </w:r>
    </w:p>
    <w:p w14:paraId="5E6CFF1C" w14:textId="6426E231" w:rsidR="00673735" w:rsidRDefault="007523AC">
      <w:pPr>
        <w:spacing w:before="0" w:after="120" w:line="240" w:lineRule="auto"/>
        <w:jc w:val="both"/>
        <w:rPr>
          <w:rFonts w:ascii="Calibri" w:hAnsi="Calibri" w:cs="Calibri"/>
          <w:lang w:val="en-GB"/>
        </w:rPr>
      </w:pPr>
      <w:r w:rsidRPr="006914F9">
        <w:rPr>
          <w:rFonts w:ascii="Calibri" w:hAnsi="Calibri" w:cs="Calibri"/>
          <w:lang w:val="en-GB"/>
        </w:rPr>
        <w:t xml:space="preserve">Bids will be accepted until </w:t>
      </w:r>
      <w:r w:rsidR="006914F9" w:rsidRPr="006914F9">
        <w:rPr>
          <w:rFonts w:ascii="Calibri" w:hAnsi="Calibri" w:cs="Calibri"/>
          <w:b/>
          <w:lang w:val="en-GB"/>
        </w:rPr>
        <w:t>07</w:t>
      </w:r>
      <w:r w:rsidRPr="006914F9">
        <w:rPr>
          <w:rFonts w:ascii="Calibri" w:hAnsi="Calibri" w:cs="Calibri"/>
          <w:b/>
          <w:lang w:val="en-GB"/>
        </w:rPr>
        <w:t>.</w:t>
      </w:r>
      <w:r w:rsidR="00887317" w:rsidRPr="006914F9">
        <w:rPr>
          <w:rFonts w:ascii="Calibri" w:hAnsi="Calibri" w:cs="Calibri"/>
          <w:b/>
          <w:lang w:val="en-GB"/>
        </w:rPr>
        <w:t>0</w:t>
      </w:r>
      <w:r w:rsidR="006914F9" w:rsidRPr="006914F9">
        <w:rPr>
          <w:rFonts w:ascii="Calibri" w:hAnsi="Calibri" w:cs="Calibri"/>
          <w:b/>
          <w:lang w:val="en-GB"/>
        </w:rPr>
        <w:t>6</w:t>
      </w:r>
      <w:r w:rsidR="00887317" w:rsidRPr="006914F9">
        <w:rPr>
          <w:rFonts w:ascii="Calibri" w:hAnsi="Calibri" w:cs="Calibri"/>
          <w:b/>
          <w:lang w:val="en-GB"/>
        </w:rPr>
        <w:t>.</w:t>
      </w:r>
      <w:r w:rsidRPr="006914F9">
        <w:rPr>
          <w:rFonts w:ascii="Calibri" w:hAnsi="Calibri" w:cs="Calibri"/>
          <w:b/>
          <w:lang w:val="en-GB"/>
        </w:rPr>
        <w:t>202</w:t>
      </w:r>
      <w:r w:rsidR="00887317" w:rsidRPr="006914F9">
        <w:rPr>
          <w:rFonts w:ascii="Calibri" w:hAnsi="Calibri" w:cs="Calibri"/>
          <w:b/>
          <w:lang w:val="en-GB"/>
        </w:rPr>
        <w:t>4</w:t>
      </w:r>
      <w:r w:rsidRPr="006914F9">
        <w:rPr>
          <w:rFonts w:ascii="Calibri" w:hAnsi="Calibri" w:cs="Calibri"/>
          <w:lang w:val="en-GB"/>
        </w:rPr>
        <w:t>.</w:t>
      </w:r>
    </w:p>
    <w:p w14:paraId="1F8FD14D" w14:textId="77777777" w:rsidR="007F5D48" w:rsidRPr="00361390" w:rsidRDefault="007F5D48">
      <w:pPr>
        <w:spacing w:before="0" w:after="120" w:line="240" w:lineRule="auto"/>
        <w:jc w:val="both"/>
        <w:rPr>
          <w:rFonts w:ascii="Calibri" w:hAnsi="Calibri" w:cs="Calibri"/>
          <w:lang w:val="en-GB"/>
        </w:rPr>
      </w:pPr>
    </w:p>
    <w:p w14:paraId="3F65B4C0" w14:textId="1A43257B" w:rsidR="00657A99" w:rsidRPr="007F5D48" w:rsidRDefault="007523AC" w:rsidP="00D555D0">
      <w:pPr>
        <w:pStyle w:val="Heading2"/>
        <w:keepLines w:val="0"/>
        <w:numPr>
          <w:ilvl w:val="1"/>
          <w:numId w:val="4"/>
        </w:numPr>
        <w:spacing w:before="0" w:after="120" w:line="240" w:lineRule="auto"/>
        <w:jc w:val="both"/>
        <w:rPr>
          <w:rFonts w:ascii="Montserrat" w:eastAsia="Montserrat" w:hAnsi="Montserrat" w:cs="Montserrat"/>
          <w:bCs w:val="0"/>
          <w:color w:val="82CAC7"/>
          <w:lang w:val="ca-ES"/>
        </w:rPr>
      </w:pPr>
      <w:r w:rsidRPr="007F5D48">
        <w:rPr>
          <w:rFonts w:ascii="Montserrat" w:eastAsia="Montserrat" w:hAnsi="Montserrat" w:cs="Montserrat"/>
          <w:bCs w:val="0"/>
          <w:color w:val="82CAC7"/>
          <w:lang w:val="ca-ES"/>
        </w:rPr>
        <w:t>II Description of services</w:t>
      </w:r>
    </w:p>
    <w:p w14:paraId="052F32F1" w14:textId="33B4A4F9" w:rsidR="006C30AF" w:rsidRDefault="00673735" w:rsidP="00D555D0">
      <w:pPr>
        <w:pStyle w:val="Heading2"/>
        <w:keepLines w:val="0"/>
        <w:numPr>
          <w:ilvl w:val="1"/>
          <w:numId w:val="4"/>
        </w:numPr>
        <w:spacing w:before="0" w:after="120" w:line="240" w:lineRule="auto"/>
        <w:jc w:val="both"/>
        <w:rPr>
          <w:rFonts w:ascii="Montserrat" w:eastAsia="Montserrat" w:hAnsi="Montserrat" w:cs="Montserrat"/>
          <w:bCs w:val="0"/>
          <w:color w:val="82CAC7"/>
          <w:sz w:val="20"/>
          <w:szCs w:val="22"/>
          <w:lang w:val="ca-ES"/>
        </w:rPr>
      </w:pPr>
      <w:r w:rsidRPr="007F5D48">
        <w:rPr>
          <w:rFonts w:ascii="Montserrat" w:eastAsia="Montserrat" w:hAnsi="Montserrat" w:cs="Montserrat"/>
          <w:bCs w:val="0"/>
          <w:color w:val="82CAC7"/>
          <w:sz w:val="20"/>
          <w:szCs w:val="22"/>
          <w:lang w:val="ca-ES"/>
        </w:rPr>
        <w:t>Tasks:</w:t>
      </w:r>
    </w:p>
    <w:p w14:paraId="27C999CF" w14:textId="60BE5C8E" w:rsidR="006C30AF" w:rsidRPr="006914F9" w:rsidRDefault="006C30AF" w:rsidP="00D555D0">
      <w:pPr>
        <w:pStyle w:val="ListParagraph"/>
        <w:numPr>
          <w:ilvl w:val="0"/>
          <w:numId w:val="20"/>
        </w:numPr>
        <w:jc w:val="both"/>
        <w:rPr>
          <w:rFonts w:ascii="Calibri" w:hAnsi="Calibri" w:cs="Calibri"/>
          <w:b/>
          <w:lang w:val="ca-ES"/>
        </w:rPr>
      </w:pPr>
      <w:r w:rsidRPr="006914F9">
        <w:rPr>
          <w:rFonts w:ascii="Calibri" w:hAnsi="Calibri" w:cs="Calibri"/>
          <w:b/>
          <w:lang w:val="ca-ES"/>
        </w:rPr>
        <w:t>Perform a Stakeholder Consultation:</w:t>
      </w:r>
    </w:p>
    <w:p w14:paraId="34CFB267" w14:textId="77777777" w:rsidR="006C30AF" w:rsidRPr="00D555D0" w:rsidRDefault="006C30AF" w:rsidP="00D555D0">
      <w:pPr>
        <w:pStyle w:val="ListParagraph"/>
        <w:numPr>
          <w:ilvl w:val="0"/>
          <w:numId w:val="21"/>
        </w:numPr>
        <w:jc w:val="both"/>
        <w:rPr>
          <w:rFonts w:ascii="Calibri" w:hAnsi="Calibri" w:cs="Calibri"/>
          <w:lang w:val="ca-ES"/>
        </w:rPr>
      </w:pPr>
      <w:r w:rsidRPr="00D555D0">
        <w:rPr>
          <w:rFonts w:ascii="Calibri" w:hAnsi="Calibri" w:cs="Calibri"/>
          <w:lang w:val="ca-ES"/>
        </w:rPr>
        <w:t>Focus Group Discussion:</w:t>
      </w:r>
    </w:p>
    <w:p w14:paraId="1EFBF967" w14:textId="75F2B2F3" w:rsidR="006C30AF" w:rsidRPr="00D555D0" w:rsidRDefault="006C30AF" w:rsidP="00D555D0">
      <w:pPr>
        <w:pStyle w:val="ListParagraph"/>
        <w:numPr>
          <w:ilvl w:val="1"/>
          <w:numId w:val="21"/>
        </w:numPr>
        <w:jc w:val="both"/>
        <w:rPr>
          <w:rFonts w:ascii="Calibri" w:hAnsi="Calibri" w:cs="Calibri"/>
          <w:lang w:val="ca-ES"/>
        </w:rPr>
      </w:pPr>
      <w:r w:rsidRPr="00D555D0">
        <w:rPr>
          <w:rFonts w:ascii="Calibri" w:hAnsi="Calibri" w:cs="Calibri"/>
          <w:lang w:val="ca-ES"/>
        </w:rPr>
        <w:t xml:space="preserve">Conduct one focus group discussion with at least </w:t>
      </w:r>
      <w:r w:rsidR="007440A1">
        <w:rPr>
          <w:rFonts w:ascii="Calibri" w:hAnsi="Calibri" w:cs="Calibri"/>
          <w:lang w:val="ca-ES"/>
        </w:rPr>
        <w:t>10</w:t>
      </w:r>
      <w:r w:rsidR="007440A1" w:rsidRPr="00D555D0">
        <w:rPr>
          <w:rFonts w:ascii="Calibri" w:hAnsi="Calibri" w:cs="Calibri"/>
          <w:lang w:val="ca-ES"/>
        </w:rPr>
        <w:t xml:space="preserve"> </w:t>
      </w:r>
      <w:r w:rsidRPr="00D555D0">
        <w:rPr>
          <w:rFonts w:ascii="Calibri" w:hAnsi="Calibri" w:cs="Calibri"/>
          <w:lang w:val="ca-ES"/>
        </w:rPr>
        <w:t>participants representing public entities</w:t>
      </w:r>
      <w:r w:rsidR="007440A1">
        <w:rPr>
          <w:rFonts w:ascii="Calibri" w:hAnsi="Calibri" w:cs="Calibri"/>
          <w:lang w:val="ca-ES"/>
        </w:rPr>
        <w:t xml:space="preserve"> (local and central level)</w:t>
      </w:r>
      <w:r w:rsidRPr="00D555D0">
        <w:rPr>
          <w:rFonts w:ascii="Calibri" w:hAnsi="Calibri" w:cs="Calibri"/>
          <w:lang w:val="ca-ES"/>
        </w:rPr>
        <w:t>. This discussion will gather qualitative insights into the most prevalent issues and barriers</w:t>
      </w:r>
      <w:r w:rsidR="00946DEA">
        <w:rPr>
          <w:rFonts w:ascii="Calibri" w:hAnsi="Calibri" w:cs="Calibri"/>
          <w:lang w:val="ca-ES"/>
        </w:rPr>
        <w:t>, as well as the possible solutions,</w:t>
      </w:r>
      <w:r w:rsidRPr="00D555D0">
        <w:rPr>
          <w:rFonts w:ascii="Calibri" w:hAnsi="Calibri" w:cs="Calibri"/>
          <w:lang w:val="ca-ES"/>
        </w:rPr>
        <w:t xml:space="preserve"> in the building sector from key stakeholders' perspectives.</w:t>
      </w:r>
    </w:p>
    <w:p w14:paraId="439BB20B" w14:textId="77777777" w:rsidR="006C30AF" w:rsidRPr="00D555D0" w:rsidRDefault="006C30AF" w:rsidP="00D555D0">
      <w:pPr>
        <w:pStyle w:val="ListParagraph"/>
        <w:numPr>
          <w:ilvl w:val="0"/>
          <w:numId w:val="21"/>
        </w:numPr>
        <w:jc w:val="both"/>
        <w:rPr>
          <w:rFonts w:ascii="Calibri" w:hAnsi="Calibri" w:cs="Calibri"/>
          <w:lang w:val="ca-ES"/>
        </w:rPr>
      </w:pPr>
      <w:r w:rsidRPr="00D555D0">
        <w:rPr>
          <w:rFonts w:ascii="Calibri" w:hAnsi="Calibri" w:cs="Calibri"/>
          <w:lang w:val="ca-ES"/>
        </w:rPr>
        <w:t>Survey:</w:t>
      </w:r>
    </w:p>
    <w:p w14:paraId="3429B1B6" w14:textId="470A30BA" w:rsidR="006C30AF" w:rsidRPr="00D555D0" w:rsidRDefault="006C30AF" w:rsidP="00D555D0">
      <w:pPr>
        <w:pStyle w:val="ListParagraph"/>
        <w:numPr>
          <w:ilvl w:val="1"/>
          <w:numId w:val="21"/>
        </w:numPr>
        <w:jc w:val="both"/>
        <w:rPr>
          <w:rFonts w:ascii="Calibri" w:hAnsi="Calibri" w:cs="Calibri"/>
          <w:bCs/>
          <w:lang w:val="ca-ES"/>
        </w:rPr>
      </w:pPr>
      <w:r w:rsidRPr="00D555D0">
        <w:rPr>
          <w:rFonts w:ascii="Calibri" w:hAnsi="Calibri" w:cs="Calibri"/>
          <w:lang w:val="ca-ES"/>
        </w:rPr>
        <w:t>Implement a survey targeting stakeholders such as construction businesses, building administrators, experts, and NGOs. A sample of 35 respondents will be used to gain cross-sector insights.</w:t>
      </w:r>
    </w:p>
    <w:p w14:paraId="565F09B1" w14:textId="77777777" w:rsidR="00D555D0" w:rsidRPr="00D555D0" w:rsidRDefault="00D555D0" w:rsidP="00D555D0">
      <w:pPr>
        <w:pStyle w:val="ListParagraph"/>
        <w:numPr>
          <w:ilvl w:val="0"/>
          <w:numId w:val="0"/>
        </w:numPr>
        <w:ind w:left="1440"/>
        <w:jc w:val="both"/>
        <w:rPr>
          <w:rFonts w:ascii="Calibri" w:hAnsi="Calibri" w:cs="Calibri"/>
          <w:bCs/>
          <w:lang w:val="ca-ES"/>
        </w:rPr>
      </w:pPr>
    </w:p>
    <w:p w14:paraId="0B76D1CE" w14:textId="75D11F1D" w:rsidR="006C30AF" w:rsidRPr="006914F9" w:rsidRDefault="006914F9" w:rsidP="00D555D0">
      <w:pPr>
        <w:pStyle w:val="ListParagraph"/>
        <w:numPr>
          <w:ilvl w:val="0"/>
          <w:numId w:val="20"/>
        </w:numPr>
        <w:spacing w:before="0" w:after="120"/>
        <w:jc w:val="both"/>
        <w:rPr>
          <w:rFonts w:ascii="Calibri" w:hAnsi="Calibri" w:cs="Calibri"/>
          <w:b/>
        </w:rPr>
      </w:pPr>
      <w:r w:rsidRPr="006914F9">
        <w:rPr>
          <w:rFonts w:ascii="Calibri" w:hAnsi="Calibri" w:cs="Calibri"/>
          <w:b/>
        </w:rPr>
        <w:t>Analyze</w:t>
      </w:r>
      <w:r w:rsidR="006C30AF" w:rsidRPr="006914F9">
        <w:rPr>
          <w:rFonts w:ascii="Calibri" w:hAnsi="Calibri" w:cs="Calibri"/>
          <w:b/>
        </w:rPr>
        <w:t xml:space="preserve"> and Synthesize Information:</w:t>
      </w:r>
    </w:p>
    <w:p w14:paraId="1C15905F" w14:textId="77777777" w:rsidR="006C30AF" w:rsidRPr="00D555D0" w:rsidRDefault="006C30AF" w:rsidP="00D555D0">
      <w:pPr>
        <w:pStyle w:val="ListParagraph"/>
        <w:numPr>
          <w:ilvl w:val="0"/>
          <w:numId w:val="22"/>
        </w:numPr>
        <w:spacing w:before="0" w:after="120"/>
        <w:jc w:val="both"/>
        <w:rPr>
          <w:rFonts w:ascii="Calibri" w:hAnsi="Calibri" w:cs="Calibri"/>
        </w:rPr>
      </w:pPr>
      <w:r w:rsidRPr="00D555D0">
        <w:rPr>
          <w:rFonts w:ascii="Calibri" w:hAnsi="Calibri" w:cs="Calibri"/>
        </w:rPr>
        <w:t>Report Preparation:</w:t>
      </w:r>
    </w:p>
    <w:p w14:paraId="02504A7B" w14:textId="0E542C19" w:rsidR="006C30AF" w:rsidRDefault="006C30AF" w:rsidP="00D555D0">
      <w:pPr>
        <w:pStyle w:val="ListParagraph"/>
        <w:numPr>
          <w:ilvl w:val="1"/>
          <w:numId w:val="22"/>
        </w:numPr>
        <w:spacing w:before="0" w:after="120"/>
        <w:jc w:val="both"/>
        <w:rPr>
          <w:rFonts w:ascii="Calibri" w:hAnsi="Calibri" w:cs="Calibri"/>
        </w:rPr>
      </w:pPr>
      <w:r w:rsidRPr="00D555D0">
        <w:rPr>
          <w:rFonts w:ascii="Calibri" w:hAnsi="Calibri" w:cs="Calibri"/>
        </w:rPr>
        <w:t>Analyse and synthesize the information gathered from the surveys and focus group discussion. Develop a comprehensive report that elaborates on the findings, making recommendations for improving policy frameworks and creating a long-term renovation roadmap for Pristina.</w:t>
      </w:r>
    </w:p>
    <w:p w14:paraId="3869C979" w14:textId="370FD92B" w:rsidR="00CB4CCD" w:rsidRPr="00AE23CD" w:rsidRDefault="00CB4CCD" w:rsidP="00CB4CCD">
      <w:pPr>
        <w:pStyle w:val="ListParagraph"/>
        <w:numPr>
          <w:ilvl w:val="0"/>
          <w:numId w:val="22"/>
        </w:numPr>
        <w:spacing w:before="0" w:after="120"/>
        <w:jc w:val="both"/>
        <w:rPr>
          <w:rFonts w:ascii="Calibri" w:hAnsi="Calibri" w:cs="Calibri"/>
        </w:rPr>
      </w:pPr>
      <w:r>
        <w:rPr>
          <w:rFonts w:ascii="Calibri" w:hAnsi="Calibri" w:cs="Calibri"/>
        </w:rPr>
        <w:t xml:space="preserve">Cooperate with INDEP, including </w:t>
      </w:r>
      <w:proofErr w:type="spellStart"/>
      <w:r>
        <w:rPr>
          <w:rFonts w:ascii="Calibri" w:hAnsi="Calibri" w:cs="Calibri"/>
        </w:rPr>
        <w:t>WiseEuropa</w:t>
      </w:r>
      <w:proofErr w:type="spellEnd"/>
      <w:r>
        <w:rPr>
          <w:rFonts w:ascii="Calibri" w:hAnsi="Calibri" w:cs="Calibri"/>
        </w:rPr>
        <w:t>, in the process, especially with regard to the report outline and logic.</w:t>
      </w:r>
    </w:p>
    <w:p w14:paraId="054FE04F" w14:textId="77777777" w:rsidR="00D555D0" w:rsidRPr="00D555D0" w:rsidRDefault="00D555D0" w:rsidP="00D555D0">
      <w:pPr>
        <w:pStyle w:val="ListParagraph"/>
        <w:numPr>
          <w:ilvl w:val="0"/>
          <w:numId w:val="0"/>
        </w:numPr>
        <w:spacing w:before="0" w:after="120"/>
        <w:ind w:left="1440"/>
        <w:jc w:val="both"/>
        <w:rPr>
          <w:rFonts w:ascii="Calibri" w:hAnsi="Calibri" w:cs="Calibri"/>
        </w:rPr>
      </w:pPr>
    </w:p>
    <w:p w14:paraId="5D460C7A" w14:textId="6BDB0722" w:rsidR="006C30AF" w:rsidRPr="006914F9" w:rsidRDefault="006C30AF" w:rsidP="00D555D0">
      <w:pPr>
        <w:pStyle w:val="ListParagraph"/>
        <w:numPr>
          <w:ilvl w:val="0"/>
          <w:numId w:val="20"/>
        </w:numPr>
        <w:spacing w:before="0" w:after="120"/>
        <w:jc w:val="both"/>
        <w:rPr>
          <w:rFonts w:ascii="Calibri" w:hAnsi="Calibri" w:cs="Calibri"/>
          <w:b/>
        </w:rPr>
      </w:pPr>
      <w:r w:rsidRPr="006914F9">
        <w:rPr>
          <w:rFonts w:ascii="Calibri" w:hAnsi="Calibri" w:cs="Calibri"/>
          <w:b/>
        </w:rPr>
        <w:t>Use of Visuals:</w:t>
      </w:r>
    </w:p>
    <w:p w14:paraId="7AFF16EE" w14:textId="77777777" w:rsidR="006C30AF" w:rsidRPr="00D555D0" w:rsidRDefault="006C30AF" w:rsidP="00D555D0">
      <w:pPr>
        <w:pStyle w:val="ListParagraph"/>
        <w:numPr>
          <w:ilvl w:val="0"/>
          <w:numId w:val="22"/>
        </w:numPr>
        <w:spacing w:before="0" w:after="120"/>
        <w:jc w:val="both"/>
        <w:rPr>
          <w:rFonts w:ascii="Calibri" w:hAnsi="Calibri" w:cs="Calibri"/>
        </w:rPr>
      </w:pPr>
      <w:r w:rsidRPr="00D555D0">
        <w:rPr>
          <w:rFonts w:ascii="Calibri" w:hAnsi="Calibri" w:cs="Calibri"/>
        </w:rPr>
        <w:t>Visual Aids:</w:t>
      </w:r>
    </w:p>
    <w:p w14:paraId="271F9735" w14:textId="5CDB2325" w:rsidR="006C30AF" w:rsidRDefault="006C30AF" w:rsidP="00D555D0">
      <w:pPr>
        <w:pStyle w:val="ListParagraph"/>
        <w:numPr>
          <w:ilvl w:val="1"/>
          <w:numId w:val="22"/>
        </w:numPr>
        <w:spacing w:before="0" w:after="120"/>
        <w:jc w:val="both"/>
        <w:rPr>
          <w:rFonts w:ascii="Calibri" w:hAnsi="Calibri" w:cs="Calibri"/>
        </w:rPr>
      </w:pPr>
      <w:r w:rsidRPr="00D555D0">
        <w:rPr>
          <w:rFonts w:ascii="Calibri" w:hAnsi="Calibri" w:cs="Calibri"/>
        </w:rPr>
        <w:t>Incorporate visuals such as photographs, infographics, and graphs to illustrate empirical evidence and support the conclusions drawn in the report</w:t>
      </w:r>
      <w:r w:rsidR="00D555D0">
        <w:rPr>
          <w:rFonts w:ascii="Calibri" w:hAnsi="Calibri" w:cs="Calibri"/>
        </w:rPr>
        <w:t>.</w:t>
      </w:r>
    </w:p>
    <w:p w14:paraId="7D4FFDCB" w14:textId="77777777" w:rsidR="00D555D0" w:rsidRPr="00D555D0" w:rsidRDefault="00D555D0" w:rsidP="00D555D0">
      <w:pPr>
        <w:pStyle w:val="ListParagraph"/>
        <w:numPr>
          <w:ilvl w:val="0"/>
          <w:numId w:val="0"/>
        </w:numPr>
        <w:spacing w:before="0" w:after="120"/>
        <w:ind w:left="1440"/>
        <w:jc w:val="both"/>
        <w:rPr>
          <w:rFonts w:ascii="Calibri" w:hAnsi="Calibri" w:cs="Calibri"/>
        </w:rPr>
      </w:pPr>
    </w:p>
    <w:p w14:paraId="01F891B7" w14:textId="06C3936F" w:rsidR="006C30AF" w:rsidRPr="006914F9" w:rsidRDefault="006C30AF" w:rsidP="00D555D0">
      <w:pPr>
        <w:pStyle w:val="ListParagraph"/>
        <w:numPr>
          <w:ilvl w:val="0"/>
          <w:numId w:val="20"/>
        </w:numPr>
        <w:spacing w:before="0" w:after="120"/>
        <w:jc w:val="both"/>
        <w:rPr>
          <w:rFonts w:ascii="Calibri" w:hAnsi="Calibri" w:cs="Calibri"/>
          <w:b/>
        </w:rPr>
      </w:pPr>
      <w:r w:rsidRPr="006914F9">
        <w:rPr>
          <w:rFonts w:ascii="Calibri" w:hAnsi="Calibri" w:cs="Calibri"/>
          <w:b/>
        </w:rPr>
        <w:t>Presentation of Findings:</w:t>
      </w:r>
    </w:p>
    <w:p w14:paraId="2DC62B76" w14:textId="77777777" w:rsidR="006C30AF" w:rsidRPr="00D555D0" w:rsidRDefault="006C30AF" w:rsidP="00D555D0">
      <w:pPr>
        <w:pStyle w:val="ListParagraph"/>
        <w:numPr>
          <w:ilvl w:val="0"/>
          <w:numId w:val="22"/>
        </w:numPr>
        <w:spacing w:before="0" w:after="120"/>
        <w:jc w:val="both"/>
        <w:rPr>
          <w:rFonts w:ascii="Calibri" w:hAnsi="Calibri" w:cs="Calibri"/>
        </w:rPr>
      </w:pPr>
      <w:r w:rsidRPr="00D555D0">
        <w:rPr>
          <w:rFonts w:ascii="Calibri" w:hAnsi="Calibri" w:cs="Calibri"/>
        </w:rPr>
        <w:t>National Event:</w:t>
      </w:r>
    </w:p>
    <w:p w14:paraId="3DA73020" w14:textId="267E19EC" w:rsidR="0074386C" w:rsidRDefault="006C30AF" w:rsidP="00D555D0">
      <w:pPr>
        <w:pStyle w:val="ListParagraph"/>
        <w:numPr>
          <w:ilvl w:val="1"/>
          <w:numId w:val="22"/>
        </w:numPr>
        <w:spacing w:before="0" w:after="120"/>
        <w:jc w:val="both"/>
        <w:rPr>
          <w:rFonts w:ascii="Calibri" w:hAnsi="Calibri" w:cs="Calibri"/>
        </w:rPr>
      </w:pPr>
      <w:r w:rsidRPr="00D555D0">
        <w:rPr>
          <w:rFonts w:ascii="Calibri" w:hAnsi="Calibri" w:cs="Calibri"/>
        </w:rPr>
        <w:t>Present the study and its findings at a national event to disseminate the results and engage with a broader audience.</w:t>
      </w:r>
    </w:p>
    <w:p w14:paraId="5730DCE7" w14:textId="77777777" w:rsidR="00946DEA" w:rsidRDefault="00946DEA" w:rsidP="00CB4CCD">
      <w:pPr>
        <w:pStyle w:val="ListParagraph"/>
        <w:numPr>
          <w:ilvl w:val="0"/>
          <w:numId w:val="0"/>
        </w:numPr>
        <w:spacing w:before="0" w:after="120"/>
        <w:ind w:left="1440"/>
        <w:jc w:val="both"/>
        <w:rPr>
          <w:rFonts w:ascii="Calibri" w:hAnsi="Calibri" w:cs="Calibri"/>
        </w:rPr>
      </w:pPr>
    </w:p>
    <w:p w14:paraId="063212F7" w14:textId="3B2CB84D" w:rsidR="00673735" w:rsidRPr="00D555D0" w:rsidRDefault="00673735" w:rsidP="00D555D0">
      <w:pPr>
        <w:pStyle w:val="Heading2"/>
        <w:keepLines w:val="0"/>
        <w:numPr>
          <w:ilvl w:val="1"/>
          <w:numId w:val="4"/>
        </w:numPr>
        <w:spacing w:before="200" w:after="120" w:line="240" w:lineRule="auto"/>
        <w:jc w:val="both"/>
        <w:rPr>
          <w:rFonts w:ascii="Calibri" w:eastAsia="Montserrat" w:hAnsi="Calibri" w:cs="Calibri"/>
          <w:bCs w:val="0"/>
          <w:color w:val="82CAC7"/>
          <w:sz w:val="20"/>
          <w:szCs w:val="22"/>
          <w:lang w:val="ca-ES"/>
        </w:rPr>
      </w:pPr>
      <w:r w:rsidRPr="00D555D0">
        <w:rPr>
          <w:rFonts w:ascii="Calibri" w:eastAsia="Montserrat" w:hAnsi="Calibri" w:cs="Calibri"/>
          <w:bCs w:val="0"/>
          <w:color w:val="82CAC7"/>
          <w:sz w:val="20"/>
          <w:szCs w:val="22"/>
          <w:lang w:val="ca-ES"/>
        </w:rPr>
        <w:t>Deliverable(s):</w:t>
      </w:r>
    </w:p>
    <w:p w14:paraId="2B1EA67A" w14:textId="72A38CC0" w:rsidR="002A2F4A" w:rsidRPr="00D555D0" w:rsidRDefault="006C30AF" w:rsidP="00D555D0">
      <w:pPr>
        <w:pStyle w:val="ListParagraph"/>
        <w:numPr>
          <w:ilvl w:val="0"/>
          <w:numId w:val="23"/>
        </w:numPr>
        <w:spacing w:line="240" w:lineRule="auto"/>
        <w:jc w:val="both"/>
        <w:rPr>
          <w:rFonts w:ascii="Calibri" w:eastAsiaTheme="majorEastAsia" w:hAnsi="Calibri" w:cs="Calibri"/>
          <w:iCs/>
          <w:color w:val="169AB8" w:themeColor="accent3"/>
          <w:lang w:val="en-GB"/>
        </w:rPr>
      </w:pPr>
      <w:r w:rsidRPr="006914F9">
        <w:rPr>
          <w:rFonts w:ascii="Calibri" w:eastAsiaTheme="majorEastAsia" w:hAnsi="Calibri" w:cs="Calibri"/>
          <w:iCs/>
          <w:color w:val="169AB8" w:themeColor="accent3"/>
          <w:lang w:val="en-GB"/>
        </w:rPr>
        <w:t>Produce a detailed report on the most prevalent issues and barriers in the building sectors of Kosovo. The report should</w:t>
      </w:r>
      <w:r w:rsidRPr="00D555D0">
        <w:rPr>
          <w:rFonts w:ascii="Calibri" w:eastAsiaTheme="majorEastAsia" w:hAnsi="Calibri" w:cs="Calibri"/>
          <w:iCs/>
          <w:color w:val="169AB8" w:themeColor="accent3"/>
          <w:lang w:val="en-GB"/>
        </w:rPr>
        <w:t xml:space="preserve"> synthesize the findings from the stakeholder consultations and include recommendations for policy improvements.</w:t>
      </w:r>
    </w:p>
    <w:p w14:paraId="678EEAF2" w14:textId="14C38053" w:rsidR="00BD78E8" w:rsidRPr="007F5D48" w:rsidRDefault="007961C3" w:rsidP="00D555D0">
      <w:pPr>
        <w:pStyle w:val="Heading2"/>
        <w:keepLines w:val="0"/>
        <w:numPr>
          <w:ilvl w:val="1"/>
          <w:numId w:val="4"/>
        </w:numPr>
        <w:spacing w:before="200" w:after="120" w:line="240" w:lineRule="auto"/>
        <w:jc w:val="both"/>
        <w:rPr>
          <w:rFonts w:ascii="Montserrat" w:eastAsia="Montserrat" w:hAnsi="Montserrat" w:cs="Montserrat"/>
          <w:bCs w:val="0"/>
          <w:i/>
          <w:iCs/>
          <w:color w:val="82CAC7"/>
          <w:sz w:val="20"/>
          <w:szCs w:val="22"/>
          <w:lang w:val="ca-ES"/>
        </w:rPr>
      </w:pPr>
      <w:r w:rsidRPr="007F5D48">
        <w:rPr>
          <w:rFonts w:ascii="Montserrat" w:eastAsia="Montserrat" w:hAnsi="Montserrat" w:cs="Montserrat"/>
          <w:bCs w:val="0"/>
          <w:i/>
          <w:iCs/>
          <w:color w:val="82CAC7"/>
          <w:sz w:val="20"/>
          <w:szCs w:val="22"/>
          <w:lang w:val="ca-ES"/>
        </w:rPr>
        <w:t>Expected Content</w:t>
      </w:r>
    </w:p>
    <w:p w14:paraId="6D6995BE" w14:textId="25AFB6C5" w:rsidR="00417CD9" w:rsidRPr="00361390" w:rsidRDefault="00417CD9" w:rsidP="00787CED">
      <w:pPr>
        <w:spacing w:before="0" w:after="120"/>
        <w:jc w:val="both"/>
        <w:rPr>
          <w:rFonts w:ascii="Calibri" w:hAnsi="Calibri" w:cs="Calibri"/>
          <w:lang w:val="en-US"/>
        </w:rPr>
      </w:pPr>
      <w:r w:rsidRPr="00361390">
        <w:rPr>
          <w:rFonts w:ascii="Calibri" w:hAnsi="Calibri" w:cs="Calibri"/>
          <w:lang w:val="en-US"/>
        </w:rPr>
        <w:t xml:space="preserve">Report will provide knowledge about the most prevalent issues and barriers in the building sector in Albania from key stakeholders’ perspectives. Report will be </w:t>
      </w:r>
      <w:r w:rsidR="00AB7748">
        <w:rPr>
          <w:rFonts w:ascii="Calibri" w:hAnsi="Calibri" w:cs="Calibri"/>
          <w:lang w:val="en-US"/>
        </w:rPr>
        <w:t xml:space="preserve">a team effort </w:t>
      </w:r>
      <w:r w:rsidRPr="00361390">
        <w:rPr>
          <w:rFonts w:ascii="Calibri" w:hAnsi="Calibri" w:cs="Calibri"/>
          <w:lang w:val="en-US"/>
        </w:rPr>
        <w:t xml:space="preserve">based on </w:t>
      </w:r>
      <w:r w:rsidR="00AB7748">
        <w:rPr>
          <w:rFonts w:ascii="Calibri" w:hAnsi="Calibri" w:cs="Calibri"/>
          <w:lang w:val="en-US"/>
        </w:rPr>
        <w:t>(</w:t>
      </w:r>
      <w:proofErr w:type="spellStart"/>
      <w:r w:rsidR="00AB7748">
        <w:rPr>
          <w:rFonts w:ascii="Calibri" w:hAnsi="Calibri" w:cs="Calibri"/>
          <w:lang w:val="en-US"/>
        </w:rPr>
        <w:t>i</w:t>
      </w:r>
      <w:proofErr w:type="spellEnd"/>
      <w:r w:rsidR="00AB7748">
        <w:rPr>
          <w:rFonts w:ascii="Calibri" w:hAnsi="Calibri" w:cs="Calibri"/>
          <w:lang w:val="en-US"/>
        </w:rPr>
        <w:t xml:space="preserve">) </w:t>
      </w:r>
      <w:r w:rsidRPr="00361390">
        <w:rPr>
          <w:rFonts w:ascii="Calibri" w:hAnsi="Calibri" w:cs="Calibri"/>
          <w:lang w:val="en-US"/>
        </w:rPr>
        <w:t xml:space="preserve">survey answers from stakeholders, </w:t>
      </w:r>
      <w:r w:rsidR="00AB7748">
        <w:rPr>
          <w:rFonts w:ascii="Calibri" w:hAnsi="Calibri" w:cs="Calibri"/>
          <w:lang w:val="en-US"/>
        </w:rPr>
        <w:t>such as</w:t>
      </w:r>
      <w:r w:rsidRPr="00361390">
        <w:rPr>
          <w:rFonts w:ascii="Calibri" w:hAnsi="Calibri" w:cs="Calibri"/>
          <w:lang w:val="en-US"/>
        </w:rPr>
        <w:t xml:space="preserve"> ministries, </w:t>
      </w:r>
      <w:r w:rsidR="00DC299C">
        <w:rPr>
          <w:rFonts w:ascii="Calibri" w:hAnsi="Calibri" w:cs="Calibri"/>
          <w:lang w:val="en-US"/>
        </w:rPr>
        <w:t xml:space="preserve">energy stakeholders such as </w:t>
      </w:r>
      <w:r w:rsidRPr="00361390">
        <w:rPr>
          <w:rFonts w:ascii="Calibri" w:hAnsi="Calibri" w:cs="Calibri"/>
          <w:lang w:val="en-US"/>
        </w:rPr>
        <w:t>energy efficiency agencies,</w:t>
      </w:r>
      <w:r w:rsidR="00DC299C">
        <w:rPr>
          <w:rFonts w:ascii="Calibri" w:hAnsi="Calibri" w:cs="Calibri"/>
          <w:lang w:val="en-US"/>
        </w:rPr>
        <w:t xml:space="preserve"> KOSTT, ERO, KEDS etc.,</w:t>
      </w:r>
      <w:r w:rsidRPr="00361390">
        <w:rPr>
          <w:rFonts w:ascii="Calibri" w:hAnsi="Calibri" w:cs="Calibri"/>
          <w:lang w:val="en-US"/>
        </w:rPr>
        <w:t xml:space="preserve"> the Municipality of </w:t>
      </w:r>
      <w:r w:rsidR="00DC299C">
        <w:rPr>
          <w:rFonts w:ascii="Calibri" w:hAnsi="Calibri" w:cs="Calibri"/>
          <w:lang w:val="en-US"/>
        </w:rPr>
        <w:t>Pristina</w:t>
      </w:r>
      <w:r w:rsidRPr="00361390">
        <w:rPr>
          <w:rFonts w:ascii="Calibri" w:hAnsi="Calibri" w:cs="Calibri"/>
          <w:lang w:val="en-US"/>
        </w:rPr>
        <w:t>, NGOs, and businesses in fields related to the energy efficiency of buildings</w:t>
      </w:r>
      <w:r w:rsidR="00AB7748">
        <w:rPr>
          <w:rFonts w:ascii="Calibri" w:hAnsi="Calibri" w:cs="Calibri"/>
          <w:lang w:val="en-US"/>
        </w:rPr>
        <w:t>; (ii)</w:t>
      </w:r>
      <w:r w:rsidRPr="00361390">
        <w:rPr>
          <w:rFonts w:ascii="Calibri" w:hAnsi="Calibri" w:cs="Calibri"/>
          <w:lang w:val="en-US"/>
        </w:rPr>
        <w:t xml:space="preserve"> Focus groups will be an opportunity for the aforementioned stakeholders to gain cross-sector insights (i.e., they will transfer knowledge across the public, private, and non-governmental sectors). </w:t>
      </w:r>
    </w:p>
    <w:p w14:paraId="22ADE6BD" w14:textId="679C3EFB" w:rsidR="00417CD9" w:rsidRPr="00361390" w:rsidRDefault="00417CD9">
      <w:pPr>
        <w:spacing w:before="0" w:after="120"/>
        <w:jc w:val="both"/>
        <w:rPr>
          <w:rFonts w:ascii="Calibri" w:hAnsi="Calibri" w:cs="Calibri"/>
          <w:lang w:val="en-US"/>
        </w:rPr>
      </w:pPr>
      <w:r w:rsidRPr="00361390">
        <w:rPr>
          <w:rFonts w:ascii="Calibri" w:hAnsi="Calibri" w:cs="Calibri"/>
          <w:lang w:val="en-US"/>
        </w:rPr>
        <w:t xml:space="preserve">Process of consultation will start with preparing a questionnaire for the target group. Survey will be realized with </w:t>
      </w:r>
      <w:r w:rsidR="00361390" w:rsidRPr="00361390">
        <w:rPr>
          <w:rFonts w:ascii="Calibri" w:hAnsi="Calibri" w:cs="Calibri"/>
        </w:rPr>
        <w:t xml:space="preserve">construction businesses, building administrators, experts and NGOs </w:t>
      </w:r>
      <w:r w:rsidRPr="00361390">
        <w:rPr>
          <w:rFonts w:ascii="Calibri" w:hAnsi="Calibri" w:cs="Calibri"/>
          <w:lang w:val="en-US"/>
        </w:rPr>
        <w:t xml:space="preserve">in fields related to the energy efficiency of buildings. Survey will be on a limited number up to </w:t>
      </w:r>
      <w:r w:rsidR="00361390" w:rsidRPr="00361390">
        <w:rPr>
          <w:rFonts w:ascii="Calibri" w:hAnsi="Calibri" w:cs="Calibri"/>
          <w:lang w:val="en-US"/>
        </w:rPr>
        <w:t>3</w:t>
      </w:r>
      <w:r w:rsidRPr="00361390">
        <w:rPr>
          <w:rFonts w:ascii="Calibri" w:hAnsi="Calibri" w:cs="Calibri"/>
          <w:lang w:val="en-US"/>
        </w:rPr>
        <w:t xml:space="preserve">5 persons and based on opportunities and obstacles. </w:t>
      </w:r>
    </w:p>
    <w:p w14:paraId="0479AC7E" w14:textId="77777777" w:rsidR="00417CD9" w:rsidRPr="00361390" w:rsidRDefault="00417CD9">
      <w:pPr>
        <w:pStyle w:val="ListParagraph"/>
        <w:numPr>
          <w:ilvl w:val="0"/>
          <w:numId w:val="12"/>
        </w:numPr>
        <w:spacing w:before="0" w:after="120" w:line="240" w:lineRule="auto"/>
        <w:jc w:val="both"/>
        <w:rPr>
          <w:rFonts w:ascii="Calibri" w:hAnsi="Calibri" w:cs="Calibri"/>
        </w:rPr>
      </w:pPr>
      <w:r w:rsidRPr="00361390">
        <w:rPr>
          <w:rFonts w:ascii="Calibri" w:hAnsi="Calibri" w:cs="Calibri"/>
        </w:rPr>
        <w:t>General questions (gender, age, education, occupation, employment)</w:t>
      </w:r>
    </w:p>
    <w:p w14:paraId="4ADB0A5B" w14:textId="2CD0C6C4" w:rsidR="00417CD9" w:rsidRPr="00361390" w:rsidRDefault="00417CD9">
      <w:pPr>
        <w:pStyle w:val="ListParagraph"/>
        <w:numPr>
          <w:ilvl w:val="0"/>
          <w:numId w:val="12"/>
        </w:numPr>
        <w:spacing w:before="0" w:after="120" w:line="240" w:lineRule="auto"/>
        <w:jc w:val="both"/>
        <w:rPr>
          <w:rFonts w:ascii="Calibri" w:hAnsi="Calibri" w:cs="Calibri"/>
        </w:rPr>
      </w:pPr>
      <w:r w:rsidRPr="00361390">
        <w:rPr>
          <w:rFonts w:ascii="Calibri" w:hAnsi="Calibri" w:cs="Calibri"/>
        </w:rPr>
        <w:t>Specific questions of</w:t>
      </w:r>
      <w:r w:rsidR="00943685">
        <w:rPr>
          <w:rFonts w:ascii="Calibri" w:hAnsi="Calibri" w:cs="Calibri"/>
        </w:rPr>
        <w:t>:</w:t>
      </w:r>
      <w:r w:rsidRPr="00361390">
        <w:rPr>
          <w:rFonts w:ascii="Calibri" w:hAnsi="Calibri" w:cs="Calibri"/>
        </w:rPr>
        <w:t xml:space="preserve"> </w:t>
      </w:r>
    </w:p>
    <w:p w14:paraId="502921D2" w14:textId="77777777" w:rsidR="00417CD9" w:rsidRPr="00361390" w:rsidRDefault="00417CD9">
      <w:pPr>
        <w:pStyle w:val="ListParagraph"/>
        <w:numPr>
          <w:ilvl w:val="1"/>
          <w:numId w:val="12"/>
        </w:numPr>
        <w:spacing w:before="0" w:after="120" w:line="240" w:lineRule="auto"/>
        <w:jc w:val="both"/>
        <w:rPr>
          <w:rFonts w:ascii="Calibri" w:hAnsi="Calibri" w:cs="Calibri"/>
        </w:rPr>
      </w:pPr>
      <w:r w:rsidRPr="00361390">
        <w:rPr>
          <w:rFonts w:ascii="Calibri" w:hAnsi="Calibri" w:cs="Calibri"/>
        </w:rPr>
        <w:t>actual challenges/barriers on renovation and Energy Efficiency; in different levels: structural, financial, environmental, technical, regulatory etc.</w:t>
      </w:r>
    </w:p>
    <w:p w14:paraId="55034A2F" w14:textId="77777777" w:rsidR="00417CD9" w:rsidRPr="00361390" w:rsidRDefault="00417CD9">
      <w:pPr>
        <w:pStyle w:val="ListParagraph"/>
        <w:numPr>
          <w:ilvl w:val="1"/>
          <w:numId w:val="12"/>
        </w:numPr>
        <w:spacing w:before="0" w:after="120" w:line="240" w:lineRule="auto"/>
        <w:jc w:val="both"/>
        <w:rPr>
          <w:rFonts w:ascii="Calibri" w:hAnsi="Calibri" w:cs="Calibri"/>
        </w:rPr>
      </w:pPr>
      <w:r w:rsidRPr="00361390">
        <w:rPr>
          <w:rFonts w:ascii="Calibri" w:hAnsi="Calibri" w:cs="Calibri"/>
        </w:rPr>
        <w:t>the role of stakeholders during the renovation process, (quality assurance; funding; the prominence of energy renovation)</w:t>
      </w:r>
    </w:p>
    <w:p w14:paraId="7A41BF31" w14:textId="77777777" w:rsidR="00417CD9" w:rsidRPr="00361390" w:rsidRDefault="00417CD9">
      <w:pPr>
        <w:pStyle w:val="ListParagraph"/>
        <w:numPr>
          <w:ilvl w:val="0"/>
          <w:numId w:val="12"/>
        </w:numPr>
        <w:spacing w:before="0" w:after="120" w:line="240" w:lineRule="auto"/>
        <w:jc w:val="both"/>
        <w:rPr>
          <w:rFonts w:ascii="Calibri" w:hAnsi="Calibri" w:cs="Calibri"/>
        </w:rPr>
      </w:pPr>
      <w:r w:rsidRPr="00361390">
        <w:rPr>
          <w:rFonts w:ascii="Calibri" w:hAnsi="Calibri" w:cs="Calibri"/>
        </w:rPr>
        <w:t xml:space="preserve">Suggestions on measures and incentives of certain measures that would be beneficial for effective renovation era. </w:t>
      </w:r>
    </w:p>
    <w:p w14:paraId="7D418266" w14:textId="0801C648" w:rsidR="00D15D12" w:rsidRDefault="00D15D12" w:rsidP="00D555D0">
      <w:pPr>
        <w:spacing w:before="0" w:after="120" w:line="240" w:lineRule="auto"/>
        <w:jc w:val="both"/>
        <w:rPr>
          <w:rFonts w:ascii="Calibri" w:hAnsi="Calibri" w:cs="Calibri"/>
          <w:lang w:val="en-US"/>
        </w:rPr>
      </w:pPr>
      <w:r w:rsidRPr="00D15D12">
        <w:rPr>
          <w:rFonts w:ascii="Calibri" w:hAnsi="Calibri" w:cs="Calibri"/>
          <w:lang w:val="en-US"/>
        </w:rPr>
        <w:t>The focus group discussion will concentrate on qualitative aspects of energy efficiency in the building sector. Initially, the focus group, consisting of 10 participants, must be defined, along with the questions to be discussed. The consultant must obtain GDPR consent from all focus group participants beforehand. The main variables to be examined include: (</w:t>
      </w:r>
      <w:proofErr w:type="spellStart"/>
      <w:r w:rsidRPr="00D15D12">
        <w:rPr>
          <w:rFonts w:ascii="Calibri" w:hAnsi="Calibri" w:cs="Calibri"/>
          <w:lang w:val="en-US"/>
        </w:rPr>
        <w:t>i</w:t>
      </w:r>
      <w:proofErr w:type="spellEnd"/>
      <w:r w:rsidRPr="00D15D12">
        <w:rPr>
          <w:rFonts w:ascii="Calibri" w:hAnsi="Calibri" w:cs="Calibri"/>
          <w:lang w:val="en-US"/>
        </w:rPr>
        <w:t>) renovation type (energy and non-energy renovations), (ii) energy renovation depths, and (iii) sector (residential and non-residential). The structure of the focus group will be based on these variables.</w:t>
      </w:r>
    </w:p>
    <w:p w14:paraId="34098928" w14:textId="77777777" w:rsidR="00417CD9" w:rsidRPr="00361390" w:rsidRDefault="00417CD9" w:rsidP="00787CED">
      <w:pPr>
        <w:spacing w:before="0" w:after="120"/>
        <w:jc w:val="both"/>
        <w:rPr>
          <w:rFonts w:ascii="Calibri" w:hAnsi="Calibri" w:cs="Calibri"/>
          <w:lang w:val="en-US"/>
        </w:rPr>
      </w:pPr>
      <w:r w:rsidRPr="00361390">
        <w:rPr>
          <w:rFonts w:ascii="Calibri" w:hAnsi="Calibri" w:cs="Calibri"/>
          <w:lang w:val="en-US"/>
        </w:rPr>
        <w:t>Engagement Questions</w:t>
      </w:r>
    </w:p>
    <w:p w14:paraId="6CDF9CC5" w14:textId="59AE1D7F" w:rsidR="00417CD9" w:rsidRPr="00361390" w:rsidRDefault="00417CD9" w:rsidP="00787CED">
      <w:pPr>
        <w:pStyle w:val="ListParagraph"/>
        <w:numPr>
          <w:ilvl w:val="0"/>
          <w:numId w:val="10"/>
        </w:numPr>
        <w:spacing w:before="0" w:after="120" w:line="259" w:lineRule="auto"/>
        <w:jc w:val="both"/>
        <w:rPr>
          <w:rFonts w:ascii="Calibri" w:hAnsi="Calibri" w:cs="Calibri"/>
        </w:rPr>
      </w:pPr>
      <w:r w:rsidRPr="00361390">
        <w:rPr>
          <w:rFonts w:ascii="Calibri" w:hAnsi="Calibri" w:cs="Calibri"/>
        </w:rPr>
        <w:t xml:space="preserve">To what extent do you think your government </w:t>
      </w:r>
      <w:r w:rsidR="00505B68">
        <w:rPr>
          <w:rFonts w:ascii="Calibri" w:hAnsi="Calibri" w:cs="Calibri"/>
        </w:rPr>
        <w:t xml:space="preserve">(local or national) </w:t>
      </w:r>
      <w:r w:rsidRPr="00361390">
        <w:rPr>
          <w:rFonts w:ascii="Calibri" w:hAnsi="Calibri" w:cs="Calibri"/>
        </w:rPr>
        <w:t>asks citizens for their opinion regarding adopting measures in the field of energy efficiency</w:t>
      </w:r>
      <w:r w:rsidR="00943685">
        <w:rPr>
          <w:rFonts w:ascii="Calibri" w:hAnsi="Calibri" w:cs="Calibri"/>
        </w:rPr>
        <w:t>?</w:t>
      </w:r>
      <w:r w:rsidRPr="00361390">
        <w:rPr>
          <w:rFonts w:ascii="Calibri" w:hAnsi="Calibri" w:cs="Calibri"/>
        </w:rPr>
        <w:t xml:space="preserve"> </w:t>
      </w:r>
    </w:p>
    <w:p w14:paraId="598E1838" w14:textId="77777777" w:rsidR="00417CD9" w:rsidRPr="00361390" w:rsidRDefault="00417CD9">
      <w:pPr>
        <w:pStyle w:val="ListParagraph"/>
        <w:numPr>
          <w:ilvl w:val="0"/>
          <w:numId w:val="11"/>
        </w:numPr>
        <w:spacing w:before="0" w:after="120" w:line="259" w:lineRule="auto"/>
        <w:jc w:val="both"/>
        <w:rPr>
          <w:rFonts w:ascii="Calibri" w:hAnsi="Calibri" w:cs="Calibri"/>
        </w:rPr>
      </w:pPr>
      <w:r w:rsidRPr="00361390">
        <w:rPr>
          <w:rFonts w:ascii="Calibri" w:hAnsi="Calibri" w:cs="Calibri"/>
        </w:rPr>
        <w:t xml:space="preserve">In your opinion, to what extent are citizens involved in decisions concerning the field of renovation and energy efficiency? </w:t>
      </w:r>
    </w:p>
    <w:p w14:paraId="3B43F07D" w14:textId="77777777" w:rsidR="00417CD9" w:rsidRPr="00361390" w:rsidRDefault="00417CD9">
      <w:pPr>
        <w:pStyle w:val="ListParagraph"/>
        <w:numPr>
          <w:ilvl w:val="0"/>
          <w:numId w:val="11"/>
        </w:numPr>
        <w:spacing w:before="0" w:after="120" w:line="259" w:lineRule="auto"/>
        <w:jc w:val="both"/>
        <w:rPr>
          <w:rFonts w:ascii="Calibri" w:hAnsi="Calibri" w:cs="Calibri"/>
        </w:rPr>
      </w:pPr>
      <w:r w:rsidRPr="00361390">
        <w:rPr>
          <w:rFonts w:ascii="Calibri" w:hAnsi="Calibri" w:cs="Calibri"/>
        </w:rPr>
        <w:t>Have you personally ever been involved in some decisions / changes in decisions / in public debates concerning the field of renovation and energy efficiency?</w:t>
      </w:r>
    </w:p>
    <w:p w14:paraId="386DC493" w14:textId="77777777" w:rsidR="00417CD9" w:rsidRPr="00361390" w:rsidRDefault="00417CD9">
      <w:pPr>
        <w:pStyle w:val="ListParagraph"/>
        <w:numPr>
          <w:ilvl w:val="0"/>
          <w:numId w:val="10"/>
        </w:numPr>
        <w:spacing w:before="0" w:after="120" w:line="259" w:lineRule="auto"/>
        <w:jc w:val="both"/>
        <w:rPr>
          <w:rFonts w:ascii="Calibri" w:hAnsi="Calibri" w:cs="Calibri"/>
        </w:rPr>
      </w:pPr>
      <w:r w:rsidRPr="00361390">
        <w:rPr>
          <w:rFonts w:ascii="Calibri" w:hAnsi="Calibri" w:cs="Calibri"/>
        </w:rPr>
        <w:t>How would you like to be involved in decision-making in the field of renovation and energy efficiency?</w:t>
      </w:r>
    </w:p>
    <w:p w14:paraId="661B1B15" w14:textId="77777777" w:rsidR="00417CD9" w:rsidRPr="00361390" w:rsidRDefault="00417CD9">
      <w:pPr>
        <w:pStyle w:val="ListParagraph"/>
        <w:numPr>
          <w:ilvl w:val="1"/>
          <w:numId w:val="10"/>
        </w:numPr>
        <w:spacing w:before="0" w:after="120" w:line="259" w:lineRule="auto"/>
        <w:jc w:val="both"/>
        <w:rPr>
          <w:rFonts w:ascii="Calibri" w:hAnsi="Calibri" w:cs="Calibri"/>
        </w:rPr>
      </w:pPr>
      <w:r w:rsidRPr="00361390">
        <w:rPr>
          <w:rFonts w:ascii="Calibri" w:hAnsi="Calibri" w:cs="Calibri"/>
        </w:rPr>
        <w:t>How do you think the involvement of citizens could contribute to decision-making regarding renovation fund?</w:t>
      </w:r>
    </w:p>
    <w:p w14:paraId="38EAF31C" w14:textId="77777777" w:rsidR="00417CD9" w:rsidRPr="00361390" w:rsidRDefault="00417CD9">
      <w:pPr>
        <w:pStyle w:val="ListParagraph"/>
        <w:numPr>
          <w:ilvl w:val="0"/>
          <w:numId w:val="10"/>
        </w:numPr>
        <w:spacing w:before="0" w:after="120" w:line="259" w:lineRule="auto"/>
        <w:jc w:val="both"/>
        <w:rPr>
          <w:rFonts w:ascii="Calibri" w:hAnsi="Calibri" w:cs="Calibri"/>
        </w:rPr>
      </w:pPr>
      <w:r w:rsidRPr="00361390">
        <w:rPr>
          <w:rFonts w:ascii="Calibri" w:hAnsi="Calibri" w:cs="Calibri"/>
        </w:rPr>
        <w:lastRenderedPageBreak/>
        <w:t>To what extent do you think your decision makers clearly communicate messages about renovation?</w:t>
      </w:r>
    </w:p>
    <w:p w14:paraId="287D4407" w14:textId="36F2DAFD" w:rsidR="00417CD9" w:rsidRPr="00361390" w:rsidRDefault="00417CD9" w:rsidP="00D555D0">
      <w:pPr>
        <w:spacing w:before="0" w:after="120"/>
        <w:jc w:val="both"/>
        <w:rPr>
          <w:rFonts w:ascii="Calibri" w:hAnsi="Calibri" w:cs="Calibri"/>
          <w:lang w:val="en-US"/>
        </w:rPr>
      </w:pPr>
      <w:r w:rsidRPr="00361390">
        <w:rPr>
          <w:rFonts w:ascii="Calibri" w:hAnsi="Calibri" w:cs="Calibri"/>
          <w:lang w:val="en-US"/>
        </w:rPr>
        <w:t>Exploration Questions</w:t>
      </w:r>
      <w:r w:rsidR="00505B68">
        <w:rPr>
          <w:rFonts w:ascii="Calibri" w:hAnsi="Calibri" w:cs="Calibri"/>
          <w:lang w:val="en-US"/>
        </w:rPr>
        <w:t xml:space="preserve"> for both levels (Local and national)</w:t>
      </w:r>
    </w:p>
    <w:p w14:paraId="68A785A0" w14:textId="77777777" w:rsidR="00417CD9" w:rsidRPr="00361390" w:rsidRDefault="00417CD9" w:rsidP="00D555D0">
      <w:pPr>
        <w:pStyle w:val="ListParagraph"/>
        <w:numPr>
          <w:ilvl w:val="0"/>
          <w:numId w:val="13"/>
        </w:numPr>
        <w:spacing w:before="0" w:after="120"/>
        <w:jc w:val="both"/>
        <w:rPr>
          <w:rFonts w:ascii="Calibri" w:hAnsi="Calibri" w:cs="Calibri"/>
        </w:rPr>
      </w:pPr>
      <w:r w:rsidRPr="00361390">
        <w:rPr>
          <w:rFonts w:ascii="Calibri" w:hAnsi="Calibri" w:cs="Calibri"/>
        </w:rPr>
        <w:t>In your opinion, how much work is being done on the renovation?</w:t>
      </w:r>
    </w:p>
    <w:p w14:paraId="7DBE3718" w14:textId="48457611" w:rsidR="00417CD9" w:rsidRPr="00361390" w:rsidRDefault="00417CD9" w:rsidP="00D555D0">
      <w:pPr>
        <w:pStyle w:val="ListParagraph"/>
        <w:numPr>
          <w:ilvl w:val="0"/>
          <w:numId w:val="13"/>
        </w:numPr>
        <w:spacing w:before="0" w:after="120"/>
        <w:jc w:val="both"/>
        <w:rPr>
          <w:rFonts w:ascii="Calibri" w:hAnsi="Calibri" w:cs="Calibri"/>
        </w:rPr>
      </w:pPr>
      <w:r w:rsidRPr="00361390">
        <w:rPr>
          <w:rFonts w:ascii="Calibri" w:hAnsi="Calibri" w:cs="Calibri"/>
        </w:rPr>
        <w:t>In your opinion, how much is being done to introduce energy efficiency measures</w:t>
      </w:r>
      <w:r w:rsidR="00943685">
        <w:rPr>
          <w:rFonts w:ascii="Calibri" w:hAnsi="Calibri" w:cs="Calibri"/>
        </w:rPr>
        <w:t>?</w:t>
      </w:r>
      <w:r w:rsidRPr="00361390">
        <w:rPr>
          <w:rFonts w:ascii="Calibri" w:hAnsi="Calibri" w:cs="Calibri"/>
        </w:rPr>
        <w:t xml:space="preserve"> </w:t>
      </w:r>
    </w:p>
    <w:p w14:paraId="05548A1C" w14:textId="77777777" w:rsidR="00417CD9" w:rsidRPr="00361390" w:rsidRDefault="00417CD9" w:rsidP="00D555D0">
      <w:pPr>
        <w:pStyle w:val="ListParagraph"/>
        <w:numPr>
          <w:ilvl w:val="0"/>
          <w:numId w:val="13"/>
        </w:numPr>
        <w:spacing w:before="0" w:after="120"/>
        <w:jc w:val="both"/>
        <w:rPr>
          <w:rFonts w:ascii="Calibri" w:hAnsi="Calibri" w:cs="Calibri"/>
        </w:rPr>
      </w:pPr>
      <w:r w:rsidRPr="00361390">
        <w:rPr>
          <w:rFonts w:ascii="Calibri" w:hAnsi="Calibri" w:cs="Calibri"/>
        </w:rPr>
        <w:t>In your opinion, what has been done so far to achieve or encourage the renovation and energy efficiency measures?</w:t>
      </w:r>
    </w:p>
    <w:p w14:paraId="1743075A" w14:textId="77777777" w:rsidR="00417CD9" w:rsidRPr="00361390" w:rsidRDefault="00417CD9" w:rsidP="00D555D0">
      <w:pPr>
        <w:pStyle w:val="ListParagraph"/>
        <w:numPr>
          <w:ilvl w:val="0"/>
          <w:numId w:val="13"/>
        </w:numPr>
        <w:spacing w:before="0" w:after="120"/>
        <w:jc w:val="both"/>
        <w:rPr>
          <w:rFonts w:ascii="Calibri" w:hAnsi="Calibri" w:cs="Calibri"/>
        </w:rPr>
      </w:pPr>
      <w:r w:rsidRPr="00361390">
        <w:rPr>
          <w:rFonts w:ascii="Calibri" w:hAnsi="Calibri" w:cs="Calibri"/>
        </w:rPr>
        <w:t xml:space="preserve">What, in your opinion, is the biggest shortcoming, </w:t>
      </w:r>
      <w:proofErr w:type="spellStart"/>
      <w:r w:rsidRPr="00361390">
        <w:rPr>
          <w:rFonts w:ascii="Calibri" w:hAnsi="Calibri" w:cs="Calibri"/>
        </w:rPr>
        <w:t>ie</w:t>
      </w:r>
      <w:proofErr w:type="spellEnd"/>
      <w:r w:rsidRPr="00361390">
        <w:rPr>
          <w:rFonts w:ascii="Calibri" w:hAnsi="Calibri" w:cs="Calibri"/>
        </w:rPr>
        <w:t xml:space="preserve"> an obstacle to the introduction of renovation and energy efficiency measures in your country (structural, financial, environmental, technical, regulatory)?</w:t>
      </w:r>
    </w:p>
    <w:p w14:paraId="017DBD7F" w14:textId="472069AF" w:rsidR="00417CD9" w:rsidRPr="00361390" w:rsidRDefault="00417CD9" w:rsidP="00D555D0">
      <w:pPr>
        <w:pStyle w:val="ListParagraph"/>
        <w:numPr>
          <w:ilvl w:val="0"/>
          <w:numId w:val="13"/>
        </w:numPr>
        <w:spacing w:before="0" w:after="120"/>
        <w:jc w:val="both"/>
        <w:rPr>
          <w:rFonts w:ascii="Calibri" w:hAnsi="Calibri" w:cs="Calibri"/>
        </w:rPr>
      </w:pPr>
      <w:r w:rsidRPr="00361390">
        <w:rPr>
          <w:rFonts w:ascii="Calibri" w:hAnsi="Calibri" w:cs="Calibri"/>
        </w:rPr>
        <w:t xml:space="preserve">What do you think </w:t>
      </w:r>
      <w:r w:rsidR="00505B68">
        <w:rPr>
          <w:rFonts w:ascii="Calibri" w:hAnsi="Calibri" w:cs="Calibri"/>
        </w:rPr>
        <w:t>should</w:t>
      </w:r>
      <w:r w:rsidR="00505B68" w:rsidRPr="00361390">
        <w:rPr>
          <w:rFonts w:ascii="Calibri" w:hAnsi="Calibri" w:cs="Calibri"/>
        </w:rPr>
        <w:t xml:space="preserve"> </w:t>
      </w:r>
      <w:r w:rsidRPr="00361390">
        <w:rPr>
          <w:rFonts w:ascii="Calibri" w:hAnsi="Calibri" w:cs="Calibri"/>
        </w:rPr>
        <w:t>be the solution</w:t>
      </w:r>
      <w:r w:rsidR="00505B68">
        <w:rPr>
          <w:rFonts w:ascii="Calibri" w:hAnsi="Calibri" w:cs="Calibri"/>
        </w:rPr>
        <w:t xml:space="preserve"> to the identified problems</w:t>
      </w:r>
      <w:r w:rsidRPr="00361390">
        <w:rPr>
          <w:rFonts w:ascii="Calibri" w:hAnsi="Calibri" w:cs="Calibri"/>
        </w:rPr>
        <w:t>?</w:t>
      </w:r>
    </w:p>
    <w:p w14:paraId="4FDB74A5" w14:textId="41833AE3" w:rsidR="00417CD9" w:rsidRDefault="00417CD9" w:rsidP="00D555D0">
      <w:pPr>
        <w:pStyle w:val="ListParagraph"/>
        <w:numPr>
          <w:ilvl w:val="0"/>
          <w:numId w:val="13"/>
        </w:numPr>
        <w:spacing w:before="0" w:after="120"/>
        <w:jc w:val="both"/>
        <w:rPr>
          <w:rFonts w:ascii="Calibri" w:hAnsi="Calibri" w:cs="Calibri"/>
        </w:rPr>
      </w:pPr>
      <w:r w:rsidRPr="00361390">
        <w:rPr>
          <w:rFonts w:ascii="Calibri" w:hAnsi="Calibri" w:cs="Calibri"/>
        </w:rPr>
        <w:t>What should be the investment</w:t>
      </w:r>
      <w:r w:rsidR="00505B68">
        <w:rPr>
          <w:rFonts w:ascii="Calibri" w:hAnsi="Calibri" w:cs="Calibri"/>
        </w:rPr>
        <w:t xml:space="preserve"> priorities</w:t>
      </w:r>
      <w:r w:rsidRPr="00361390">
        <w:rPr>
          <w:rFonts w:ascii="Calibri" w:hAnsi="Calibri" w:cs="Calibri"/>
        </w:rPr>
        <w:t>?</w:t>
      </w:r>
    </w:p>
    <w:p w14:paraId="773718B8" w14:textId="5C5D3684" w:rsidR="00505B68" w:rsidRPr="003B6A23" w:rsidRDefault="00505B68" w:rsidP="00505B68">
      <w:pPr>
        <w:pStyle w:val="CommentText"/>
        <w:numPr>
          <w:ilvl w:val="0"/>
          <w:numId w:val="13"/>
        </w:numPr>
        <w:rPr>
          <w:rFonts w:ascii="Calibri" w:hAnsi="Calibri" w:cs="Calibri"/>
          <w:sz w:val="22"/>
          <w:szCs w:val="22"/>
          <w:lang w:val="en-US"/>
        </w:rPr>
      </w:pPr>
      <w:r w:rsidRPr="003B6A23">
        <w:rPr>
          <w:rFonts w:ascii="Calibri" w:hAnsi="Calibri" w:cs="Calibri"/>
          <w:sz w:val="22"/>
          <w:szCs w:val="22"/>
          <w:lang w:val="en-US"/>
        </w:rPr>
        <w:t>Are the private sector (NGOs and businesses), who perform the renovation works up to the challenge (for instance whether they are sufficiently enganged and capable of advising on/conducting renovation, whether they have enough know-how and manpower).</w:t>
      </w:r>
    </w:p>
    <w:p w14:paraId="53384FFD" w14:textId="77777777" w:rsidR="00505B68" w:rsidRPr="00361390" w:rsidRDefault="00505B68" w:rsidP="00505B68">
      <w:pPr>
        <w:pStyle w:val="ListParagraph"/>
        <w:numPr>
          <w:ilvl w:val="0"/>
          <w:numId w:val="0"/>
        </w:numPr>
        <w:spacing w:before="0" w:after="120"/>
        <w:ind w:left="720"/>
        <w:jc w:val="both"/>
        <w:rPr>
          <w:rFonts w:ascii="Calibri" w:hAnsi="Calibri" w:cs="Calibri"/>
        </w:rPr>
      </w:pPr>
    </w:p>
    <w:p w14:paraId="3116D109" w14:textId="77777777" w:rsidR="00417CD9" w:rsidRPr="00361390" w:rsidRDefault="00417CD9" w:rsidP="00D555D0">
      <w:pPr>
        <w:spacing w:before="0" w:after="120"/>
        <w:jc w:val="both"/>
        <w:rPr>
          <w:rFonts w:ascii="Calibri" w:hAnsi="Calibri" w:cs="Calibri"/>
          <w:lang w:val="en-US"/>
        </w:rPr>
      </w:pPr>
      <w:r w:rsidRPr="00361390">
        <w:rPr>
          <w:rFonts w:ascii="Calibri" w:hAnsi="Calibri" w:cs="Calibri"/>
          <w:lang w:val="en-US"/>
        </w:rPr>
        <w:t>Exit Questions</w:t>
      </w:r>
    </w:p>
    <w:p w14:paraId="535E0535" w14:textId="77777777" w:rsidR="00417CD9" w:rsidRPr="00361390" w:rsidRDefault="00417CD9" w:rsidP="00D555D0">
      <w:pPr>
        <w:pStyle w:val="ListParagraph"/>
        <w:numPr>
          <w:ilvl w:val="0"/>
          <w:numId w:val="14"/>
        </w:numPr>
        <w:spacing w:before="0" w:after="120"/>
        <w:jc w:val="both"/>
        <w:rPr>
          <w:rFonts w:ascii="Calibri" w:hAnsi="Calibri" w:cs="Calibri"/>
        </w:rPr>
      </w:pPr>
      <w:r w:rsidRPr="00361390">
        <w:rPr>
          <w:rFonts w:ascii="Calibri" w:hAnsi="Calibri" w:cs="Calibri"/>
        </w:rPr>
        <w:t>Do you want to point out something else related to the issue?</w:t>
      </w:r>
    </w:p>
    <w:p w14:paraId="58FAB245" w14:textId="77777777" w:rsidR="00417CD9" w:rsidRPr="00361390" w:rsidRDefault="00417CD9" w:rsidP="00D555D0">
      <w:pPr>
        <w:pStyle w:val="ListParagraph"/>
        <w:numPr>
          <w:ilvl w:val="0"/>
          <w:numId w:val="14"/>
        </w:numPr>
        <w:spacing w:before="0" w:after="120"/>
        <w:jc w:val="both"/>
        <w:rPr>
          <w:rFonts w:ascii="Calibri" w:hAnsi="Calibri" w:cs="Calibri"/>
        </w:rPr>
      </w:pPr>
      <w:r w:rsidRPr="00361390">
        <w:rPr>
          <w:rFonts w:ascii="Calibri" w:hAnsi="Calibri" w:cs="Calibri"/>
        </w:rPr>
        <w:t>Do you want to tell us something else about your experiences in communicating with local or national decision makers (mayors, ministers, etc.)?</w:t>
      </w:r>
    </w:p>
    <w:p w14:paraId="2729435B" w14:textId="6276E7E9" w:rsidR="00417CD9" w:rsidRDefault="00417CD9" w:rsidP="00787CED">
      <w:pPr>
        <w:spacing w:before="0" w:after="120"/>
        <w:jc w:val="both"/>
        <w:rPr>
          <w:rFonts w:ascii="Calibri" w:hAnsi="Calibri" w:cs="Calibri"/>
          <w:lang w:val="en-US"/>
        </w:rPr>
      </w:pPr>
      <w:r w:rsidRPr="00361390">
        <w:rPr>
          <w:rFonts w:ascii="Calibri" w:hAnsi="Calibri" w:cs="Calibri"/>
          <w:lang w:val="en-US"/>
        </w:rPr>
        <w:t>The report will be prepared in English and will give an overview on the situation, knowledge level and involvement of the target group and their relation with decision making structures and which are problems</w:t>
      </w:r>
      <w:r w:rsidR="003B6A23">
        <w:rPr>
          <w:rFonts w:ascii="Calibri" w:hAnsi="Calibri" w:cs="Calibri"/>
          <w:lang w:val="en-US"/>
        </w:rPr>
        <w:t xml:space="preserve"> and respective solutions</w:t>
      </w:r>
      <w:r w:rsidRPr="00361390">
        <w:rPr>
          <w:rFonts w:ascii="Calibri" w:hAnsi="Calibri" w:cs="Calibri"/>
          <w:lang w:val="en-US"/>
        </w:rPr>
        <w:t xml:space="preserve">. </w:t>
      </w:r>
      <w:r w:rsidR="003B6A23" w:rsidRPr="003B6A23">
        <w:rPr>
          <w:rFonts w:ascii="Calibri" w:hAnsi="Calibri" w:cs="Calibri"/>
          <w:lang w:val="en-US"/>
        </w:rPr>
        <w:t>The purpose is to gather enough specific data to be able to prepare the „long term renovation road map for Pristina and Tirana”</w:t>
      </w:r>
      <w:r w:rsidR="003B6A23">
        <w:rPr>
          <w:rFonts w:ascii="Calibri" w:hAnsi="Calibri" w:cs="Calibri"/>
          <w:lang w:val="en-US"/>
        </w:rPr>
        <w:t>.</w:t>
      </w:r>
    </w:p>
    <w:p w14:paraId="37714913" w14:textId="6F6D9B3D" w:rsidR="00657A99" w:rsidRPr="006914F9" w:rsidRDefault="004537D0" w:rsidP="00787CED">
      <w:pPr>
        <w:spacing w:before="0" w:after="120"/>
        <w:jc w:val="both"/>
        <w:rPr>
          <w:rFonts w:ascii="Calibri" w:hAnsi="Calibri" w:cs="Calibri"/>
          <w:lang w:val="en-GB"/>
        </w:rPr>
      </w:pPr>
      <w:r w:rsidRPr="00361390">
        <w:rPr>
          <w:rFonts w:ascii="Calibri" w:hAnsi="Calibri" w:cs="Calibri"/>
          <w:lang w:val="en-GB"/>
        </w:rPr>
        <w:t xml:space="preserve">A </w:t>
      </w:r>
      <w:r w:rsidRPr="006914F9">
        <w:rPr>
          <w:rFonts w:ascii="Calibri" w:hAnsi="Calibri" w:cs="Calibri"/>
          <w:lang w:val="en-GB"/>
        </w:rPr>
        <w:t xml:space="preserve">period of </w:t>
      </w:r>
      <w:r w:rsidR="00AB7748" w:rsidRPr="006914F9">
        <w:rPr>
          <w:rFonts w:ascii="Calibri" w:hAnsi="Calibri" w:cs="Calibri"/>
          <w:lang w:val="en-GB"/>
        </w:rPr>
        <w:t xml:space="preserve">maximum </w:t>
      </w:r>
      <w:r w:rsidR="00417CD9" w:rsidRPr="006914F9">
        <w:rPr>
          <w:rFonts w:ascii="Calibri" w:hAnsi="Calibri" w:cs="Calibri"/>
          <w:lang w:val="en-GB"/>
        </w:rPr>
        <w:t>15</w:t>
      </w:r>
      <w:r w:rsidR="00A57C05" w:rsidRPr="006914F9">
        <w:rPr>
          <w:rFonts w:ascii="Calibri" w:hAnsi="Calibri" w:cs="Calibri"/>
          <w:lang w:val="en-GB"/>
        </w:rPr>
        <w:t xml:space="preserve"> </w:t>
      </w:r>
      <w:r w:rsidR="00657A99" w:rsidRPr="006914F9">
        <w:rPr>
          <w:rFonts w:ascii="Calibri" w:hAnsi="Calibri" w:cs="Calibri"/>
          <w:lang w:val="en-GB"/>
        </w:rPr>
        <w:t xml:space="preserve">working days between </w:t>
      </w:r>
      <w:r w:rsidR="00FB7D09" w:rsidRPr="006914F9">
        <w:rPr>
          <w:rFonts w:ascii="Calibri" w:hAnsi="Calibri" w:cs="Calibri"/>
          <w:lang w:val="en-GB"/>
        </w:rPr>
        <w:t xml:space="preserve">the </w:t>
      </w:r>
      <w:r w:rsidR="006914F9" w:rsidRPr="006914F9">
        <w:rPr>
          <w:rFonts w:ascii="Calibri" w:hAnsi="Calibri" w:cs="Calibri"/>
          <w:lang w:val="en-GB"/>
        </w:rPr>
        <w:t>10</w:t>
      </w:r>
      <w:r w:rsidR="00D555D0" w:rsidRPr="006914F9">
        <w:rPr>
          <w:rFonts w:ascii="Calibri" w:hAnsi="Calibri" w:cs="Calibri"/>
          <w:lang w:val="en-GB"/>
        </w:rPr>
        <w:t>-</w:t>
      </w:r>
      <w:r w:rsidR="006914F9" w:rsidRPr="006914F9">
        <w:rPr>
          <w:rFonts w:ascii="Calibri" w:hAnsi="Calibri" w:cs="Calibri"/>
          <w:lang w:val="en-GB"/>
        </w:rPr>
        <w:t>3</w:t>
      </w:r>
      <w:r w:rsidR="00D555D0" w:rsidRPr="006914F9">
        <w:rPr>
          <w:rFonts w:ascii="Calibri" w:hAnsi="Calibri" w:cs="Calibri"/>
          <w:lang w:val="en-GB"/>
        </w:rPr>
        <w:t>0</w:t>
      </w:r>
      <w:r w:rsidR="004D7B1B" w:rsidRPr="006914F9">
        <w:rPr>
          <w:rFonts w:ascii="Calibri" w:hAnsi="Calibri" w:cs="Calibri"/>
          <w:lang w:val="en-GB"/>
        </w:rPr>
        <w:t xml:space="preserve">th of </w:t>
      </w:r>
      <w:r w:rsidR="002A2F4A" w:rsidRPr="006914F9">
        <w:rPr>
          <w:rFonts w:ascii="Calibri" w:hAnsi="Calibri" w:cs="Calibri"/>
          <w:lang w:val="en-GB"/>
        </w:rPr>
        <w:t>June</w:t>
      </w:r>
      <w:r w:rsidR="004D7B1B" w:rsidRPr="006914F9">
        <w:rPr>
          <w:rFonts w:ascii="Calibri" w:hAnsi="Calibri" w:cs="Calibri"/>
          <w:lang w:val="en-GB"/>
        </w:rPr>
        <w:t xml:space="preserve"> </w:t>
      </w:r>
      <w:r w:rsidR="00657A99" w:rsidRPr="006914F9">
        <w:rPr>
          <w:rFonts w:ascii="Calibri" w:hAnsi="Calibri" w:cs="Calibri"/>
          <w:lang w:val="en-GB"/>
        </w:rPr>
        <w:t>202</w:t>
      </w:r>
      <w:r w:rsidR="002A2F4A" w:rsidRPr="006914F9">
        <w:rPr>
          <w:rFonts w:ascii="Calibri" w:hAnsi="Calibri" w:cs="Calibri"/>
          <w:lang w:val="en-GB"/>
        </w:rPr>
        <w:t>4</w:t>
      </w:r>
      <w:r w:rsidR="00657A99" w:rsidRPr="006914F9">
        <w:rPr>
          <w:rFonts w:ascii="Calibri" w:hAnsi="Calibri" w:cs="Calibri"/>
          <w:lang w:val="en-GB"/>
        </w:rPr>
        <w:t xml:space="preserve"> in </w:t>
      </w:r>
      <w:r w:rsidR="00DD4C48" w:rsidRPr="006914F9">
        <w:rPr>
          <w:rFonts w:ascii="Calibri" w:hAnsi="Calibri" w:cs="Calibri"/>
          <w:lang w:val="en-GB"/>
        </w:rPr>
        <w:t>Pristina, Kosovo</w:t>
      </w:r>
      <w:r w:rsidR="00696CBE" w:rsidRPr="006914F9">
        <w:rPr>
          <w:rFonts w:ascii="Calibri" w:hAnsi="Calibri" w:cs="Calibri"/>
          <w:lang w:val="en-GB"/>
        </w:rPr>
        <w:t xml:space="preserve"> is expected to be required</w:t>
      </w:r>
      <w:r w:rsidR="00657A99" w:rsidRPr="006914F9">
        <w:rPr>
          <w:rFonts w:ascii="Calibri" w:hAnsi="Calibri" w:cs="Calibri"/>
          <w:lang w:val="en-GB"/>
        </w:rPr>
        <w:t xml:space="preserve">. </w:t>
      </w:r>
    </w:p>
    <w:p w14:paraId="1773305D" w14:textId="5AE96413" w:rsidR="002D52F9" w:rsidRPr="00361390" w:rsidRDefault="002D52F9">
      <w:pPr>
        <w:spacing w:before="0" w:after="120"/>
        <w:jc w:val="both"/>
        <w:rPr>
          <w:rFonts w:ascii="Calibri" w:hAnsi="Calibri" w:cs="Calibri"/>
          <w:lang w:val="en-GB"/>
        </w:rPr>
      </w:pPr>
      <w:r w:rsidRPr="006914F9">
        <w:rPr>
          <w:rFonts w:ascii="Calibri" w:hAnsi="Calibri" w:cs="Calibri"/>
          <w:lang w:val="en-GB"/>
        </w:rPr>
        <w:t xml:space="preserve">The contractor </w:t>
      </w:r>
      <w:r w:rsidR="00417CD9" w:rsidRPr="006914F9">
        <w:rPr>
          <w:rFonts w:ascii="Calibri" w:hAnsi="Calibri" w:cs="Calibri"/>
          <w:lang w:val="en-GB"/>
        </w:rPr>
        <w:t>INDEP</w:t>
      </w:r>
      <w:r w:rsidR="00696CBE" w:rsidRPr="006914F9">
        <w:rPr>
          <w:rFonts w:ascii="Calibri" w:hAnsi="Calibri" w:cs="Calibri"/>
          <w:lang w:val="en-GB"/>
        </w:rPr>
        <w:t xml:space="preserve"> </w:t>
      </w:r>
      <w:r w:rsidRPr="006914F9">
        <w:rPr>
          <w:rFonts w:ascii="Calibri" w:hAnsi="Calibri" w:cs="Calibri"/>
          <w:lang w:val="en-GB"/>
        </w:rPr>
        <w:t xml:space="preserve">will ensure the provision of the </w:t>
      </w:r>
      <w:r w:rsidRPr="006914F9">
        <w:rPr>
          <w:rFonts w:ascii="Calibri" w:hAnsi="Calibri" w:cs="Calibri"/>
          <w:b/>
          <w:bCs/>
          <w:lang w:val="en-GB"/>
        </w:rPr>
        <w:t>Deliverable</w:t>
      </w:r>
      <w:r w:rsidRPr="006914F9">
        <w:rPr>
          <w:rFonts w:ascii="Calibri" w:hAnsi="Calibri" w:cs="Calibri"/>
          <w:lang w:val="en-GB"/>
        </w:rPr>
        <w:t xml:space="preserve"> as described above. The contractor will ensure that regular communication</w:t>
      </w:r>
      <w:r w:rsidRPr="00361390">
        <w:rPr>
          <w:rFonts w:ascii="Calibri" w:hAnsi="Calibri" w:cs="Calibri"/>
          <w:lang w:val="en-GB"/>
        </w:rPr>
        <w:t xml:space="preserve"> is kept with the expert, as necessary to ensure clarity on the progress of the assignment within the deadlines stated.</w:t>
      </w:r>
    </w:p>
    <w:p w14:paraId="20DFDB0F" w14:textId="77777777" w:rsidR="00D555D0" w:rsidRDefault="00D555D0" w:rsidP="00D555D0">
      <w:pPr>
        <w:tabs>
          <w:tab w:val="num" w:pos="720"/>
        </w:tabs>
        <w:spacing w:before="0" w:after="120"/>
        <w:jc w:val="both"/>
        <w:rPr>
          <w:rFonts w:ascii="Montserrat" w:eastAsia="Montserrat" w:hAnsi="Montserrat" w:cs="Montserrat"/>
          <w:b/>
          <w:i/>
          <w:iCs/>
          <w:color w:val="82CAC7"/>
          <w:sz w:val="20"/>
          <w:lang w:val="ca-ES"/>
        </w:rPr>
      </w:pPr>
    </w:p>
    <w:p w14:paraId="37532CC2" w14:textId="00C857E0" w:rsidR="00835B8B" w:rsidRPr="007F5D48" w:rsidRDefault="004D7684" w:rsidP="00D555D0">
      <w:pPr>
        <w:tabs>
          <w:tab w:val="num" w:pos="720"/>
        </w:tabs>
        <w:spacing w:before="0" w:after="120"/>
        <w:jc w:val="both"/>
        <w:rPr>
          <w:rFonts w:ascii="Montserrat" w:eastAsia="Montserrat" w:hAnsi="Montserrat" w:cs="Montserrat"/>
          <w:b/>
          <w:i/>
          <w:iCs/>
          <w:color w:val="82CAC7"/>
          <w:sz w:val="20"/>
          <w:lang w:val="ca-ES"/>
        </w:rPr>
      </w:pPr>
      <w:r w:rsidRPr="007F5D48">
        <w:rPr>
          <w:rFonts w:ascii="Montserrat" w:eastAsia="Montserrat" w:hAnsi="Montserrat" w:cs="Montserrat"/>
          <w:b/>
          <w:i/>
          <w:iCs/>
          <w:color w:val="82CAC7"/>
          <w:sz w:val="20"/>
          <w:lang w:val="ca-ES"/>
        </w:rPr>
        <w:t xml:space="preserve">Qualification </w:t>
      </w:r>
      <w:r w:rsidR="00835B8B" w:rsidRPr="007F5D48">
        <w:rPr>
          <w:rFonts w:ascii="Montserrat" w:eastAsia="Montserrat" w:hAnsi="Montserrat" w:cs="Montserrat"/>
          <w:b/>
          <w:i/>
          <w:iCs/>
          <w:color w:val="82CAC7"/>
          <w:sz w:val="20"/>
          <w:lang w:val="ca-ES"/>
        </w:rPr>
        <w:t>Expert Profiles:</w:t>
      </w:r>
    </w:p>
    <w:p w14:paraId="5BA719CE" w14:textId="09B389D1" w:rsidR="00835B8B" w:rsidRPr="00361390" w:rsidRDefault="00835B8B" w:rsidP="00D555D0">
      <w:pPr>
        <w:spacing w:before="0" w:after="120"/>
        <w:jc w:val="both"/>
        <w:rPr>
          <w:rFonts w:ascii="Calibri" w:hAnsi="Calibri" w:cs="Calibri"/>
        </w:rPr>
      </w:pPr>
      <w:r w:rsidRPr="00361390">
        <w:rPr>
          <w:rFonts w:ascii="Calibri" w:hAnsi="Calibri" w:cs="Calibri"/>
          <w:b/>
          <w:bCs/>
        </w:rPr>
        <w:t xml:space="preserve">1. </w:t>
      </w:r>
      <w:r w:rsidR="00A35601">
        <w:rPr>
          <w:rFonts w:ascii="Calibri" w:hAnsi="Calibri" w:cs="Calibri"/>
          <w:b/>
          <w:bCs/>
        </w:rPr>
        <w:t>Analyse Expert</w:t>
      </w:r>
      <w:r w:rsidR="00AB7748">
        <w:rPr>
          <w:rFonts w:ascii="Calibri" w:hAnsi="Calibri" w:cs="Calibri"/>
          <w:b/>
          <w:bCs/>
        </w:rPr>
        <w:t xml:space="preserve"> (</w:t>
      </w:r>
      <w:r w:rsidR="00AB7748" w:rsidRPr="006914F9">
        <w:rPr>
          <w:rFonts w:ascii="Calibri" w:hAnsi="Calibri" w:cs="Calibri"/>
          <w:b/>
          <w:bCs/>
        </w:rPr>
        <w:t>maximum 5 working days)</w:t>
      </w:r>
    </w:p>
    <w:p w14:paraId="3495EDBF" w14:textId="77777777" w:rsidR="00835B8B" w:rsidRPr="00361390" w:rsidRDefault="00835B8B" w:rsidP="00D555D0">
      <w:pPr>
        <w:spacing w:before="0" w:after="120"/>
        <w:jc w:val="both"/>
        <w:rPr>
          <w:rFonts w:ascii="Calibri" w:hAnsi="Calibri" w:cs="Calibri"/>
        </w:rPr>
      </w:pPr>
      <w:r w:rsidRPr="00361390">
        <w:rPr>
          <w:rFonts w:ascii="Calibri" w:hAnsi="Calibri" w:cs="Calibri"/>
          <w:i/>
          <w:iCs/>
        </w:rPr>
        <w:t xml:space="preserve">Qualifications and skills </w:t>
      </w:r>
      <w:r w:rsidRPr="00361390">
        <w:rPr>
          <w:rFonts w:ascii="Calibri" w:hAnsi="Calibri" w:cs="Calibri"/>
        </w:rPr>
        <w:t>(</w:t>
      </w:r>
      <w:r w:rsidRPr="00361390">
        <w:rPr>
          <w:rFonts w:ascii="Calibri" w:hAnsi="Calibri" w:cs="Calibri"/>
          <w:u w:val="single"/>
        </w:rPr>
        <w:t>Minimum requirements</w:t>
      </w:r>
      <w:r w:rsidRPr="00361390">
        <w:rPr>
          <w:rFonts w:ascii="Calibri" w:hAnsi="Calibri" w:cs="Calibri"/>
        </w:rPr>
        <w:t xml:space="preserve">) </w:t>
      </w:r>
    </w:p>
    <w:p w14:paraId="76CE802A" w14:textId="2156E231" w:rsidR="00835B8B" w:rsidRPr="00D555D0" w:rsidRDefault="004D7684" w:rsidP="00D555D0">
      <w:pPr>
        <w:pStyle w:val="BodyText"/>
        <w:numPr>
          <w:ilvl w:val="0"/>
          <w:numId w:val="5"/>
        </w:numPr>
        <w:jc w:val="both"/>
        <w:rPr>
          <w:sz w:val="22"/>
          <w:szCs w:val="22"/>
          <w:lang w:val="en-GB"/>
        </w:rPr>
      </w:pPr>
      <w:r w:rsidRPr="00D555D0" w:rsidDel="00E607BB">
        <w:rPr>
          <w:sz w:val="22"/>
          <w:szCs w:val="22"/>
          <w:lang w:val="en-GB"/>
        </w:rPr>
        <w:t xml:space="preserve">An advanced degree in </w:t>
      </w:r>
      <w:r w:rsidRPr="00D555D0">
        <w:rPr>
          <w:sz w:val="22"/>
          <w:szCs w:val="22"/>
          <w:lang w:val="en-GB"/>
        </w:rPr>
        <w:t xml:space="preserve">energy, </w:t>
      </w:r>
      <w:r w:rsidRPr="00D555D0" w:rsidDel="00E607BB">
        <w:rPr>
          <w:sz w:val="22"/>
          <w:szCs w:val="22"/>
          <w:lang w:val="en-GB"/>
        </w:rPr>
        <w:t xml:space="preserve">law, economics, business or other fields related to the tasks and objective of the </w:t>
      </w:r>
      <w:r w:rsidR="00AB7748" w:rsidRPr="00D555D0">
        <w:rPr>
          <w:sz w:val="22"/>
          <w:szCs w:val="22"/>
          <w:lang w:val="en-GB"/>
        </w:rPr>
        <w:t>report</w:t>
      </w:r>
      <w:r w:rsidRPr="00D555D0" w:rsidDel="00E607BB">
        <w:rPr>
          <w:sz w:val="22"/>
          <w:szCs w:val="22"/>
          <w:lang w:val="en-GB"/>
        </w:rPr>
        <w:t xml:space="preserve">;  </w:t>
      </w:r>
    </w:p>
    <w:p w14:paraId="0AF67ED7" w14:textId="77777777" w:rsidR="00835B8B" w:rsidRPr="00361390" w:rsidRDefault="00835B8B" w:rsidP="00D555D0">
      <w:pPr>
        <w:spacing w:before="0" w:after="120"/>
        <w:jc w:val="both"/>
        <w:rPr>
          <w:rFonts w:ascii="Calibri" w:hAnsi="Calibri" w:cs="Calibri"/>
        </w:rPr>
      </w:pPr>
      <w:r w:rsidRPr="00361390">
        <w:rPr>
          <w:rFonts w:ascii="Calibri" w:hAnsi="Calibri" w:cs="Calibri"/>
          <w:i/>
          <w:iCs/>
        </w:rPr>
        <w:t xml:space="preserve">General professional experience  </w:t>
      </w:r>
      <w:r w:rsidRPr="00361390">
        <w:rPr>
          <w:rFonts w:ascii="Calibri" w:hAnsi="Calibri" w:cs="Calibri"/>
        </w:rPr>
        <w:t>(</w:t>
      </w:r>
      <w:r w:rsidRPr="00361390">
        <w:rPr>
          <w:rFonts w:ascii="Calibri" w:hAnsi="Calibri" w:cs="Calibri"/>
          <w:u w:val="single"/>
        </w:rPr>
        <w:t>Minimum requirements</w:t>
      </w:r>
      <w:r w:rsidRPr="00361390">
        <w:rPr>
          <w:rFonts w:ascii="Calibri" w:hAnsi="Calibri" w:cs="Calibri"/>
        </w:rPr>
        <w:t>)</w:t>
      </w:r>
    </w:p>
    <w:p w14:paraId="2D6CC5D0" w14:textId="04129FF1" w:rsidR="00835B8B" w:rsidRDefault="00835B8B" w:rsidP="00D555D0">
      <w:pPr>
        <w:spacing w:before="0" w:after="120"/>
        <w:ind w:left="708" w:hanging="348"/>
        <w:jc w:val="both"/>
        <w:rPr>
          <w:rFonts w:ascii="Calibri" w:hAnsi="Calibri" w:cs="Calibri"/>
        </w:rPr>
      </w:pPr>
      <w:r w:rsidRPr="00361390">
        <w:rPr>
          <w:rFonts w:ascii="Calibri" w:hAnsi="Calibri" w:cs="Calibri"/>
        </w:rPr>
        <w:t>• General professional experience of three (3) years in the sector of energy</w:t>
      </w:r>
      <w:r w:rsidR="004D7684">
        <w:rPr>
          <w:rFonts w:ascii="Calibri" w:hAnsi="Calibri" w:cs="Calibri"/>
        </w:rPr>
        <w:t xml:space="preserve"> </w:t>
      </w:r>
      <w:r w:rsidR="00361390" w:rsidRPr="00361390">
        <w:rPr>
          <w:rFonts w:ascii="Calibri" w:hAnsi="Calibri" w:cs="Calibri"/>
        </w:rPr>
        <w:t>or clim</w:t>
      </w:r>
      <w:r w:rsidR="00A35601">
        <w:rPr>
          <w:rFonts w:ascii="Calibri" w:hAnsi="Calibri" w:cs="Calibri"/>
        </w:rPr>
        <w:t>a</w:t>
      </w:r>
      <w:r w:rsidR="00361390" w:rsidRPr="00361390">
        <w:rPr>
          <w:rFonts w:ascii="Calibri" w:hAnsi="Calibri" w:cs="Calibri"/>
        </w:rPr>
        <w:t>te change</w:t>
      </w:r>
      <w:r w:rsidRPr="00361390">
        <w:rPr>
          <w:rFonts w:ascii="Calibri" w:hAnsi="Calibri" w:cs="Calibri"/>
        </w:rPr>
        <w:t xml:space="preserve">. </w:t>
      </w:r>
    </w:p>
    <w:p w14:paraId="40ED8FE2" w14:textId="77777777" w:rsidR="00835B8B" w:rsidRPr="00361390" w:rsidRDefault="00835B8B" w:rsidP="00D555D0">
      <w:pPr>
        <w:spacing w:before="0" w:after="120"/>
        <w:jc w:val="both"/>
        <w:rPr>
          <w:rFonts w:ascii="Calibri" w:hAnsi="Calibri" w:cs="Calibri"/>
        </w:rPr>
      </w:pPr>
      <w:r w:rsidRPr="00361390">
        <w:rPr>
          <w:rFonts w:ascii="Calibri" w:hAnsi="Calibri" w:cs="Calibri"/>
          <w:i/>
          <w:iCs/>
        </w:rPr>
        <w:lastRenderedPageBreak/>
        <w:t xml:space="preserve">Specific professional experience </w:t>
      </w:r>
      <w:r w:rsidRPr="00361390">
        <w:rPr>
          <w:rFonts w:ascii="Calibri" w:hAnsi="Calibri" w:cs="Calibri"/>
        </w:rPr>
        <w:t>(</w:t>
      </w:r>
      <w:r w:rsidRPr="00361390">
        <w:rPr>
          <w:rFonts w:ascii="Calibri" w:hAnsi="Calibri" w:cs="Calibri"/>
          <w:u w:val="single"/>
        </w:rPr>
        <w:t>Minimum requirements</w:t>
      </w:r>
      <w:r w:rsidRPr="00361390">
        <w:rPr>
          <w:rFonts w:ascii="Calibri" w:hAnsi="Calibri" w:cs="Calibri"/>
        </w:rPr>
        <w:t xml:space="preserve">) </w:t>
      </w:r>
      <w:r w:rsidRPr="00361390">
        <w:rPr>
          <w:rFonts w:ascii="Calibri" w:hAnsi="Calibri" w:cs="Calibri"/>
          <w:i/>
          <w:iCs/>
        </w:rPr>
        <w:t xml:space="preserve"> </w:t>
      </w:r>
    </w:p>
    <w:p w14:paraId="538B8D77" w14:textId="77777777" w:rsidR="004D7684" w:rsidRPr="00361390" w:rsidRDefault="004D7684" w:rsidP="00D555D0">
      <w:pPr>
        <w:pStyle w:val="BodyText"/>
        <w:numPr>
          <w:ilvl w:val="0"/>
          <w:numId w:val="5"/>
        </w:numPr>
        <w:jc w:val="both"/>
        <w:rPr>
          <w:sz w:val="22"/>
          <w:szCs w:val="22"/>
          <w:lang w:val="en-GB"/>
        </w:rPr>
      </w:pPr>
      <w:r w:rsidRPr="00361390">
        <w:rPr>
          <w:sz w:val="22"/>
          <w:szCs w:val="22"/>
          <w:lang w:val="en-GB"/>
        </w:rPr>
        <w:t xml:space="preserve">Experience of at least three years in delivering consultancy projects in energy, or climate matters; </w:t>
      </w:r>
    </w:p>
    <w:p w14:paraId="2BBF00A6" w14:textId="77777777" w:rsidR="004D7684" w:rsidRPr="00361390" w:rsidRDefault="004D7684" w:rsidP="00D555D0">
      <w:pPr>
        <w:pStyle w:val="BodyText"/>
        <w:numPr>
          <w:ilvl w:val="0"/>
          <w:numId w:val="5"/>
        </w:numPr>
        <w:jc w:val="both"/>
        <w:rPr>
          <w:sz w:val="22"/>
          <w:szCs w:val="22"/>
          <w:lang w:val="en-GB"/>
        </w:rPr>
      </w:pPr>
      <w:r w:rsidRPr="00361390">
        <w:rPr>
          <w:sz w:val="22"/>
          <w:szCs w:val="22"/>
          <w:lang w:val="en-GB"/>
        </w:rPr>
        <w:t>Good knowledge and experience on evaluations process, legislation, strategies, standards;</w:t>
      </w:r>
    </w:p>
    <w:p w14:paraId="5988A1CA" w14:textId="77777777" w:rsidR="004D7684" w:rsidRPr="00361390" w:rsidRDefault="004D7684" w:rsidP="00D555D0">
      <w:pPr>
        <w:pStyle w:val="BodyText"/>
        <w:numPr>
          <w:ilvl w:val="0"/>
          <w:numId w:val="5"/>
        </w:numPr>
        <w:jc w:val="both"/>
        <w:rPr>
          <w:sz w:val="22"/>
          <w:szCs w:val="22"/>
          <w:lang w:val="en-GB"/>
        </w:rPr>
      </w:pPr>
      <w:r w:rsidRPr="00361390">
        <w:rPr>
          <w:sz w:val="22"/>
          <w:szCs w:val="22"/>
          <w:lang w:val="en-GB"/>
        </w:rPr>
        <w:t xml:space="preserve">Proven critical and analytical skills;  </w:t>
      </w:r>
    </w:p>
    <w:p w14:paraId="69B3B924" w14:textId="77777777" w:rsidR="004D7684" w:rsidRPr="00361390" w:rsidRDefault="004D7684" w:rsidP="00D555D0">
      <w:pPr>
        <w:pStyle w:val="BodyText"/>
        <w:numPr>
          <w:ilvl w:val="0"/>
          <w:numId w:val="5"/>
        </w:numPr>
        <w:jc w:val="both"/>
        <w:rPr>
          <w:sz w:val="22"/>
          <w:szCs w:val="22"/>
          <w:lang w:val="en-GB"/>
        </w:rPr>
      </w:pPr>
      <w:r w:rsidRPr="00361390">
        <w:rPr>
          <w:sz w:val="22"/>
          <w:szCs w:val="22"/>
          <w:lang w:val="en-GB"/>
        </w:rPr>
        <w:t xml:space="preserve">Experience in writing clear and concise reports and other deliverables; </w:t>
      </w:r>
    </w:p>
    <w:p w14:paraId="2ED29676" w14:textId="3DFD8387" w:rsidR="004D7684" w:rsidRPr="00361390" w:rsidRDefault="004D7684" w:rsidP="00D555D0">
      <w:pPr>
        <w:pStyle w:val="BodyText"/>
        <w:numPr>
          <w:ilvl w:val="0"/>
          <w:numId w:val="5"/>
        </w:numPr>
        <w:jc w:val="both"/>
        <w:rPr>
          <w:sz w:val="22"/>
          <w:szCs w:val="22"/>
          <w:lang w:val="en-GB"/>
        </w:rPr>
      </w:pPr>
      <w:r w:rsidRPr="00361390">
        <w:rPr>
          <w:sz w:val="22"/>
          <w:szCs w:val="22"/>
          <w:lang w:val="en-GB"/>
        </w:rPr>
        <w:t>Excellent communication skills in English (both written and verbal), good report writing skills</w:t>
      </w:r>
      <w:r w:rsidR="00787CED">
        <w:rPr>
          <w:sz w:val="22"/>
          <w:szCs w:val="22"/>
          <w:lang w:val="en-GB"/>
        </w:rPr>
        <w:t>.</w:t>
      </w:r>
    </w:p>
    <w:p w14:paraId="388B5012" w14:textId="77777777" w:rsidR="004D7684" w:rsidRPr="004D7684" w:rsidRDefault="004D7684" w:rsidP="00D555D0">
      <w:pPr>
        <w:spacing w:before="0" w:after="120" w:line="240" w:lineRule="auto"/>
        <w:jc w:val="both"/>
        <w:rPr>
          <w:rFonts w:ascii="Calibri" w:hAnsi="Calibri" w:cs="Calibri"/>
        </w:rPr>
      </w:pPr>
    </w:p>
    <w:p w14:paraId="09595CC3" w14:textId="20C732A3" w:rsidR="00835B8B" w:rsidRPr="00361390" w:rsidRDefault="00835B8B" w:rsidP="00D555D0">
      <w:pPr>
        <w:spacing w:before="0" w:after="120"/>
        <w:jc w:val="both"/>
        <w:rPr>
          <w:rFonts w:ascii="Calibri" w:hAnsi="Calibri" w:cs="Calibri"/>
        </w:rPr>
      </w:pPr>
      <w:r w:rsidRPr="00361390">
        <w:rPr>
          <w:rFonts w:ascii="Calibri" w:hAnsi="Calibri" w:cs="Calibri"/>
          <w:b/>
          <w:bCs/>
        </w:rPr>
        <w:t xml:space="preserve">2. Quantitative and Qualitative data </w:t>
      </w:r>
      <w:r w:rsidRPr="006914F9">
        <w:rPr>
          <w:rFonts w:ascii="Calibri" w:hAnsi="Calibri" w:cs="Calibri"/>
          <w:b/>
          <w:bCs/>
        </w:rPr>
        <w:t>Analyse</w:t>
      </w:r>
      <w:r w:rsidR="00AB7748" w:rsidRPr="006914F9">
        <w:rPr>
          <w:rFonts w:ascii="Calibri" w:hAnsi="Calibri" w:cs="Calibri"/>
          <w:b/>
          <w:bCs/>
        </w:rPr>
        <w:t xml:space="preserve"> (maximum 5 working days)</w:t>
      </w:r>
    </w:p>
    <w:p w14:paraId="44485B76" w14:textId="77777777" w:rsidR="00835B8B" w:rsidRPr="00361390" w:rsidRDefault="00835B8B" w:rsidP="00D555D0">
      <w:pPr>
        <w:spacing w:before="0" w:after="120"/>
        <w:jc w:val="both"/>
        <w:rPr>
          <w:rFonts w:ascii="Calibri" w:hAnsi="Calibri" w:cs="Calibri"/>
        </w:rPr>
      </w:pPr>
      <w:r w:rsidRPr="00361390">
        <w:rPr>
          <w:rFonts w:ascii="Calibri" w:hAnsi="Calibri" w:cs="Calibri"/>
          <w:i/>
          <w:iCs/>
        </w:rPr>
        <w:t xml:space="preserve">Qualifications and skills </w:t>
      </w:r>
      <w:r w:rsidRPr="00361390">
        <w:rPr>
          <w:rFonts w:ascii="Calibri" w:hAnsi="Calibri" w:cs="Calibri"/>
        </w:rPr>
        <w:t>(</w:t>
      </w:r>
      <w:r w:rsidRPr="00361390">
        <w:rPr>
          <w:rFonts w:ascii="Calibri" w:hAnsi="Calibri" w:cs="Calibri"/>
          <w:u w:val="single"/>
        </w:rPr>
        <w:t>Minimum requirements</w:t>
      </w:r>
      <w:r w:rsidRPr="00361390">
        <w:rPr>
          <w:rFonts w:ascii="Calibri" w:hAnsi="Calibri" w:cs="Calibri"/>
        </w:rPr>
        <w:t xml:space="preserve">) </w:t>
      </w:r>
    </w:p>
    <w:p w14:paraId="26E9A7AB" w14:textId="3E0FAF3A" w:rsidR="00835B8B" w:rsidRPr="00361390" w:rsidRDefault="00835B8B" w:rsidP="00D555D0">
      <w:pPr>
        <w:pStyle w:val="ListParagraph"/>
        <w:numPr>
          <w:ilvl w:val="0"/>
          <w:numId w:val="16"/>
        </w:numPr>
        <w:spacing w:before="0" w:after="120" w:line="240" w:lineRule="auto"/>
        <w:jc w:val="both"/>
        <w:rPr>
          <w:rFonts w:ascii="Calibri" w:hAnsi="Calibri" w:cs="Calibri"/>
        </w:rPr>
      </w:pPr>
      <w:r w:rsidRPr="00361390">
        <w:rPr>
          <w:rFonts w:ascii="Calibri" w:hAnsi="Calibri" w:cs="Calibri"/>
        </w:rPr>
        <w:t xml:space="preserve">Degree in energy, </w:t>
      </w:r>
      <w:r w:rsidR="00361390" w:rsidRPr="00361390">
        <w:rPr>
          <w:rFonts w:ascii="Calibri" w:hAnsi="Calibri" w:cs="Calibri"/>
        </w:rPr>
        <w:t>environment or engineering</w:t>
      </w:r>
      <w:r w:rsidRPr="00361390">
        <w:rPr>
          <w:rFonts w:ascii="Calibri" w:hAnsi="Calibri" w:cs="Calibri"/>
        </w:rPr>
        <w:t xml:space="preserve">. </w:t>
      </w:r>
    </w:p>
    <w:p w14:paraId="51DE65B3" w14:textId="77777777" w:rsidR="00835B8B" w:rsidRPr="00361390" w:rsidRDefault="00835B8B" w:rsidP="00D555D0">
      <w:pPr>
        <w:spacing w:before="0" w:after="120"/>
        <w:jc w:val="both"/>
        <w:rPr>
          <w:rFonts w:ascii="Calibri" w:hAnsi="Calibri" w:cs="Calibri"/>
        </w:rPr>
      </w:pPr>
      <w:r w:rsidRPr="00361390">
        <w:rPr>
          <w:rFonts w:ascii="Calibri" w:hAnsi="Calibri" w:cs="Calibri"/>
          <w:i/>
          <w:iCs/>
        </w:rPr>
        <w:t xml:space="preserve">General professional experience  </w:t>
      </w:r>
      <w:r w:rsidRPr="00361390">
        <w:rPr>
          <w:rFonts w:ascii="Calibri" w:hAnsi="Calibri" w:cs="Calibri"/>
        </w:rPr>
        <w:t>(</w:t>
      </w:r>
      <w:r w:rsidRPr="00361390">
        <w:rPr>
          <w:rFonts w:ascii="Calibri" w:hAnsi="Calibri" w:cs="Calibri"/>
          <w:u w:val="single"/>
        </w:rPr>
        <w:t>Minimum requirements</w:t>
      </w:r>
      <w:r w:rsidRPr="00361390">
        <w:rPr>
          <w:rFonts w:ascii="Calibri" w:hAnsi="Calibri" w:cs="Calibri"/>
        </w:rPr>
        <w:t>)</w:t>
      </w:r>
    </w:p>
    <w:p w14:paraId="5BF05579" w14:textId="65E38689" w:rsidR="00835B8B" w:rsidRPr="00361390" w:rsidRDefault="00835B8B" w:rsidP="00D555D0">
      <w:pPr>
        <w:spacing w:before="0" w:after="120"/>
        <w:ind w:left="708" w:hanging="348"/>
        <w:jc w:val="both"/>
        <w:rPr>
          <w:rFonts w:ascii="Calibri" w:hAnsi="Calibri" w:cs="Calibri"/>
        </w:rPr>
      </w:pPr>
      <w:r w:rsidRPr="00361390">
        <w:rPr>
          <w:rFonts w:ascii="Calibri" w:hAnsi="Calibri" w:cs="Calibri"/>
        </w:rPr>
        <w:t xml:space="preserve">• General professional experience of </w:t>
      </w:r>
      <w:r w:rsidR="00361390" w:rsidRPr="00361390">
        <w:rPr>
          <w:rFonts w:ascii="Calibri" w:hAnsi="Calibri" w:cs="Calibri"/>
        </w:rPr>
        <w:t>two</w:t>
      </w:r>
      <w:r w:rsidRPr="00361390">
        <w:rPr>
          <w:rFonts w:ascii="Calibri" w:hAnsi="Calibri" w:cs="Calibri"/>
        </w:rPr>
        <w:t xml:space="preserve"> (</w:t>
      </w:r>
      <w:r w:rsidR="00A35601">
        <w:rPr>
          <w:rFonts w:ascii="Calibri" w:hAnsi="Calibri" w:cs="Calibri"/>
        </w:rPr>
        <w:t>2</w:t>
      </w:r>
      <w:r w:rsidRPr="00361390">
        <w:rPr>
          <w:rFonts w:ascii="Calibri" w:hAnsi="Calibri" w:cs="Calibri"/>
        </w:rPr>
        <w:t xml:space="preserve">) years in the sector of </w:t>
      </w:r>
      <w:r w:rsidR="00361390" w:rsidRPr="00361390">
        <w:rPr>
          <w:rFonts w:ascii="Calibri" w:hAnsi="Calibri" w:cs="Calibri"/>
        </w:rPr>
        <w:t>energy or climate change</w:t>
      </w:r>
      <w:r w:rsidRPr="00361390">
        <w:rPr>
          <w:rFonts w:ascii="Calibri" w:hAnsi="Calibri" w:cs="Calibri"/>
        </w:rPr>
        <w:t xml:space="preserve">. </w:t>
      </w:r>
    </w:p>
    <w:p w14:paraId="2E0BEDCE" w14:textId="77777777" w:rsidR="00835B8B" w:rsidRPr="00361390" w:rsidRDefault="00835B8B" w:rsidP="00D555D0">
      <w:pPr>
        <w:spacing w:before="0" w:after="120"/>
        <w:jc w:val="both"/>
        <w:rPr>
          <w:rFonts w:ascii="Calibri" w:hAnsi="Calibri" w:cs="Calibri"/>
        </w:rPr>
      </w:pPr>
      <w:r w:rsidRPr="00361390">
        <w:rPr>
          <w:rFonts w:ascii="Calibri" w:hAnsi="Calibri" w:cs="Calibri"/>
          <w:i/>
          <w:iCs/>
        </w:rPr>
        <w:t xml:space="preserve">Specific professional experience </w:t>
      </w:r>
      <w:r w:rsidRPr="00361390">
        <w:rPr>
          <w:rFonts w:ascii="Calibri" w:hAnsi="Calibri" w:cs="Calibri"/>
        </w:rPr>
        <w:t>(</w:t>
      </w:r>
      <w:r w:rsidRPr="00361390">
        <w:rPr>
          <w:rFonts w:ascii="Calibri" w:hAnsi="Calibri" w:cs="Calibri"/>
          <w:u w:val="single"/>
        </w:rPr>
        <w:t>Minimum requirements</w:t>
      </w:r>
      <w:r w:rsidRPr="00361390">
        <w:rPr>
          <w:rFonts w:ascii="Calibri" w:hAnsi="Calibri" w:cs="Calibri"/>
        </w:rPr>
        <w:t xml:space="preserve">) </w:t>
      </w:r>
      <w:r w:rsidRPr="00361390">
        <w:rPr>
          <w:rFonts w:ascii="Calibri" w:hAnsi="Calibri" w:cs="Calibri"/>
          <w:i/>
          <w:iCs/>
        </w:rPr>
        <w:t xml:space="preserve"> </w:t>
      </w:r>
    </w:p>
    <w:p w14:paraId="4DD54E64" w14:textId="7AA75B68" w:rsidR="004D7684" w:rsidRPr="00361390" w:rsidRDefault="004D7684" w:rsidP="00D555D0">
      <w:pPr>
        <w:pStyle w:val="BodyText"/>
        <w:numPr>
          <w:ilvl w:val="0"/>
          <w:numId w:val="15"/>
        </w:numPr>
        <w:jc w:val="both"/>
        <w:rPr>
          <w:sz w:val="22"/>
          <w:szCs w:val="22"/>
          <w:lang w:val="en-GB"/>
        </w:rPr>
      </w:pPr>
      <w:r w:rsidRPr="00361390">
        <w:rPr>
          <w:sz w:val="22"/>
          <w:szCs w:val="22"/>
          <w:lang w:val="en-GB"/>
        </w:rPr>
        <w:t xml:space="preserve">Experience of at least </w:t>
      </w:r>
      <w:r>
        <w:rPr>
          <w:sz w:val="22"/>
          <w:szCs w:val="22"/>
          <w:lang w:val="en-GB"/>
        </w:rPr>
        <w:t>two</w:t>
      </w:r>
      <w:r w:rsidRPr="00361390">
        <w:rPr>
          <w:sz w:val="22"/>
          <w:szCs w:val="22"/>
          <w:lang w:val="en-GB"/>
        </w:rPr>
        <w:t xml:space="preserve"> years in delivering consultancy projects in energy, or climate matters; </w:t>
      </w:r>
    </w:p>
    <w:p w14:paraId="3FCB6A3A" w14:textId="06047C5E" w:rsidR="00835B8B" w:rsidRDefault="00835B8B" w:rsidP="00D555D0">
      <w:pPr>
        <w:numPr>
          <w:ilvl w:val="0"/>
          <w:numId w:val="15"/>
        </w:numPr>
        <w:spacing w:before="0" w:after="120" w:line="240" w:lineRule="auto"/>
        <w:jc w:val="both"/>
        <w:rPr>
          <w:rFonts w:ascii="Calibri" w:hAnsi="Calibri" w:cs="Calibri"/>
        </w:rPr>
      </w:pPr>
      <w:r w:rsidRPr="00A35601">
        <w:rPr>
          <w:rFonts w:ascii="Calibri" w:hAnsi="Calibri" w:cs="Calibri"/>
        </w:rPr>
        <w:t xml:space="preserve">Experience with previous focus group dicussions is </w:t>
      </w:r>
      <w:r w:rsidR="00505B68">
        <w:rPr>
          <w:rFonts w:ascii="Calibri" w:hAnsi="Calibri" w:cs="Calibri"/>
        </w:rPr>
        <w:t>obligatory</w:t>
      </w:r>
      <w:r w:rsidRPr="00A35601">
        <w:rPr>
          <w:rFonts w:ascii="Calibri" w:hAnsi="Calibri" w:cs="Calibri"/>
        </w:rPr>
        <w:t xml:space="preserve">; </w:t>
      </w:r>
    </w:p>
    <w:p w14:paraId="45D6F577" w14:textId="77777777" w:rsidR="004D7684" w:rsidRPr="00361390" w:rsidRDefault="004D7684" w:rsidP="00D555D0">
      <w:pPr>
        <w:pStyle w:val="BodyText"/>
        <w:numPr>
          <w:ilvl w:val="0"/>
          <w:numId w:val="15"/>
        </w:numPr>
        <w:jc w:val="both"/>
        <w:rPr>
          <w:sz w:val="22"/>
          <w:szCs w:val="22"/>
          <w:lang w:val="en-GB"/>
        </w:rPr>
      </w:pPr>
      <w:r w:rsidRPr="00361390">
        <w:rPr>
          <w:sz w:val="22"/>
          <w:szCs w:val="22"/>
          <w:lang w:val="en-GB"/>
        </w:rPr>
        <w:t xml:space="preserve">Ability to engage with different stakeholders; </w:t>
      </w:r>
    </w:p>
    <w:p w14:paraId="57047224" w14:textId="77777777" w:rsidR="004D7684" w:rsidRPr="00361390" w:rsidRDefault="004D7684" w:rsidP="00D555D0">
      <w:pPr>
        <w:pStyle w:val="BodyText"/>
        <w:numPr>
          <w:ilvl w:val="0"/>
          <w:numId w:val="15"/>
        </w:numPr>
        <w:jc w:val="both"/>
        <w:rPr>
          <w:sz w:val="22"/>
          <w:szCs w:val="22"/>
          <w:lang w:val="en-GB"/>
        </w:rPr>
      </w:pPr>
      <w:r w:rsidRPr="00361390">
        <w:rPr>
          <w:sz w:val="22"/>
          <w:szCs w:val="22"/>
          <w:lang w:val="en-GB"/>
        </w:rPr>
        <w:t xml:space="preserve">Excellent attention to detail. </w:t>
      </w:r>
    </w:p>
    <w:p w14:paraId="7A0C52F2" w14:textId="77777777" w:rsidR="004D7684" w:rsidRPr="00A35601" w:rsidRDefault="004D7684" w:rsidP="00D555D0">
      <w:pPr>
        <w:spacing w:before="0" w:after="120" w:line="240" w:lineRule="auto"/>
        <w:ind w:left="360"/>
        <w:jc w:val="both"/>
        <w:rPr>
          <w:rFonts w:ascii="Calibri" w:hAnsi="Calibri" w:cs="Calibri"/>
        </w:rPr>
      </w:pPr>
    </w:p>
    <w:p w14:paraId="37C97B0C" w14:textId="146F3D14" w:rsidR="00835B8B" w:rsidRPr="00361390" w:rsidRDefault="00835B8B" w:rsidP="00D555D0">
      <w:pPr>
        <w:spacing w:before="0" w:after="120"/>
        <w:jc w:val="both"/>
        <w:rPr>
          <w:rFonts w:ascii="Calibri" w:hAnsi="Calibri" w:cs="Calibri"/>
        </w:rPr>
      </w:pPr>
      <w:r w:rsidRPr="00361390">
        <w:rPr>
          <w:rFonts w:ascii="Calibri" w:hAnsi="Calibri" w:cs="Calibri"/>
          <w:b/>
          <w:bCs/>
        </w:rPr>
        <w:t>3. Surveys</w:t>
      </w:r>
      <w:r w:rsidR="00AB7748">
        <w:rPr>
          <w:rFonts w:ascii="Calibri" w:hAnsi="Calibri" w:cs="Calibri"/>
          <w:b/>
          <w:bCs/>
        </w:rPr>
        <w:t xml:space="preserve"> (</w:t>
      </w:r>
      <w:r w:rsidR="00AB7748" w:rsidRPr="006914F9">
        <w:rPr>
          <w:rFonts w:ascii="Calibri" w:hAnsi="Calibri" w:cs="Calibri"/>
          <w:b/>
          <w:bCs/>
        </w:rPr>
        <w:t>maximum 5 working days)</w:t>
      </w:r>
    </w:p>
    <w:p w14:paraId="47824756" w14:textId="77777777" w:rsidR="00835B8B" w:rsidRPr="00361390" w:rsidRDefault="00835B8B" w:rsidP="00D555D0">
      <w:pPr>
        <w:spacing w:before="0" w:after="120"/>
        <w:jc w:val="both"/>
        <w:rPr>
          <w:rFonts w:ascii="Calibri" w:hAnsi="Calibri" w:cs="Calibri"/>
        </w:rPr>
      </w:pPr>
      <w:r w:rsidRPr="00361390">
        <w:rPr>
          <w:rFonts w:ascii="Calibri" w:hAnsi="Calibri" w:cs="Calibri"/>
          <w:i/>
          <w:iCs/>
        </w:rPr>
        <w:t xml:space="preserve">Qualifications and skills </w:t>
      </w:r>
      <w:r w:rsidRPr="00361390">
        <w:rPr>
          <w:rFonts w:ascii="Calibri" w:hAnsi="Calibri" w:cs="Calibri"/>
        </w:rPr>
        <w:t>(</w:t>
      </w:r>
      <w:r w:rsidRPr="00361390">
        <w:rPr>
          <w:rFonts w:ascii="Calibri" w:hAnsi="Calibri" w:cs="Calibri"/>
          <w:u w:val="single"/>
        </w:rPr>
        <w:t>Minimum requirements</w:t>
      </w:r>
      <w:r w:rsidRPr="00361390">
        <w:rPr>
          <w:rFonts w:ascii="Calibri" w:hAnsi="Calibri" w:cs="Calibri"/>
        </w:rPr>
        <w:t xml:space="preserve">) </w:t>
      </w:r>
    </w:p>
    <w:p w14:paraId="6BF78F1F" w14:textId="761EF56D" w:rsidR="00835B8B" w:rsidRPr="00361390" w:rsidRDefault="00835B8B" w:rsidP="00D555D0">
      <w:pPr>
        <w:pStyle w:val="ListParagraph"/>
        <w:numPr>
          <w:ilvl w:val="0"/>
          <w:numId w:val="16"/>
        </w:numPr>
        <w:spacing w:before="0" w:after="120" w:line="240" w:lineRule="auto"/>
        <w:jc w:val="both"/>
        <w:rPr>
          <w:rFonts w:ascii="Calibri" w:hAnsi="Calibri" w:cs="Calibri"/>
        </w:rPr>
      </w:pPr>
      <w:r w:rsidRPr="00361390">
        <w:rPr>
          <w:rFonts w:ascii="Calibri" w:hAnsi="Calibri" w:cs="Calibri"/>
        </w:rPr>
        <w:t xml:space="preserve">Degree in </w:t>
      </w:r>
      <w:r w:rsidR="00361390" w:rsidRPr="00361390">
        <w:rPr>
          <w:rFonts w:ascii="Calibri" w:hAnsi="Calibri" w:cs="Calibri"/>
        </w:rPr>
        <w:t>c</w:t>
      </w:r>
      <w:r w:rsidRPr="00361390">
        <w:rPr>
          <w:rFonts w:ascii="Calibri" w:hAnsi="Calibri" w:cs="Calibri"/>
        </w:rPr>
        <w:t xml:space="preserve">ommunications, </w:t>
      </w:r>
      <w:r w:rsidR="00D555D0">
        <w:rPr>
          <w:rFonts w:ascii="Calibri" w:hAnsi="Calibri" w:cs="Calibri"/>
        </w:rPr>
        <w:t xml:space="preserve">economy, </w:t>
      </w:r>
      <w:r w:rsidR="00361390" w:rsidRPr="00361390">
        <w:rPr>
          <w:rFonts w:ascii="Calibri" w:hAnsi="Calibri" w:cs="Calibri"/>
        </w:rPr>
        <w:t>social</w:t>
      </w:r>
      <w:r w:rsidRPr="00361390">
        <w:rPr>
          <w:rFonts w:ascii="Calibri" w:hAnsi="Calibri" w:cs="Calibri"/>
        </w:rPr>
        <w:t xml:space="preserve"> </w:t>
      </w:r>
      <w:r w:rsidR="00361390" w:rsidRPr="00361390">
        <w:rPr>
          <w:rFonts w:ascii="Calibri" w:hAnsi="Calibri" w:cs="Calibri"/>
        </w:rPr>
        <w:t>s</w:t>
      </w:r>
      <w:r w:rsidRPr="00361390">
        <w:rPr>
          <w:rFonts w:ascii="Calibri" w:hAnsi="Calibri" w:cs="Calibri"/>
        </w:rPr>
        <w:t xml:space="preserve">cience or similar. </w:t>
      </w:r>
    </w:p>
    <w:p w14:paraId="492BC816" w14:textId="296B1C2C" w:rsidR="00835B8B" w:rsidRPr="00361390" w:rsidRDefault="00835B8B" w:rsidP="00D555D0">
      <w:pPr>
        <w:spacing w:before="0" w:after="120"/>
        <w:jc w:val="both"/>
        <w:rPr>
          <w:rFonts w:ascii="Calibri" w:hAnsi="Calibri" w:cs="Calibri"/>
        </w:rPr>
      </w:pPr>
      <w:r w:rsidRPr="00361390">
        <w:rPr>
          <w:rFonts w:ascii="Calibri" w:hAnsi="Calibri" w:cs="Calibri"/>
          <w:i/>
          <w:iCs/>
        </w:rPr>
        <w:t xml:space="preserve">General professional experience  </w:t>
      </w:r>
      <w:r w:rsidRPr="00361390">
        <w:rPr>
          <w:rFonts w:ascii="Calibri" w:hAnsi="Calibri" w:cs="Calibri"/>
        </w:rPr>
        <w:t>(</w:t>
      </w:r>
      <w:r w:rsidRPr="00361390">
        <w:rPr>
          <w:rFonts w:ascii="Calibri" w:hAnsi="Calibri" w:cs="Calibri"/>
          <w:u w:val="single"/>
        </w:rPr>
        <w:t>Minimum requirements</w:t>
      </w:r>
      <w:r w:rsidRPr="00361390">
        <w:rPr>
          <w:rFonts w:ascii="Calibri" w:hAnsi="Calibri" w:cs="Calibri"/>
        </w:rPr>
        <w:t>)</w:t>
      </w:r>
    </w:p>
    <w:p w14:paraId="2FA7BF12" w14:textId="3FD11DB0" w:rsidR="00835B8B" w:rsidRPr="00361390" w:rsidRDefault="00835B8B" w:rsidP="00D555D0">
      <w:pPr>
        <w:spacing w:before="0" w:after="120"/>
        <w:ind w:left="810" w:hanging="450"/>
        <w:jc w:val="both"/>
        <w:rPr>
          <w:rFonts w:ascii="Calibri" w:hAnsi="Calibri" w:cs="Calibri"/>
        </w:rPr>
      </w:pPr>
      <w:r w:rsidRPr="00361390">
        <w:rPr>
          <w:rFonts w:ascii="Calibri" w:hAnsi="Calibri" w:cs="Calibri"/>
        </w:rPr>
        <w:t xml:space="preserve">• General professional experience of </w:t>
      </w:r>
      <w:r w:rsidR="00361390" w:rsidRPr="00361390">
        <w:rPr>
          <w:rFonts w:ascii="Calibri" w:hAnsi="Calibri" w:cs="Calibri"/>
        </w:rPr>
        <w:t>two</w:t>
      </w:r>
      <w:r w:rsidRPr="00361390">
        <w:rPr>
          <w:rFonts w:ascii="Calibri" w:hAnsi="Calibri" w:cs="Calibri"/>
        </w:rPr>
        <w:t xml:space="preserve"> (2) years in the sector of social </w:t>
      </w:r>
      <w:r w:rsidR="00361390" w:rsidRPr="00361390">
        <w:rPr>
          <w:rFonts w:ascii="Calibri" w:hAnsi="Calibri" w:cs="Calibri"/>
        </w:rPr>
        <w:t>science</w:t>
      </w:r>
      <w:r w:rsidRPr="00361390">
        <w:rPr>
          <w:rFonts w:ascii="Calibri" w:hAnsi="Calibri" w:cs="Calibri"/>
        </w:rPr>
        <w:t xml:space="preserve">. </w:t>
      </w:r>
    </w:p>
    <w:p w14:paraId="5159EF87" w14:textId="77777777" w:rsidR="00835B8B" w:rsidRPr="00361390" w:rsidRDefault="00835B8B" w:rsidP="00D555D0">
      <w:pPr>
        <w:spacing w:before="0" w:after="120"/>
        <w:jc w:val="both"/>
        <w:rPr>
          <w:rFonts w:ascii="Calibri" w:hAnsi="Calibri" w:cs="Calibri"/>
        </w:rPr>
      </w:pPr>
      <w:r w:rsidRPr="00361390">
        <w:rPr>
          <w:rFonts w:ascii="Calibri" w:hAnsi="Calibri" w:cs="Calibri"/>
          <w:i/>
          <w:iCs/>
        </w:rPr>
        <w:t xml:space="preserve">Specific professional experience </w:t>
      </w:r>
      <w:r w:rsidRPr="00361390">
        <w:rPr>
          <w:rFonts w:ascii="Calibri" w:hAnsi="Calibri" w:cs="Calibri"/>
        </w:rPr>
        <w:t>(</w:t>
      </w:r>
      <w:r w:rsidRPr="00361390">
        <w:rPr>
          <w:rFonts w:ascii="Calibri" w:hAnsi="Calibri" w:cs="Calibri"/>
          <w:u w:val="single"/>
        </w:rPr>
        <w:t>Minimum requirements</w:t>
      </w:r>
      <w:r w:rsidRPr="00361390">
        <w:rPr>
          <w:rFonts w:ascii="Calibri" w:hAnsi="Calibri" w:cs="Calibri"/>
        </w:rPr>
        <w:t xml:space="preserve">) </w:t>
      </w:r>
      <w:r w:rsidRPr="00361390">
        <w:rPr>
          <w:rFonts w:ascii="Calibri" w:hAnsi="Calibri" w:cs="Calibri"/>
          <w:i/>
          <w:iCs/>
        </w:rPr>
        <w:t xml:space="preserve"> </w:t>
      </w:r>
    </w:p>
    <w:p w14:paraId="4DEA8EE3" w14:textId="77777777" w:rsidR="00505B68" w:rsidRDefault="00505B68" w:rsidP="00D555D0">
      <w:pPr>
        <w:pStyle w:val="ListParagraph"/>
        <w:numPr>
          <w:ilvl w:val="0"/>
          <w:numId w:val="15"/>
        </w:numPr>
        <w:spacing w:before="0" w:after="120"/>
        <w:jc w:val="both"/>
        <w:rPr>
          <w:rFonts w:ascii="Calibri" w:hAnsi="Calibri" w:cs="Calibri"/>
        </w:rPr>
      </w:pPr>
      <w:r w:rsidRPr="00361390">
        <w:rPr>
          <w:rFonts w:ascii="Calibri" w:hAnsi="Calibri" w:cs="Calibri"/>
        </w:rPr>
        <w:t>Experience in designing and implementing surveys aimed at different stakeholders</w:t>
      </w:r>
    </w:p>
    <w:p w14:paraId="0246EDA8" w14:textId="67A3944E" w:rsidR="00835B8B" w:rsidRPr="004A0C1D" w:rsidRDefault="00361390" w:rsidP="004A0C1D">
      <w:pPr>
        <w:pStyle w:val="ListParagraph"/>
        <w:numPr>
          <w:ilvl w:val="0"/>
          <w:numId w:val="15"/>
        </w:numPr>
        <w:spacing w:before="0" w:after="120"/>
        <w:jc w:val="both"/>
        <w:rPr>
          <w:rFonts w:ascii="Calibri" w:hAnsi="Calibri" w:cs="Calibri"/>
        </w:rPr>
      </w:pPr>
      <w:r w:rsidRPr="00361390">
        <w:rPr>
          <w:rFonts w:ascii="Calibri" w:hAnsi="Calibri" w:cs="Calibri"/>
        </w:rPr>
        <w:t>Knowledge in environmental sciences, and community outreach, with the ability to engage effectively with various stakeholders and contribute to the report.</w:t>
      </w:r>
    </w:p>
    <w:p w14:paraId="54230099" w14:textId="77777777" w:rsidR="00D555D0" w:rsidRDefault="004D7684" w:rsidP="00512A38">
      <w:pPr>
        <w:rPr>
          <w:rFonts w:ascii="Calibri" w:hAnsi="Calibri" w:cs="Calibri"/>
          <w:color w:val="auto"/>
          <w:lang w:val="en-GB" w:eastAsia="de-DE"/>
        </w:rPr>
      </w:pPr>
      <w:r w:rsidRPr="00512A38">
        <w:rPr>
          <w:rFonts w:ascii="Calibri" w:hAnsi="Calibri" w:cs="Calibri"/>
          <w:color w:val="auto"/>
          <w:lang w:val="en-GB" w:eastAsia="de-DE"/>
        </w:rPr>
        <w:t>Evidence should be provided in the form of competence profiles of all persons involved, including CVs and references.</w:t>
      </w:r>
    </w:p>
    <w:p w14:paraId="40FCDFE1" w14:textId="77777777" w:rsidR="00512A38" w:rsidRPr="00512A38" w:rsidRDefault="00512A38" w:rsidP="00512A38">
      <w:pPr>
        <w:rPr>
          <w:rFonts w:ascii="Calibri" w:hAnsi="Calibri" w:cs="Calibri"/>
          <w:color w:val="auto"/>
          <w:lang w:val="en-GB" w:eastAsia="de-DE"/>
        </w:rPr>
      </w:pPr>
    </w:p>
    <w:p w14:paraId="29D34780" w14:textId="77777777" w:rsidR="004A0C1D" w:rsidRDefault="004A0C1D">
      <w:pPr>
        <w:spacing w:before="0" w:after="0" w:line="240" w:lineRule="auto"/>
        <w:rPr>
          <w:rFonts w:ascii="Montserrat" w:eastAsia="Montserrat" w:hAnsi="Montserrat" w:cs="Montserrat"/>
          <w:b/>
          <w:color w:val="82CAC7"/>
          <w:sz w:val="24"/>
          <w:szCs w:val="24"/>
          <w:lang w:val="ca-ES"/>
        </w:rPr>
      </w:pPr>
      <w:r>
        <w:rPr>
          <w:rFonts w:ascii="Montserrat" w:eastAsia="Montserrat" w:hAnsi="Montserrat" w:cs="Montserrat"/>
          <w:bCs/>
          <w:color w:val="82CAC7"/>
          <w:sz w:val="24"/>
          <w:szCs w:val="24"/>
          <w:lang w:val="ca-ES"/>
        </w:rPr>
        <w:br w:type="page"/>
      </w:r>
    </w:p>
    <w:p w14:paraId="326C1436" w14:textId="097D5FDD" w:rsidR="007523AC" w:rsidRPr="007F5D48" w:rsidRDefault="007523AC" w:rsidP="00D555D0">
      <w:pPr>
        <w:pStyle w:val="Heading1"/>
        <w:keepLines w:val="0"/>
        <w:spacing w:before="240" w:after="120" w:line="240" w:lineRule="auto"/>
        <w:jc w:val="both"/>
        <w:rPr>
          <w:rFonts w:ascii="Montserrat" w:eastAsia="Montserrat" w:hAnsi="Montserrat" w:cs="Montserrat"/>
          <w:bCs w:val="0"/>
          <w:color w:val="82CAC7"/>
          <w:sz w:val="24"/>
          <w:szCs w:val="24"/>
          <w:lang w:val="ca-ES"/>
        </w:rPr>
      </w:pPr>
      <w:r w:rsidRPr="007F5D48">
        <w:rPr>
          <w:rFonts w:ascii="Montserrat" w:eastAsia="Montserrat" w:hAnsi="Montserrat" w:cs="Montserrat"/>
          <w:bCs w:val="0"/>
          <w:color w:val="82CAC7"/>
          <w:sz w:val="24"/>
          <w:szCs w:val="24"/>
          <w:lang w:val="ca-ES"/>
        </w:rPr>
        <w:lastRenderedPageBreak/>
        <w:t>III Content of the offer</w:t>
      </w:r>
    </w:p>
    <w:p w14:paraId="3AA6868A" w14:textId="60BDFF2D" w:rsidR="00673735" w:rsidRPr="00361390" w:rsidRDefault="00657A99" w:rsidP="00D555D0">
      <w:pPr>
        <w:pStyle w:val="BodyText"/>
        <w:jc w:val="both"/>
        <w:rPr>
          <w:sz w:val="22"/>
          <w:szCs w:val="22"/>
          <w:lang w:val="en-GB"/>
        </w:rPr>
      </w:pPr>
      <w:r w:rsidRPr="00361390">
        <w:rPr>
          <w:sz w:val="22"/>
          <w:szCs w:val="22"/>
          <w:lang w:val="en-GB"/>
        </w:rPr>
        <w:t xml:space="preserve">Expressions of interest should include </w:t>
      </w:r>
      <w:r w:rsidR="007523AC" w:rsidRPr="00361390">
        <w:rPr>
          <w:rFonts w:eastAsia="Calibri"/>
          <w:sz w:val="22"/>
          <w:szCs w:val="22"/>
          <w:lang w:val="en-GB"/>
        </w:rPr>
        <w:t>t</w:t>
      </w:r>
      <w:r w:rsidR="007523AC" w:rsidRPr="00361390">
        <w:rPr>
          <w:sz w:val="22"/>
          <w:szCs w:val="22"/>
          <w:lang w:val="en-GB"/>
        </w:rPr>
        <w:t>he following documents in English:</w:t>
      </w:r>
    </w:p>
    <w:p w14:paraId="2BDF255D" w14:textId="360CBAFE" w:rsidR="00B93A20" w:rsidRPr="00AB7748" w:rsidRDefault="00673735" w:rsidP="00D555D0">
      <w:pPr>
        <w:pStyle w:val="BodyText"/>
        <w:numPr>
          <w:ilvl w:val="0"/>
          <w:numId w:val="6"/>
        </w:numPr>
        <w:jc w:val="both"/>
        <w:rPr>
          <w:sz w:val="22"/>
          <w:szCs w:val="22"/>
          <w:lang w:val="en-GB"/>
        </w:rPr>
      </w:pPr>
      <w:r w:rsidRPr="00AB7748">
        <w:rPr>
          <w:sz w:val="22"/>
          <w:szCs w:val="22"/>
          <w:lang w:val="en-GB"/>
        </w:rPr>
        <w:t>The applicant’s curriculum vitae highlighting experience relevant to undertaking the tasks described in these Terms of Reference;</w:t>
      </w:r>
      <w:r w:rsidR="00AB7748" w:rsidRPr="00AB7748">
        <w:rPr>
          <w:sz w:val="22"/>
          <w:szCs w:val="22"/>
          <w:lang w:val="en-GB"/>
        </w:rPr>
        <w:t xml:space="preserve"> </w:t>
      </w:r>
      <w:r w:rsidR="002D52F9" w:rsidRPr="00AB7748">
        <w:rPr>
          <w:sz w:val="22"/>
          <w:szCs w:val="22"/>
          <w:lang w:val="en-GB"/>
        </w:rPr>
        <w:t>References from previous projects</w:t>
      </w:r>
      <w:r w:rsidR="004D7684" w:rsidRPr="00AB7748">
        <w:rPr>
          <w:sz w:val="22"/>
          <w:szCs w:val="22"/>
          <w:lang w:val="en-GB"/>
        </w:rPr>
        <w:t xml:space="preserve"> and or link to publications</w:t>
      </w:r>
      <w:r w:rsidR="002D52F9" w:rsidRPr="00AB7748">
        <w:rPr>
          <w:sz w:val="22"/>
          <w:szCs w:val="22"/>
          <w:lang w:val="en-GB"/>
        </w:rPr>
        <w:t>;</w:t>
      </w:r>
    </w:p>
    <w:p w14:paraId="2F694717" w14:textId="0D01A962" w:rsidR="00B93A20" w:rsidRPr="00361390" w:rsidRDefault="00BD78E8" w:rsidP="00D555D0">
      <w:pPr>
        <w:pStyle w:val="BodyText"/>
        <w:numPr>
          <w:ilvl w:val="0"/>
          <w:numId w:val="6"/>
        </w:numPr>
        <w:jc w:val="both"/>
        <w:rPr>
          <w:sz w:val="22"/>
          <w:szCs w:val="22"/>
          <w:lang w:val="en-GB"/>
        </w:rPr>
      </w:pPr>
      <w:r w:rsidRPr="00361390">
        <w:rPr>
          <w:sz w:val="22"/>
          <w:szCs w:val="22"/>
          <w:lang w:val="en-GB"/>
        </w:rPr>
        <w:t xml:space="preserve">A two-pager A4 describing: </w:t>
      </w:r>
      <w:r w:rsidR="00B93A20" w:rsidRPr="00361390">
        <w:rPr>
          <w:sz w:val="22"/>
          <w:szCs w:val="22"/>
          <w:lang w:val="en-GB"/>
        </w:rPr>
        <w:t>(</w:t>
      </w:r>
      <w:proofErr w:type="spellStart"/>
      <w:r w:rsidR="00B93A20" w:rsidRPr="00361390">
        <w:rPr>
          <w:sz w:val="22"/>
          <w:szCs w:val="22"/>
          <w:lang w:val="en-GB"/>
        </w:rPr>
        <w:t>i</w:t>
      </w:r>
      <w:proofErr w:type="spellEnd"/>
      <w:r w:rsidR="00B93A20" w:rsidRPr="00361390">
        <w:rPr>
          <w:sz w:val="22"/>
          <w:szCs w:val="22"/>
          <w:lang w:val="en-GB"/>
        </w:rPr>
        <w:t xml:space="preserve">) </w:t>
      </w:r>
      <w:r w:rsidRPr="00361390">
        <w:rPr>
          <w:sz w:val="22"/>
          <w:szCs w:val="22"/>
          <w:lang w:val="en-GB"/>
        </w:rPr>
        <w:t>y</w:t>
      </w:r>
      <w:r w:rsidR="00B93A20" w:rsidRPr="00361390">
        <w:rPr>
          <w:sz w:val="22"/>
          <w:szCs w:val="22"/>
          <w:lang w:val="en-GB"/>
        </w:rPr>
        <w:t>our opinion on the key issues related to the achievement of the contract objectives and expected results</w:t>
      </w:r>
      <w:r w:rsidRPr="00361390">
        <w:rPr>
          <w:sz w:val="22"/>
          <w:szCs w:val="22"/>
          <w:lang w:val="en-GB"/>
        </w:rPr>
        <w:t>;</w:t>
      </w:r>
      <w:r w:rsidR="00B93A20" w:rsidRPr="00361390">
        <w:rPr>
          <w:sz w:val="22"/>
          <w:szCs w:val="22"/>
          <w:lang w:val="en-GB"/>
        </w:rPr>
        <w:t xml:space="preserve"> (ii)</w:t>
      </w:r>
      <w:r w:rsidRPr="00361390">
        <w:rPr>
          <w:sz w:val="22"/>
          <w:szCs w:val="22"/>
          <w:lang w:val="en-GB"/>
        </w:rPr>
        <w:t xml:space="preserve"> a</w:t>
      </w:r>
      <w:r w:rsidR="00B93A20" w:rsidRPr="00361390">
        <w:rPr>
          <w:sz w:val="22"/>
          <w:szCs w:val="22"/>
          <w:lang w:val="en-GB"/>
        </w:rPr>
        <w:t xml:space="preserve">n outline of the approach proposed for </w:t>
      </w:r>
      <w:r w:rsidRPr="00361390">
        <w:rPr>
          <w:sz w:val="22"/>
          <w:szCs w:val="22"/>
          <w:lang w:val="en-GB"/>
        </w:rPr>
        <w:t>a successful execution of the contract activities</w:t>
      </w:r>
      <w:r w:rsidR="00B93A20" w:rsidRPr="00361390">
        <w:rPr>
          <w:sz w:val="22"/>
          <w:szCs w:val="22"/>
          <w:lang w:val="en-GB"/>
        </w:rPr>
        <w:t>.</w:t>
      </w:r>
      <w:r w:rsidRPr="00361390">
        <w:rPr>
          <w:sz w:val="22"/>
          <w:szCs w:val="22"/>
          <w:lang w:val="en-GB"/>
        </w:rPr>
        <w:t xml:space="preserve"> </w:t>
      </w:r>
    </w:p>
    <w:p w14:paraId="204EC9F5" w14:textId="14954812" w:rsidR="002D52F9" w:rsidRDefault="002D52F9" w:rsidP="00D555D0">
      <w:pPr>
        <w:pStyle w:val="BodyText"/>
        <w:numPr>
          <w:ilvl w:val="0"/>
          <w:numId w:val="6"/>
        </w:numPr>
        <w:jc w:val="both"/>
        <w:rPr>
          <w:sz w:val="22"/>
          <w:szCs w:val="22"/>
          <w:lang w:val="en-GB"/>
        </w:rPr>
      </w:pPr>
      <w:r w:rsidRPr="00361390">
        <w:rPr>
          <w:sz w:val="22"/>
          <w:szCs w:val="22"/>
          <w:lang w:val="en-GB"/>
        </w:rPr>
        <w:t>A completed</w:t>
      </w:r>
      <w:r w:rsidRPr="00361390">
        <w:rPr>
          <w:b/>
          <w:bCs/>
          <w:sz w:val="22"/>
          <w:szCs w:val="22"/>
          <w:lang w:val="en-GB"/>
        </w:rPr>
        <w:t xml:space="preserve"> </w:t>
      </w:r>
      <w:r w:rsidRPr="00361390">
        <w:rPr>
          <w:sz w:val="22"/>
          <w:szCs w:val="22"/>
          <w:lang w:val="en-GB"/>
        </w:rPr>
        <w:t>budget estimate form. The total budget shall not exce</w:t>
      </w:r>
      <w:r w:rsidRPr="006914F9">
        <w:rPr>
          <w:sz w:val="22"/>
          <w:szCs w:val="22"/>
          <w:lang w:val="en-GB"/>
        </w:rPr>
        <w:t xml:space="preserve">ed </w:t>
      </w:r>
      <w:r w:rsidR="006914F9" w:rsidRPr="006914F9">
        <w:rPr>
          <w:b/>
          <w:sz w:val="22"/>
          <w:szCs w:val="22"/>
          <w:lang w:val="en-GB"/>
        </w:rPr>
        <w:t>€</w:t>
      </w:r>
      <w:r w:rsidR="00787CED" w:rsidRPr="006914F9">
        <w:rPr>
          <w:b/>
          <w:sz w:val="22"/>
          <w:szCs w:val="22"/>
          <w:lang w:val="en-GB"/>
        </w:rPr>
        <w:t>3,000.00</w:t>
      </w:r>
      <w:r w:rsidR="00BD78E8" w:rsidRPr="006914F9">
        <w:rPr>
          <w:sz w:val="22"/>
          <w:szCs w:val="22"/>
          <w:lang w:val="en-GB"/>
        </w:rPr>
        <w:t xml:space="preserve"> (annex to tender)</w:t>
      </w:r>
      <w:r w:rsidRPr="006914F9">
        <w:rPr>
          <w:sz w:val="22"/>
          <w:szCs w:val="22"/>
          <w:lang w:val="en-GB"/>
        </w:rPr>
        <w:t>;</w:t>
      </w:r>
    </w:p>
    <w:p w14:paraId="21EAD38A" w14:textId="77777777" w:rsidR="00D555D0" w:rsidRPr="00361390" w:rsidRDefault="00D555D0" w:rsidP="00D555D0">
      <w:pPr>
        <w:pStyle w:val="BodyText"/>
        <w:ind w:left="720"/>
        <w:jc w:val="both"/>
        <w:rPr>
          <w:sz w:val="22"/>
          <w:szCs w:val="22"/>
          <w:lang w:val="en-GB"/>
        </w:rPr>
      </w:pPr>
    </w:p>
    <w:p w14:paraId="7D63E3CE" w14:textId="1870DA65" w:rsidR="007523AC" w:rsidRPr="007F5D48" w:rsidRDefault="007F5D48" w:rsidP="00D555D0">
      <w:pPr>
        <w:pStyle w:val="Heading1"/>
        <w:keepLines w:val="0"/>
        <w:numPr>
          <w:ilvl w:val="0"/>
          <w:numId w:val="4"/>
        </w:numPr>
        <w:spacing w:before="240" w:after="120" w:line="240" w:lineRule="auto"/>
        <w:jc w:val="both"/>
        <w:rPr>
          <w:rFonts w:ascii="Montserrat" w:eastAsia="Montserrat" w:hAnsi="Montserrat" w:cs="Montserrat"/>
          <w:bCs w:val="0"/>
          <w:color w:val="82CAC7"/>
          <w:sz w:val="24"/>
          <w:szCs w:val="24"/>
          <w:lang w:val="ca-ES"/>
        </w:rPr>
      </w:pPr>
      <w:r w:rsidRPr="007F5D48">
        <w:rPr>
          <w:rFonts w:ascii="Montserrat" w:eastAsia="Montserrat" w:hAnsi="Montserrat" w:cs="Montserrat"/>
          <w:bCs w:val="0"/>
          <w:color w:val="82CAC7"/>
          <w:sz w:val="24"/>
          <w:szCs w:val="24"/>
          <w:lang w:val="ca-ES"/>
        </w:rPr>
        <w:t>I</w:t>
      </w:r>
      <w:r w:rsidR="007523AC" w:rsidRPr="007F5D48">
        <w:rPr>
          <w:rFonts w:ascii="Montserrat" w:eastAsia="Montserrat" w:hAnsi="Montserrat" w:cs="Montserrat"/>
          <w:bCs w:val="0"/>
          <w:color w:val="82CAC7"/>
          <w:sz w:val="24"/>
          <w:szCs w:val="24"/>
          <w:lang w:val="ca-ES"/>
        </w:rPr>
        <w:t>V Award criteria</w:t>
      </w:r>
    </w:p>
    <w:p w14:paraId="3AA97AF5" w14:textId="77777777" w:rsidR="00673735" w:rsidRPr="00361390" w:rsidRDefault="00673735" w:rsidP="00D555D0">
      <w:pPr>
        <w:pStyle w:val="BodyText"/>
        <w:jc w:val="both"/>
        <w:rPr>
          <w:sz w:val="22"/>
          <w:szCs w:val="22"/>
          <w:lang w:val="en-GB"/>
        </w:rPr>
      </w:pPr>
      <w:r w:rsidRPr="00361390">
        <w:rPr>
          <w:sz w:val="22"/>
          <w:szCs w:val="22"/>
          <w:lang w:val="en-GB"/>
        </w:rPr>
        <w:t xml:space="preserve">The consultancy will be awarded to the highest qualified bidder. Applications are evaluated based on the following criteria: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05"/>
        <w:gridCol w:w="1067"/>
      </w:tblGrid>
      <w:tr w:rsidR="005D1D50" w:rsidRPr="00361390" w14:paraId="151BB831" w14:textId="77777777" w:rsidTr="00D555D0">
        <w:tc>
          <w:tcPr>
            <w:tcW w:w="8005" w:type="dxa"/>
          </w:tcPr>
          <w:p w14:paraId="29775D61" w14:textId="00FCF2ED" w:rsidR="005D1D50" w:rsidRPr="00D555D0" w:rsidRDefault="005D1D50" w:rsidP="00D555D0">
            <w:pPr>
              <w:pStyle w:val="BodyText"/>
              <w:numPr>
                <w:ilvl w:val="0"/>
                <w:numId w:val="4"/>
              </w:numPr>
              <w:jc w:val="both"/>
              <w:rPr>
                <w:b/>
                <w:sz w:val="22"/>
                <w:szCs w:val="22"/>
                <w:lang w:val="en-GB"/>
              </w:rPr>
            </w:pPr>
            <w:r w:rsidRPr="00D555D0">
              <w:rPr>
                <w:b/>
                <w:sz w:val="22"/>
                <w:szCs w:val="22"/>
                <w:lang w:val="en-GB"/>
              </w:rPr>
              <w:t>1. Understanding of the project</w:t>
            </w:r>
            <w:r w:rsidR="00B93A20" w:rsidRPr="00D555D0">
              <w:rPr>
                <w:b/>
                <w:sz w:val="22"/>
                <w:szCs w:val="22"/>
                <w:lang w:val="en-GB"/>
              </w:rPr>
              <w:t xml:space="preserve"> and </w:t>
            </w:r>
            <w:r w:rsidR="00BD78E8" w:rsidRPr="00D555D0">
              <w:rPr>
                <w:b/>
                <w:sz w:val="22"/>
                <w:szCs w:val="22"/>
                <w:lang w:val="en-GB"/>
              </w:rPr>
              <w:t>k</w:t>
            </w:r>
            <w:r w:rsidR="00B93A20" w:rsidRPr="00D555D0">
              <w:rPr>
                <w:b/>
                <w:sz w:val="22"/>
                <w:szCs w:val="22"/>
                <w:lang w:val="en-GB"/>
              </w:rPr>
              <w:t xml:space="preserve">nowledge </w:t>
            </w:r>
            <w:r w:rsidR="009C7A48" w:rsidRPr="00D555D0">
              <w:rPr>
                <w:b/>
                <w:sz w:val="22"/>
                <w:szCs w:val="22"/>
                <w:lang w:val="en-GB"/>
              </w:rPr>
              <w:t>m</w:t>
            </w:r>
            <w:r w:rsidR="009C7A48" w:rsidRPr="00D555D0">
              <w:rPr>
                <w:b/>
                <w:color w:val="071E39" w:themeColor="text1"/>
                <w:sz w:val="22"/>
                <w:szCs w:val="22"/>
              </w:rPr>
              <w:t>ulti-level structural support for improving energy efficiency in buildings</w:t>
            </w:r>
            <w:r w:rsidR="00B93A20" w:rsidRPr="00D555D0">
              <w:rPr>
                <w:b/>
                <w:sz w:val="22"/>
                <w:szCs w:val="22"/>
                <w:lang w:val="en-GB"/>
              </w:rPr>
              <w:t>.</w:t>
            </w:r>
          </w:p>
        </w:tc>
        <w:tc>
          <w:tcPr>
            <w:tcW w:w="1067" w:type="dxa"/>
          </w:tcPr>
          <w:p w14:paraId="6346258F" w14:textId="0D31BA36" w:rsidR="005D1D50" w:rsidRPr="00D555D0" w:rsidRDefault="009C7A48" w:rsidP="00787CED">
            <w:pPr>
              <w:pStyle w:val="BodyText"/>
              <w:jc w:val="center"/>
              <w:rPr>
                <w:i/>
                <w:sz w:val="22"/>
                <w:szCs w:val="22"/>
                <w:lang w:val="en-GB"/>
              </w:rPr>
            </w:pPr>
            <w:r w:rsidRPr="00D555D0">
              <w:rPr>
                <w:i/>
                <w:sz w:val="22"/>
                <w:szCs w:val="22"/>
                <w:lang w:val="en-GB"/>
              </w:rPr>
              <w:t>20</w:t>
            </w:r>
            <w:r w:rsidR="00B93A20" w:rsidRPr="00D555D0">
              <w:rPr>
                <w:i/>
                <w:sz w:val="22"/>
                <w:szCs w:val="22"/>
                <w:lang w:val="en-GB"/>
              </w:rPr>
              <w:t xml:space="preserve"> </w:t>
            </w:r>
            <w:r w:rsidR="005D1D50" w:rsidRPr="00D555D0">
              <w:rPr>
                <w:i/>
                <w:sz w:val="22"/>
                <w:szCs w:val="22"/>
                <w:lang w:val="en-GB"/>
              </w:rPr>
              <w:t>points</w:t>
            </w:r>
          </w:p>
        </w:tc>
      </w:tr>
      <w:tr w:rsidR="004D7684" w:rsidRPr="00361390" w14:paraId="04456597" w14:textId="77777777" w:rsidTr="00D555D0">
        <w:tc>
          <w:tcPr>
            <w:tcW w:w="8005" w:type="dxa"/>
          </w:tcPr>
          <w:p w14:paraId="733744A3" w14:textId="27FD0612" w:rsidR="004D7684" w:rsidRPr="00D555D0" w:rsidRDefault="004D7684" w:rsidP="00D555D0">
            <w:pPr>
              <w:pStyle w:val="BodyText"/>
              <w:numPr>
                <w:ilvl w:val="0"/>
                <w:numId w:val="4"/>
              </w:numPr>
              <w:jc w:val="both"/>
              <w:rPr>
                <w:b/>
                <w:sz w:val="22"/>
                <w:szCs w:val="22"/>
                <w:lang w:val="en-GB"/>
              </w:rPr>
            </w:pPr>
            <w:r w:rsidRPr="00D555D0">
              <w:rPr>
                <w:b/>
                <w:sz w:val="22"/>
                <w:szCs w:val="22"/>
                <w:lang w:val="en-GB"/>
              </w:rPr>
              <w:t>2. Professional capacities: the strength of CVs, past reports, reference list of experience in similar or related projects</w:t>
            </w:r>
          </w:p>
        </w:tc>
        <w:tc>
          <w:tcPr>
            <w:tcW w:w="1067" w:type="dxa"/>
          </w:tcPr>
          <w:p w14:paraId="2A511954" w14:textId="47C151B4" w:rsidR="004D7684" w:rsidRPr="00D555D0" w:rsidRDefault="009C7A48" w:rsidP="00787CED">
            <w:pPr>
              <w:pStyle w:val="BodyText"/>
              <w:jc w:val="center"/>
              <w:rPr>
                <w:i/>
                <w:sz w:val="22"/>
                <w:szCs w:val="22"/>
                <w:lang w:val="en-GB"/>
              </w:rPr>
            </w:pPr>
            <w:r w:rsidRPr="00D555D0">
              <w:rPr>
                <w:i/>
                <w:sz w:val="22"/>
                <w:szCs w:val="22"/>
                <w:lang w:val="en-GB"/>
              </w:rPr>
              <w:t>4</w:t>
            </w:r>
            <w:r w:rsidR="004D7684" w:rsidRPr="00D555D0">
              <w:rPr>
                <w:i/>
                <w:sz w:val="22"/>
                <w:szCs w:val="22"/>
                <w:lang w:val="en-GB"/>
              </w:rPr>
              <w:t>0 points</w:t>
            </w:r>
          </w:p>
        </w:tc>
      </w:tr>
      <w:tr w:rsidR="004D7684" w:rsidRPr="00361390" w14:paraId="3FA40261" w14:textId="77777777" w:rsidTr="00D555D0">
        <w:tc>
          <w:tcPr>
            <w:tcW w:w="8005" w:type="dxa"/>
          </w:tcPr>
          <w:p w14:paraId="2F512D65" w14:textId="6C50DD82" w:rsidR="004D7684" w:rsidRPr="00D555D0" w:rsidRDefault="004D7684" w:rsidP="00D555D0">
            <w:pPr>
              <w:pStyle w:val="BodyText"/>
              <w:jc w:val="both"/>
              <w:rPr>
                <w:b/>
                <w:sz w:val="22"/>
                <w:szCs w:val="22"/>
                <w:lang w:val="en-GB"/>
              </w:rPr>
            </w:pPr>
            <w:r w:rsidRPr="00D555D0">
              <w:rPr>
                <w:b/>
                <w:sz w:val="22"/>
                <w:szCs w:val="22"/>
                <w:lang w:val="en-GB"/>
              </w:rPr>
              <w:t xml:space="preserve">3. </w:t>
            </w:r>
            <w:r w:rsidR="006914F9">
              <w:rPr>
                <w:b/>
                <w:sz w:val="22"/>
                <w:szCs w:val="22"/>
                <w:lang w:val="en-GB"/>
              </w:rPr>
              <w:t xml:space="preserve">Gross </w:t>
            </w:r>
            <w:r w:rsidRPr="00D555D0">
              <w:rPr>
                <w:b/>
                <w:sz w:val="22"/>
                <w:szCs w:val="22"/>
                <w:lang w:val="en-GB"/>
              </w:rPr>
              <w:t>Price</w:t>
            </w:r>
          </w:p>
        </w:tc>
        <w:tc>
          <w:tcPr>
            <w:tcW w:w="1067" w:type="dxa"/>
          </w:tcPr>
          <w:p w14:paraId="58473AB4" w14:textId="5E68470C" w:rsidR="004D7684" w:rsidRPr="00D555D0" w:rsidRDefault="004D7684" w:rsidP="00787CED">
            <w:pPr>
              <w:pStyle w:val="BodyText"/>
              <w:jc w:val="center"/>
              <w:rPr>
                <w:i/>
                <w:sz w:val="22"/>
                <w:szCs w:val="22"/>
                <w:lang w:val="en-GB"/>
              </w:rPr>
            </w:pPr>
            <w:r w:rsidRPr="00D555D0">
              <w:rPr>
                <w:i/>
                <w:sz w:val="22"/>
                <w:szCs w:val="22"/>
                <w:lang w:val="en-GB"/>
              </w:rPr>
              <w:t>40 points</w:t>
            </w:r>
          </w:p>
        </w:tc>
      </w:tr>
    </w:tbl>
    <w:p w14:paraId="61306E4E" w14:textId="77777777" w:rsidR="00591A8C" w:rsidRPr="00361390" w:rsidRDefault="00591A8C" w:rsidP="00D555D0">
      <w:pPr>
        <w:pStyle w:val="Heading2"/>
        <w:keepLines w:val="0"/>
        <w:spacing w:before="200" w:after="120" w:line="240" w:lineRule="auto"/>
        <w:jc w:val="both"/>
        <w:rPr>
          <w:rFonts w:ascii="Calibri" w:hAnsi="Calibri" w:cs="Calibri"/>
          <w:color w:val="169AB8" w:themeColor="accent3"/>
          <w:sz w:val="22"/>
          <w:szCs w:val="22"/>
          <w:lang w:val="en-GB"/>
        </w:rPr>
      </w:pPr>
    </w:p>
    <w:p w14:paraId="4570F37C" w14:textId="09820015" w:rsidR="007523AC" w:rsidRPr="007F5D48" w:rsidRDefault="007523AC" w:rsidP="00D555D0">
      <w:pPr>
        <w:pStyle w:val="Heading1"/>
        <w:keepLines w:val="0"/>
        <w:numPr>
          <w:ilvl w:val="0"/>
          <w:numId w:val="4"/>
        </w:numPr>
        <w:spacing w:before="240" w:after="120" w:line="240" w:lineRule="auto"/>
        <w:jc w:val="both"/>
        <w:rPr>
          <w:rFonts w:ascii="Montserrat" w:eastAsia="Montserrat" w:hAnsi="Montserrat" w:cs="Montserrat"/>
          <w:bCs w:val="0"/>
          <w:color w:val="82CAC7"/>
          <w:sz w:val="24"/>
          <w:szCs w:val="24"/>
          <w:lang w:val="ca-ES"/>
        </w:rPr>
      </w:pPr>
      <w:r w:rsidRPr="007F5D48">
        <w:rPr>
          <w:rFonts w:ascii="Montserrat" w:eastAsia="Montserrat" w:hAnsi="Montserrat" w:cs="Montserrat"/>
          <w:bCs w:val="0"/>
          <w:color w:val="82CAC7"/>
          <w:sz w:val="24"/>
          <w:szCs w:val="24"/>
          <w:lang w:val="ca-ES"/>
        </w:rPr>
        <w:t>V</w:t>
      </w:r>
      <w:r w:rsidR="007F5D48" w:rsidRPr="007F5D48">
        <w:rPr>
          <w:rFonts w:ascii="Montserrat" w:eastAsia="Montserrat" w:hAnsi="Montserrat" w:cs="Montserrat"/>
          <w:bCs w:val="0"/>
          <w:color w:val="82CAC7"/>
          <w:sz w:val="24"/>
          <w:szCs w:val="24"/>
          <w:lang w:val="ca-ES"/>
        </w:rPr>
        <w:t xml:space="preserve"> </w:t>
      </w:r>
      <w:r w:rsidRPr="007F5D48">
        <w:rPr>
          <w:rFonts w:ascii="Montserrat" w:eastAsia="Montserrat" w:hAnsi="Montserrat" w:cs="Montserrat"/>
          <w:bCs w:val="0"/>
          <w:color w:val="82CAC7"/>
          <w:sz w:val="24"/>
          <w:szCs w:val="24"/>
          <w:lang w:val="ca-ES"/>
        </w:rPr>
        <w:t>Submission of tenders</w:t>
      </w:r>
    </w:p>
    <w:p w14:paraId="2E3273E3" w14:textId="6392B5C5" w:rsidR="007523AC" w:rsidRDefault="00591A8C" w:rsidP="00D555D0">
      <w:pPr>
        <w:pStyle w:val="BodyText"/>
        <w:jc w:val="both"/>
        <w:rPr>
          <w:sz w:val="22"/>
          <w:szCs w:val="22"/>
          <w:lang w:val="en-GB"/>
        </w:rPr>
      </w:pPr>
      <w:r w:rsidRPr="00361390">
        <w:rPr>
          <w:sz w:val="22"/>
          <w:szCs w:val="22"/>
          <w:lang w:val="en-GB"/>
        </w:rPr>
        <w:t xml:space="preserve">Expressions of interest </w:t>
      </w:r>
      <w:r w:rsidR="007523AC" w:rsidRPr="00361390">
        <w:rPr>
          <w:sz w:val="22"/>
          <w:szCs w:val="22"/>
          <w:lang w:val="en-GB"/>
        </w:rPr>
        <w:t>must be sent by e-</w:t>
      </w:r>
      <w:r w:rsidR="007523AC" w:rsidRPr="006914F9">
        <w:rPr>
          <w:sz w:val="22"/>
          <w:szCs w:val="22"/>
          <w:lang w:val="en-GB"/>
        </w:rPr>
        <w:t xml:space="preserve">mail </w:t>
      </w:r>
      <w:r w:rsidR="0070650C" w:rsidRPr="006914F9">
        <w:rPr>
          <w:sz w:val="22"/>
          <w:szCs w:val="22"/>
          <w:lang w:val="en-GB"/>
        </w:rPr>
        <w:t xml:space="preserve">to </w:t>
      </w:r>
      <w:r w:rsidR="00787CED" w:rsidRPr="006914F9">
        <w:rPr>
          <w:rStyle w:val="Hyperlink"/>
          <w:b/>
          <w:sz w:val="22"/>
          <w:szCs w:val="22"/>
          <w:lang w:val="en-GB"/>
        </w:rPr>
        <w:t>office@indep.info</w:t>
      </w:r>
      <w:r w:rsidR="0070650C" w:rsidRPr="006914F9">
        <w:rPr>
          <w:sz w:val="22"/>
          <w:szCs w:val="22"/>
          <w:lang w:val="en-GB"/>
        </w:rPr>
        <w:t xml:space="preserve"> </w:t>
      </w:r>
      <w:r w:rsidR="007523AC" w:rsidRPr="006914F9">
        <w:rPr>
          <w:sz w:val="22"/>
          <w:szCs w:val="22"/>
          <w:lang w:val="en-GB"/>
        </w:rPr>
        <w:t xml:space="preserve">by </w:t>
      </w:r>
      <w:r w:rsidR="006914F9" w:rsidRPr="006914F9">
        <w:rPr>
          <w:b/>
          <w:sz w:val="22"/>
          <w:szCs w:val="22"/>
          <w:lang w:val="en-GB"/>
        </w:rPr>
        <w:t>10</w:t>
      </w:r>
      <w:r w:rsidR="007523AC" w:rsidRPr="006914F9">
        <w:rPr>
          <w:b/>
          <w:color w:val="000000"/>
          <w:sz w:val="22"/>
          <w:szCs w:val="22"/>
          <w:lang w:val="en-GB"/>
        </w:rPr>
        <w:t>.</w:t>
      </w:r>
      <w:r w:rsidR="007523AC" w:rsidRPr="006914F9">
        <w:rPr>
          <w:rFonts w:eastAsia="Calibri"/>
          <w:b/>
          <w:color w:val="000000"/>
          <w:sz w:val="22"/>
          <w:szCs w:val="22"/>
          <w:lang w:val="en-GB"/>
        </w:rPr>
        <w:t>0</w:t>
      </w:r>
      <w:r w:rsidR="006914F9" w:rsidRPr="006914F9">
        <w:rPr>
          <w:rFonts w:eastAsia="Calibri"/>
          <w:b/>
          <w:color w:val="000000"/>
          <w:sz w:val="22"/>
          <w:szCs w:val="22"/>
          <w:lang w:val="en-GB"/>
        </w:rPr>
        <w:t>6</w:t>
      </w:r>
      <w:r w:rsidR="007523AC" w:rsidRPr="006914F9">
        <w:rPr>
          <w:b/>
          <w:color w:val="000000"/>
          <w:sz w:val="22"/>
          <w:szCs w:val="22"/>
          <w:lang w:val="en-GB"/>
        </w:rPr>
        <w:t>.202</w:t>
      </w:r>
      <w:r w:rsidR="002A2F4A" w:rsidRPr="006914F9">
        <w:rPr>
          <w:b/>
          <w:color w:val="000000"/>
          <w:sz w:val="22"/>
          <w:szCs w:val="22"/>
          <w:lang w:val="en-GB"/>
        </w:rPr>
        <w:t>4</w:t>
      </w:r>
      <w:r w:rsidR="007523AC" w:rsidRPr="006914F9">
        <w:rPr>
          <w:sz w:val="22"/>
          <w:szCs w:val="22"/>
          <w:lang w:val="en-GB"/>
        </w:rPr>
        <w:t>.</w:t>
      </w:r>
    </w:p>
    <w:p w14:paraId="698B4D1D" w14:textId="77777777" w:rsidR="007F5D48" w:rsidRDefault="007F5D48" w:rsidP="00D555D0">
      <w:pPr>
        <w:pStyle w:val="BodyText"/>
        <w:jc w:val="both"/>
        <w:rPr>
          <w:sz w:val="22"/>
          <w:szCs w:val="22"/>
          <w:lang w:val="en-GB"/>
        </w:rPr>
      </w:pPr>
    </w:p>
    <w:p w14:paraId="30C0E954" w14:textId="77777777" w:rsidR="00D555D0" w:rsidRDefault="00D555D0" w:rsidP="00D555D0">
      <w:pPr>
        <w:pStyle w:val="BodyText"/>
        <w:jc w:val="both"/>
        <w:rPr>
          <w:sz w:val="22"/>
          <w:szCs w:val="22"/>
          <w:lang w:val="en-GB"/>
        </w:rPr>
      </w:pPr>
    </w:p>
    <w:p w14:paraId="428E4B96" w14:textId="77777777" w:rsidR="00D555D0" w:rsidRDefault="00D555D0" w:rsidP="00D555D0">
      <w:pPr>
        <w:pStyle w:val="BodyText"/>
        <w:jc w:val="both"/>
        <w:rPr>
          <w:sz w:val="22"/>
          <w:szCs w:val="22"/>
          <w:lang w:val="en-GB"/>
        </w:rPr>
      </w:pPr>
    </w:p>
    <w:p w14:paraId="7A53ABFA" w14:textId="77777777" w:rsidR="00D555D0" w:rsidRDefault="00D555D0" w:rsidP="00D555D0">
      <w:pPr>
        <w:pStyle w:val="BodyText"/>
        <w:jc w:val="both"/>
        <w:rPr>
          <w:sz w:val="22"/>
          <w:szCs w:val="22"/>
          <w:lang w:val="en-GB"/>
        </w:rPr>
      </w:pPr>
    </w:p>
    <w:p w14:paraId="0D08D49D" w14:textId="77777777" w:rsidR="00D555D0" w:rsidRDefault="00D555D0" w:rsidP="00D555D0">
      <w:pPr>
        <w:pStyle w:val="BodyText"/>
        <w:jc w:val="both"/>
        <w:rPr>
          <w:sz w:val="22"/>
          <w:szCs w:val="22"/>
          <w:lang w:val="en-GB"/>
        </w:rPr>
      </w:pPr>
    </w:p>
    <w:p w14:paraId="47AAD2FB" w14:textId="77777777" w:rsidR="00D555D0" w:rsidRDefault="00D555D0" w:rsidP="00D555D0">
      <w:pPr>
        <w:pStyle w:val="BodyText"/>
        <w:jc w:val="both"/>
        <w:rPr>
          <w:sz w:val="22"/>
          <w:szCs w:val="22"/>
          <w:lang w:val="en-GB"/>
        </w:rPr>
      </w:pPr>
    </w:p>
    <w:p w14:paraId="0B4F882E" w14:textId="77777777" w:rsidR="00D555D0" w:rsidRDefault="00D555D0" w:rsidP="00D555D0">
      <w:pPr>
        <w:pStyle w:val="BodyText"/>
        <w:jc w:val="both"/>
        <w:rPr>
          <w:sz w:val="22"/>
          <w:szCs w:val="22"/>
          <w:lang w:val="en-GB"/>
        </w:rPr>
      </w:pPr>
    </w:p>
    <w:p w14:paraId="6D426496" w14:textId="77777777" w:rsidR="00D555D0" w:rsidRDefault="00D555D0" w:rsidP="00D555D0">
      <w:pPr>
        <w:pStyle w:val="BodyText"/>
        <w:jc w:val="both"/>
        <w:rPr>
          <w:sz w:val="22"/>
          <w:szCs w:val="22"/>
          <w:lang w:val="en-GB"/>
        </w:rPr>
      </w:pPr>
    </w:p>
    <w:p w14:paraId="2204AC78" w14:textId="77777777" w:rsidR="00D555D0" w:rsidRDefault="00D555D0" w:rsidP="00D555D0">
      <w:pPr>
        <w:pStyle w:val="BodyText"/>
        <w:jc w:val="both"/>
        <w:rPr>
          <w:sz w:val="22"/>
          <w:szCs w:val="22"/>
          <w:lang w:val="en-GB"/>
        </w:rPr>
      </w:pPr>
    </w:p>
    <w:p w14:paraId="34547093" w14:textId="77777777" w:rsidR="007F5D48" w:rsidRDefault="007F5D48" w:rsidP="009C7A48">
      <w:pPr>
        <w:pStyle w:val="BodyText"/>
        <w:rPr>
          <w:sz w:val="22"/>
          <w:szCs w:val="22"/>
          <w:lang w:val="en-GB"/>
        </w:rPr>
      </w:pPr>
    </w:p>
    <w:p w14:paraId="220F7E98" w14:textId="12E5FDE6" w:rsidR="007F5D48" w:rsidRPr="007F5D48" w:rsidRDefault="007F5D48" w:rsidP="007F5D48">
      <w:pPr>
        <w:pStyle w:val="BodyText"/>
        <w:spacing w:line="276" w:lineRule="auto"/>
        <w:ind w:right="1697"/>
        <w:jc w:val="both"/>
        <w:rPr>
          <w:rFonts w:ascii="Montserrat" w:hAnsi="Montserrat"/>
          <w:sz w:val="20"/>
          <w:szCs w:val="20"/>
        </w:rPr>
      </w:pPr>
      <w:r>
        <w:rPr>
          <w:rFonts w:ascii="Montserrat" w:hAnsi="Montserrat"/>
          <w:noProof/>
        </w:rPr>
        <mc:AlternateContent>
          <mc:Choice Requires="wpg">
            <w:drawing>
              <wp:anchor distT="0" distB="0" distL="114300" distR="114300" simplePos="0" relativeHeight="251656704" behindDoc="0" locked="0" layoutInCell="1" allowOverlap="1" wp14:anchorId="28510100" wp14:editId="3F574B06">
                <wp:simplePos x="0" y="0"/>
                <wp:positionH relativeFrom="column">
                  <wp:posOffset>2607945</wp:posOffset>
                </wp:positionH>
                <wp:positionV relativeFrom="paragraph">
                  <wp:posOffset>510909</wp:posOffset>
                </wp:positionV>
                <wp:extent cx="3463290" cy="285115"/>
                <wp:effectExtent l="0" t="0" r="3810" b="635"/>
                <wp:wrapNone/>
                <wp:docPr id="31" name="Group 6"/>
                <wp:cNvGraphicFramePr/>
                <a:graphic xmlns:a="http://schemas.openxmlformats.org/drawingml/2006/main">
                  <a:graphicData uri="http://schemas.microsoft.com/office/word/2010/wordprocessingGroup">
                    <wpg:wgp>
                      <wpg:cNvGrpSpPr/>
                      <wpg:grpSpPr>
                        <a:xfrm>
                          <a:off x="0" y="0"/>
                          <a:ext cx="3463290" cy="285115"/>
                          <a:chOff x="0" y="0"/>
                          <a:chExt cx="4278350" cy="353297"/>
                        </a:xfrm>
                      </wpg:grpSpPr>
                      <wpg:grpSp>
                        <wpg:cNvPr id="340239493" name="Group 340239493"/>
                        <wpg:cNvGrpSpPr/>
                        <wpg:grpSpPr>
                          <a:xfrm>
                            <a:off x="871870" y="0"/>
                            <a:ext cx="3406480" cy="350993"/>
                            <a:chOff x="871870" y="0"/>
                            <a:chExt cx="3406480" cy="350993"/>
                          </a:xfrm>
                        </wpg:grpSpPr>
                        <wpg:grpSp>
                          <wpg:cNvPr id="1584922786" name="Group 1584922786"/>
                          <wpg:cNvGrpSpPr>
                            <a:grpSpLocks/>
                          </wpg:cNvGrpSpPr>
                          <wpg:grpSpPr>
                            <a:xfrm>
                              <a:off x="871870" y="0"/>
                              <a:ext cx="857717" cy="342055"/>
                              <a:chOff x="871870" y="0"/>
                              <a:chExt cx="857717" cy="342055"/>
                            </a:xfrm>
                          </wpg:grpSpPr>
                          <pic:pic xmlns:pic="http://schemas.openxmlformats.org/drawingml/2006/picture">
                            <pic:nvPicPr>
                              <pic:cNvPr id="228923317" name="Image 2"/>
                              <pic:cNvPicPr/>
                            </pic:nvPicPr>
                            <pic:blipFill>
                              <a:blip r:embed="rId9" cstate="print"/>
                              <a:stretch>
                                <a:fillRect/>
                              </a:stretch>
                            </pic:blipFill>
                            <pic:spPr>
                              <a:xfrm>
                                <a:off x="881077" y="0"/>
                                <a:ext cx="95745" cy="119710"/>
                              </a:xfrm>
                              <a:prstGeom prst="rect">
                                <a:avLst/>
                              </a:prstGeom>
                            </pic:spPr>
                          </pic:pic>
                          <pic:pic xmlns:pic="http://schemas.openxmlformats.org/drawingml/2006/picture">
                            <pic:nvPicPr>
                              <pic:cNvPr id="1298156457" name="Image 3"/>
                              <pic:cNvPicPr/>
                            </pic:nvPicPr>
                            <pic:blipFill>
                              <a:blip r:embed="rId10" cstate="print"/>
                              <a:stretch>
                                <a:fillRect/>
                              </a:stretch>
                            </pic:blipFill>
                            <pic:spPr>
                              <a:xfrm>
                                <a:off x="1089052" y="1981"/>
                                <a:ext cx="210553" cy="117856"/>
                              </a:xfrm>
                              <a:prstGeom prst="rect">
                                <a:avLst/>
                              </a:prstGeom>
                            </pic:spPr>
                          </pic:pic>
                          <pic:pic xmlns:pic="http://schemas.openxmlformats.org/drawingml/2006/picture">
                            <pic:nvPicPr>
                              <pic:cNvPr id="146246519" name="Image 4"/>
                              <pic:cNvPicPr/>
                            </pic:nvPicPr>
                            <pic:blipFill>
                              <a:blip r:embed="rId11" cstate="print"/>
                              <a:stretch>
                                <a:fillRect/>
                              </a:stretch>
                            </pic:blipFill>
                            <pic:spPr>
                              <a:xfrm>
                                <a:off x="975514" y="27012"/>
                                <a:ext cx="103022" cy="194030"/>
                              </a:xfrm>
                              <a:prstGeom prst="rect">
                                <a:avLst/>
                              </a:prstGeom>
                            </pic:spPr>
                          </pic:pic>
                          <pic:pic xmlns:pic="http://schemas.openxmlformats.org/drawingml/2006/picture">
                            <pic:nvPicPr>
                              <pic:cNvPr id="389045039" name="Image 5"/>
                              <pic:cNvPicPr/>
                            </pic:nvPicPr>
                            <pic:blipFill>
                              <a:blip r:embed="rId12" cstate="print"/>
                              <a:stretch>
                                <a:fillRect/>
                              </a:stretch>
                            </pic:blipFill>
                            <pic:spPr>
                              <a:xfrm>
                                <a:off x="1308648" y="27152"/>
                                <a:ext cx="88049" cy="91516"/>
                              </a:xfrm>
                              <a:prstGeom prst="rect">
                                <a:avLst/>
                              </a:prstGeom>
                            </pic:spPr>
                          </pic:pic>
                          <pic:pic xmlns:pic="http://schemas.openxmlformats.org/drawingml/2006/picture">
                            <pic:nvPicPr>
                              <pic:cNvPr id="594366867" name="Image 6"/>
                              <pic:cNvPicPr/>
                            </pic:nvPicPr>
                            <pic:blipFill>
                              <a:blip r:embed="rId13" cstate="print"/>
                              <a:stretch>
                                <a:fillRect/>
                              </a:stretch>
                            </pic:blipFill>
                            <pic:spPr>
                              <a:xfrm>
                                <a:off x="1237858" y="129539"/>
                                <a:ext cx="88049" cy="91503"/>
                              </a:xfrm>
                              <a:prstGeom prst="rect">
                                <a:avLst/>
                              </a:prstGeom>
                            </pic:spPr>
                          </pic:pic>
                          <pic:pic xmlns:pic="http://schemas.openxmlformats.org/drawingml/2006/picture">
                            <pic:nvPicPr>
                              <pic:cNvPr id="442788297" name="Image 7"/>
                              <pic:cNvPicPr/>
                            </pic:nvPicPr>
                            <pic:blipFill>
                              <a:blip r:embed="rId14" cstate="print"/>
                              <a:stretch>
                                <a:fillRect/>
                              </a:stretch>
                            </pic:blipFill>
                            <pic:spPr>
                              <a:xfrm>
                                <a:off x="1135979" y="129539"/>
                                <a:ext cx="95745" cy="92494"/>
                              </a:xfrm>
                              <a:prstGeom prst="rect">
                                <a:avLst/>
                              </a:prstGeom>
                            </pic:spPr>
                          </pic:pic>
                          <pic:pic xmlns:pic="http://schemas.openxmlformats.org/drawingml/2006/picture">
                            <pic:nvPicPr>
                              <pic:cNvPr id="23939901" name="Image 8"/>
                              <pic:cNvPicPr/>
                            </pic:nvPicPr>
                            <pic:blipFill>
                              <a:blip r:embed="rId15" cstate="print"/>
                              <a:stretch>
                                <a:fillRect/>
                              </a:stretch>
                            </pic:blipFill>
                            <pic:spPr>
                              <a:xfrm>
                                <a:off x="1033236" y="129539"/>
                                <a:ext cx="95745" cy="92494"/>
                              </a:xfrm>
                              <a:prstGeom prst="rect">
                                <a:avLst/>
                              </a:prstGeom>
                            </pic:spPr>
                          </pic:pic>
                          <pic:pic xmlns:pic="http://schemas.openxmlformats.org/drawingml/2006/picture">
                            <pic:nvPicPr>
                              <pic:cNvPr id="422141554" name="Image 9"/>
                              <pic:cNvPicPr/>
                            </pic:nvPicPr>
                            <pic:blipFill>
                              <a:blip r:embed="rId16" cstate="print"/>
                              <a:stretch>
                                <a:fillRect/>
                              </a:stretch>
                            </pic:blipFill>
                            <pic:spPr>
                              <a:xfrm>
                                <a:off x="871870" y="129539"/>
                                <a:ext cx="95758" cy="92506"/>
                              </a:xfrm>
                              <a:prstGeom prst="rect">
                                <a:avLst/>
                              </a:prstGeom>
                            </pic:spPr>
                          </pic:pic>
                          <wps:wsp>
                            <wps:cNvPr id="1882820839" name="Graphic 10"/>
                            <wps:cNvSpPr/>
                            <wps:spPr>
                              <a:xfrm>
                                <a:off x="872337" y="197910"/>
                                <a:ext cx="857250" cy="144145"/>
                              </a:xfrm>
                              <a:custGeom>
                                <a:avLst/>
                                <a:gdLst/>
                                <a:ahLst/>
                                <a:cxnLst/>
                                <a:rect l="l" t="t" r="r" b="b"/>
                                <a:pathLst>
                                  <a:path w="857250" h="144145">
                                    <a:moveTo>
                                      <a:pt x="111099" y="32313"/>
                                    </a:moveTo>
                                    <a:lnTo>
                                      <a:pt x="77126" y="44338"/>
                                    </a:lnTo>
                                    <a:lnTo>
                                      <a:pt x="61683" y="80505"/>
                                    </a:lnTo>
                                    <a:lnTo>
                                      <a:pt x="77126" y="116458"/>
                                    </a:lnTo>
                                    <a:lnTo>
                                      <a:pt x="111099" y="128506"/>
                                    </a:lnTo>
                                    <a:lnTo>
                                      <a:pt x="145072" y="116554"/>
                                    </a:lnTo>
                                    <a:lnTo>
                                      <a:pt x="150796" y="103193"/>
                                    </a:lnTo>
                                    <a:lnTo>
                                      <a:pt x="111099" y="103193"/>
                                    </a:lnTo>
                                    <a:lnTo>
                                      <a:pt x="95732" y="97496"/>
                                    </a:lnTo>
                                    <a:lnTo>
                                      <a:pt x="88747" y="80505"/>
                                    </a:lnTo>
                                    <a:lnTo>
                                      <a:pt x="95732" y="63322"/>
                                    </a:lnTo>
                                    <a:lnTo>
                                      <a:pt x="111099" y="57564"/>
                                    </a:lnTo>
                                    <a:lnTo>
                                      <a:pt x="150707" y="57564"/>
                                    </a:lnTo>
                                    <a:lnTo>
                                      <a:pt x="145072" y="44384"/>
                                    </a:lnTo>
                                    <a:lnTo>
                                      <a:pt x="111099" y="32313"/>
                                    </a:lnTo>
                                    <a:close/>
                                  </a:path>
                                  <a:path w="857250" h="144145">
                                    <a:moveTo>
                                      <a:pt x="150707" y="57564"/>
                                    </a:moveTo>
                                    <a:lnTo>
                                      <a:pt x="111099" y="57564"/>
                                    </a:lnTo>
                                    <a:lnTo>
                                      <a:pt x="126466" y="63276"/>
                                    </a:lnTo>
                                    <a:lnTo>
                                      <a:pt x="133451" y="80505"/>
                                    </a:lnTo>
                                    <a:lnTo>
                                      <a:pt x="126466" y="97546"/>
                                    </a:lnTo>
                                    <a:lnTo>
                                      <a:pt x="111099" y="103193"/>
                                    </a:lnTo>
                                    <a:lnTo>
                                      <a:pt x="150796" y="103193"/>
                                    </a:lnTo>
                                    <a:lnTo>
                                      <a:pt x="160515" y="80505"/>
                                    </a:lnTo>
                                    <a:lnTo>
                                      <a:pt x="150707" y="57564"/>
                                    </a:lnTo>
                                    <a:close/>
                                  </a:path>
                                  <a:path w="857250" h="144145">
                                    <a:moveTo>
                                      <a:pt x="193446" y="35331"/>
                                    </a:moveTo>
                                    <a:lnTo>
                                      <a:pt x="166217" y="35331"/>
                                    </a:lnTo>
                                    <a:lnTo>
                                      <a:pt x="166217" y="85001"/>
                                    </a:lnTo>
                                    <a:lnTo>
                                      <a:pt x="167650" y="100913"/>
                                    </a:lnTo>
                                    <a:lnTo>
                                      <a:pt x="172953" y="114150"/>
                                    </a:lnTo>
                                    <a:lnTo>
                                      <a:pt x="183235" y="123230"/>
                                    </a:lnTo>
                                    <a:lnTo>
                                      <a:pt x="199605" y="126669"/>
                                    </a:lnTo>
                                    <a:lnTo>
                                      <a:pt x="206982" y="126274"/>
                                    </a:lnTo>
                                    <a:lnTo>
                                      <a:pt x="214002" y="124631"/>
                                    </a:lnTo>
                                    <a:lnTo>
                                      <a:pt x="220378" y="121426"/>
                                    </a:lnTo>
                                    <a:lnTo>
                                      <a:pt x="225818" y="116344"/>
                                    </a:lnTo>
                                    <a:lnTo>
                                      <a:pt x="253047" y="116344"/>
                                    </a:lnTo>
                                    <a:lnTo>
                                      <a:pt x="253047" y="102966"/>
                                    </a:lnTo>
                                    <a:lnTo>
                                      <a:pt x="208946" y="102966"/>
                                    </a:lnTo>
                                    <a:lnTo>
                                      <a:pt x="198290" y="98965"/>
                                    </a:lnTo>
                                    <a:lnTo>
                                      <a:pt x="193502" y="85001"/>
                                    </a:lnTo>
                                    <a:lnTo>
                                      <a:pt x="193446" y="35331"/>
                                    </a:lnTo>
                                    <a:close/>
                                  </a:path>
                                  <a:path w="857250" h="144145">
                                    <a:moveTo>
                                      <a:pt x="253047" y="116344"/>
                                    </a:moveTo>
                                    <a:lnTo>
                                      <a:pt x="225818" y="116344"/>
                                    </a:lnTo>
                                    <a:lnTo>
                                      <a:pt x="225818" y="125501"/>
                                    </a:lnTo>
                                    <a:lnTo>
                                      <a:pt x="253047" y="125501"/>
                                    </a:lnTo>
                                    <a:lnTo>
                                      <a:pt x="253047" y="116344"/>
                                    </a:lnTo>
                                    <a:close/>
                                  </a:path>
                                  <a:path w="857250" h="144145">
                                    <a:moveTo>
                                      <a:pt x="253047" y="35331"/>
                                    </a:moveTo>
                                    <a:lnTo>
                                      <a:pt x="224447" y="35331"/>
                                    </a:lnTo>
                                    <a:lnTo>
                                      <a:pt x="224447" y="84340"/>
                                    </a:lnTo>
                                    <a:lnTo>
                                      <a:pt x="219603" y="97778"/>
                                    </a:lnTo>
                                    <a:lnTo>
                                      <a:pt x="208946" y="102966"/>
                                    </a:lnTo>
                                    <a:lnTo>
                                      <a:pt x="253047" y="102966"/>
                                    </a:lnTo>
                                    <a:lnTo>
                                      <a:pt x="253047" y="35331"/>
                                    </a:lnTo>
                                    <a:close/>
                                  </a:path>
                                  <a:path w="857250" h="144145">
                                    <a:moveTo>
                                      <a:pt x="289344" y="35331"/>
                                    </a:moveTo>
                                    <a:lnTo>
                                      <a:pt x="262102" y="35331"/>
                                    </a:lnTo>
                                    <a:lnTo>
                                      <a:pt x="262102" y="125501"/>
                                    </a:lnTo>
                                    <a:lnTo>
                                      <a:pt x="290715" y="125501"/>
                                    </a:lnTo>
                                    <a:lnTo>
                                      <a:pt x="290715" y="64998"/>
                                    </a:lnTo>
                                    <a:lnTo>
                                      <a:pt x="300304" y="58331"/>
                                    </a:lnTo>
                                    <a:lnTo>
                                      <a:pt x="348101" y="58331"/>
                                    </a:lnTo>
                                    <a:lnTo>
                                      <a:pt x="343404" y="46605"/>
                                    </a:lnTo>
                                    <a:lnTo>
                                      <a:pt x="340836" y="44335"/>
                                    </a:lnTo>
                                    <a:lnTo>
                                      <a:pt x="289344" y="44335"/>
                                    </a:lnTo>
                                    <a:lnTo>
                                      <a:pt x="289344" y="35331"/>
                                    </a:lnTo>
                                    <a:close/>
                                  </a:path>
                                  <a:path w="857250" h="144145">
                                    <a:moveTo>
                                      <a:pt x="348101" y="58331"/>
                                    </a:moveTo>
                                    <a:lnTo>
                                      <a:pt x="315722" y="58331"/>
                                    </a:lnTo>
                                    <a:lnTo>
                                      <a:pt x="322745" y="63842"/>
                                    </a:lnTo>
                                    <a:lnTo>
                                      <a:pt x="322745" y="125501"/>
                                    </a:lnTo>
                                    <a:lnTo>
                                      <a:pt x="350151" y="125501"/>
                                    </a:lnTo>
                                    <a:lnTo>
                                      <a:pt x="350151" y="75844"/>
                                    </a:lnTo>
                                    <a:lnTo>
                                      <a:pt x="348711" y="59854"/>
                                    </a:lnTo>
                                    <a:lnTo>
                                      <a:pt x="348101" y="58331"/>
                                    </a:lnTo>
                                    <a:close/>
                                  </a:path>
                                  <a:path w="857250" h="144145">
                                    <a:moveTo>
                                      <a:pt x="316750" y="33997"/>
                                    </a:moveTo>
                                    <a:lnTo>
                                      <a:pt x="309194" y="34488"/>
                                    </a:lnTo>
                                    <a:lnTo>
                                      <a:pt x="301766" y="36166"/>
                                    </a:lnTo>
                                    <a:lnTo>
                                      <a:pt x="294978" y="39344"/>
                                    </a:lnTo>
                                    <a:lnTo>
                                      <a:pt x="289344" y="44335"/>
                                    </a:lnTo>
                                    <a:lnTo>
                                      <a:pt x="340836" y="44335"/>
                                    </a:lnTo>
                                    <a:lnTo>
                                      <a:pt x="333121" y="37514"/>
                                    </a:lnTo>
                                    <a:lnTo>
                                      <a:pt x="316750" y="33997"/>
                                    </a:lnTo>
                                    <a:close/>
                                  </a:path>
                                  <a:path w="857250" h="144145">
                                    <a:moveTo>
                                      <a:pt x="505802" y="33832"/>
                                    </a:moveTo>
                                    <a:lnTo>
                                      <a:pt x="486188" y="37395"/>
                                    </a:lnTo>
                                    <a:lnTo>
                                      <a:pt x="472246" y="47083"/>
                                    </a:lnTo>
                                    <a:lnTo>
                                      <a:pt x="463861" y="61398"/>
                                    </a:lnTo>
                                    <a:lnTo>
                                      <a:pt x="460921" y="78841"/>
                                    </a:lnTo>
                                    <a:lnTo>
                                      <a:pt x="463669" y="96789"/>
                                    </a:lnTo>
                                    <a:lnTo>
                                      <a:pt x="472084" y="112066"/>
                                    </a:lnTo>
                                    <a:lnTo>
                                      <a:pt x="486052" y="122688"/>
                                    </a:lnTo>
                                    <a:lnTo>
                                      <a:pt x="505460" y="126669"/>
                                    </a:lnTo>
                                    <a:lnTo>
                                      <a:pt x="512130" y="126159"/>
                                    </a:lnTo>
                                    <a:lnTo>
                                      <a:pt x="518587" y="124460"/>
                                    </a:lnTo>
                                    <a:lnTo>
                                      <a:pt x="524560" y="121322"/>
                                    </a:lnTo>
                                    <a:lnTo>
                                      <a:pt x="529780" y="116497"/>
                                    </a:lnTo>
                                    <a:lnTo>
                                      <a:pt x="556679" y="116497"/>
                                    </a:lnTo>
                                    <a:lnTo>
                                      <a:pt x="556679" y="101511"/>
                                    </a:lnTo>
                                    <a:lnTo>
                                      <a:pt x="508711" y="101511"/>
                                    </a:lnTo>
                                    <a:lnTo>
                                      <a:pt x="499598" y="99595"/>
                                    </a:lnTo>
                                    <a:lnTo>
                                      <a:pt x="493087" y="94570"/>
                                    </a:lnTo>
                                    <a:lnTo>
                                      <a:pt x="489208" y="87516"/>
                                    </a:lnTo>
                                    <a:lnTo>
                                      <a:pt x="488047" y="79844"/>
                                    </a:lnTo>
                                    <a:lnTo>
                                      <a:pt x="488113" y="78841"/>
                                    </a:lnTo>
                                    <a:lnTo>
                                      <a:pt x="489376" y="71507"/>
                                    </a:lnTo>
                                    <a:lnTo>
                                      <a:pt x="493277" y="64628"/>
                                    </a:lnTo>
                                    <a:lnTo>
                                      <a:pt x="499716" y="59814"/>
                                    </a:lnTo>
                                    <a:lnTo>
                                      <a:pt x="508711" y="58000"/>
                                    </a:lnTo>
                                    <a:lnTo>
                                      <a:pt x="556679" y="58000"/>
                                    </a:lnTo>
                                    <a:lnTo>
                                      <a:pt x="556679" y="44665"/>
                                    </a:lnTo>
                                    <a:lnTo>
                                      <a:pt x="529780" y="44665"/>
                                    </a:lnTo>
                                    <a:lnTo>
                                      <a:pt x="524782" y="39812"/>
                                    </a:lnTo>
                                    <a:lnTo>
                                      <a:pt x="518948" y="36439"/>
                                    </a:lnTo>
                                    <a:lnTo>
                                      <a:pt x="512537" y="34471"/>
                                    </a:lnTo>
                                    <a:lnTo>
                                      <a:pt x="505802" y="33832"/>
                                    </a:lnTo>
                                    <a:close/>
                                  </a:path>
                                  <a:path w="857250" h="144145">
                                    <a:moveTo>
                                      <a:pt x="556679" y="116497"/>
                                    </a:moveTo>
                                    <a:lnTo>
                                      <a:pt x="529780" y="116497"/>
                                    </a:lnTo>
                                    <a:lnTo>
                                      <a:pt x="529780" y="125501"/>
                                    </a:lnTo>
                                    <a:lnTo>
                                      <a:pt x="556679" y="125501"/>
                                    </a:lnTo>
                                    <a:lnTo>
                                      <a:pt x="556679" y="116497"/>
                                    </a:lnTo>
                                    <a:close/>
                                  </a:path>
                                  <a:path w="857250" h="144145">
                                    <a:moveTo>
                                      <a:pt x="556679" y="58000"/>
                                    </a:moveTo>
                                    <a:lnTo>
                                      <a:pt x="508711" y="58000"/>
                                    </a:lnTo>
                                    <a:lnTo>
                                      <a:pt x="516916" y="59724"/>
                                    </a:lnTo>
                                    <a:lnTo>
                                      <a:pt x="523613" y="64417"/>
                                    </a:lnTo>
                                    <a:lnTo>
                                      <a:pt x="528126" y="71363"/>
                                    </a:lnTo>
                                    <a:lnTo>
                                      <a:pt x="529780" y="79844"/>
                                    </a:lnTo>
                                    <a:lnTo>
                                      <a:pt x="528126" y="88288"/>
                                    </a:lnTo>
                                    <a:lnTo>
                                      <a:pt x="523613" y="95173"/>
                                    </a:lnTo>
                                    <a:lnTo>
                                      <a:pt x="516916" y="99811"/>
                                    </a:lnTo>
                                    <a:lnTo>
                                      <a:pt x="508711" y="101511"/>
                                    </a:lnTo>
                                    <a:lnTo>
                                      <a:pt x="556679" y="101511"/>
                                    </a:lnTo>
                                    <a:lnTo>
                                      <a:pt x="556679" y="58000"/>
                                    </a:lnTo>
                                    <a:close/>
                                  </a:path>
                                  <a:path w="857250" h="144145">
                                    <a:moveTo>
                                      <a:pt x="556679" y="35331"/>
                                    </a:moveTo>
                                    <a:lnTo>
                                      <a:pt x="529780" y="35331"/>
                                    </a:lnTo>
                                    <a:lnTo>
                                      <a:pt x="529780" y="44665"/>
                                    </a:lnTo>
                                    <a:lnTo>
                                      <a:pt x="556679" y="44665"/>
                                    </a:lnTo>
                                    <a:lnTo>
                                      <a:pt x="556679" y="35331"/>
                                    </a:lnTo>
                                    <a:close/>
                                  </a:path>
                                  <a:path w="857250" h="144145">
                                    <a:moveTo>
                                      <a:pt x="653580" y="0"/>
                                    </a:moveTo>
                                    <a:lnTo>
                                      <a:pt x="637489" y="330"/>
                                    </a:lnTo>
                                    <a:lnTo>
                                      <a:pt x="629780" y="5499"/>
                                    </a:lnTo>
                                    <a:lnTo>
                                      <a:pt x="629780" y="25501"/>
                                    </a:lnTo>
                                    <a:lnTo>
                                      <a:pt x="638340" y="30340"/>
                                    </a:lnTo>
                                    <a:lnTo>
                                      <a:pt x="654443" y="29997"/>
                                    </a:lnTo>
                                    <a:lnTo>
                                      <a:pt x="662152" y="25158"/>
                                    </a:lnTo>
                                    <a:lnTo>
                                      <a:pt x="662152" y="4991"/>
                                    </a:lnTo>
                                    <a:lnTo>
                                      <a:pt x="653580" y="0"/>
                                    </a:lnTo>
                                    <a:close/>
                                  </a:path>
                                  <a:path w="857250" h="144145">
                                    <a:moveTo>
                                      <a:pt x="659752" y="35331"/>
                                    </a:moveTo>
                                    <a:lnTo>
                                      <a:pt x="632345" y="35331"/>
                                    </a:lnTo>
                                    <a:lnTo>
                                      <a:pt x="632345" y="125501"/>
                                    </a:lnTo>
                                    <a:lnTo>
                                      <a:pt x="659752" y="125501"/>
                                    </a:lnTo>
                                    <a:lnTo>
                                      <a:pt x="659752" y="35331"/>
                                    </a:lnTo>
                                    <a:close/>
                                  </a:path>
                                  <a:path w="857250" h="144145">
                                    <a:moveTo>
                                      <a:pt x="715149" y="32313"/>
                                    </a:moveTo>
                                    <a:lnTo>
                                      <a:pt x="681176" y="44338"/>
                                    </a:lnTo>
                                    <a:lnTo>
                                      <a:pt x="665734" y="80505"/>
                                    </a:lnTo>
                                    <a:lnTo>
                                      <a:pt x="681176" y="116458"/>
                                    </a:lnTo>
                                    <a:lnTo>
                                      <a:pt x="715149" y="128506"/>
                                    </a:lnTo>
                                    <a:lnTo>
                                      <a:pt x="749122" y="116554"/>
                                    </a:lnTo>
                                    <a:lnTo>
                                      <a:pt x="754846" y="103193"/>
                                    </a:lnTo>
                                    <a:lnTo>
                                      <a:pt x="715149" y="103193"/>
                                    </a:lnTo>
                                    <a:lnTo>
                                      <a:pt x="699782" y="97496"/>
                                    </a:lnTo>
                                    <a:lnTo>
                                      <a:pt x="692797" y="80505"/>
                                    </a:lnTo>
                                    <a:lnTo>
                                      <a:pt x="699782" y="63322"/>
                                    </a:lnTo>
                                    <a:lnTo>
                                      <a:pt x="715149" y="57564"/>
                                    </a:lnTo>
                                    <a:lnTo>
                                      <a:pt x="754757" y="57564"/>
                                    </a:lnTo>
                                    <a:lnTo>
                                      <a:pt x="749122" y="44384"/>
                                    </a:lnTo>
                                    <a:lnTo>
                                      <a:pt x="715149" y="32313"/>
                                    </a:lnTo>
                                    <a:close/>
                                  </a:path>
                                  <a:path w="857250" h="144145">
                                    <a:moveTo>
                                      <a:pt x="754757" y="57564"/>
                                    </a:moveTo>
                                    <a:lnTo>
                                      <a:pt x="715149" y="57564"/>
                                    </a:lnTo>
                                    <a:lnTo>
                                      <a:pt x="730516" y="63276"/>
                                    </a:lnTo>
                                    <a:lnTo>
                                      <a:pt x="737501" y="80505"/>
                                    </a:lnTo>
                                    <a:lnTo>
                                      <a:pt x="730516" y="97546"/>
                                    </a:lnTo>
                                    <a:lnTo>
                                      <a:pt x="715149" y="103193"/>
                                    </a:lnTo>
                                    <a:lnTo>
                                      <a:pt x="754846" y="103193"/>
                                    </a:lnTo>
                                    <a:lnTo>
                                      <a:pt x="764565" y="80505"/>
                                    </a:lnTo>
                                    <a:lnTo>
                                      <a:pt x="754757" y="57564"/>
                                    </a:lnTo>
                                    <a:close/>
                                  </a:path>
                                  <a:path w="857250" h="144145">
                                    <a:moveTo>
                                      <a:pt x="796404" y="35331"/>
                                    </a:moveTo>
                                    <a:lnTo>
                                      <a:pt x="769175" y="35331"/>
                                    </a:lnTo>
                                    <a:lnTo>
                                      <a:pt x="769175" y="125501"/>
                                    </a:lnTo>
                                    <a:lnTo>
                                      <a:pt x="797775" y="125501"/>
                                    </a:lnTo>
                                    <a:lnTo>
                                      <a:pt x="797775" y="64998"/>
                                    </a:lnTo>
                                    <a:lnTo>
                                      <a:pt x="807364" y="58331"/>
                                    </a:lnTo>
                                    <a:lnTo>
                                      <a:pt x="855161" y="58331"/>
                                    </a:lnTo>
                                    <a:lnTo>
                                      <a:pt x="850465" y="46605"/>
                                    </a:lnTo>
                                    <a:lnTo>
                                      <a:pt x="847897" y="44335"/>
                                    </a:lnTo>
                                    <a:lnTo>
                                      <a:pt x="796404" y="44335"/>
                                    </a:lnTo>
                                    <a:lnTo>
                                      <a:pt x="796404" y="35331"/>
                                    </a:lnTo>
                                    <a:close/>
                                  </a:path>
                                  <a:path w="857250" h="144145">
                                    <a:moveTo>
                                      <a:pt x="855161" y="58331"/>
                                    </a:moveTo>
                                    <a:lnTo>
                                      <a:pt x="822782" y="58331"/>
                                    </a:lnTo>
                                    <a:lnTo>
                                      <a:pt x="829805" y="63842"/>
                                    </a:lnTo>
                                    <a:lnTo>
                                      <a:pt x="829805" y="125501"/>
                                    </a:lnTo>
                                    <a:lnTo>
                                      <a:pt x="857211" y="125501"/>
                                    </a:lnTo>
                                    <a:lnTo>
                                      <a:pt x="857211" y="75844"/>
                                    </a:lnTo>
                                    <a:lnTo>
                                      <a:pt x="855772" y="59854"/>
                                    </a:lnTo>
                                    <a:lnTo>
                                      <a:pt x="855161" y="58331"/>
                                    </a:lnTo>
                                    <a:close/>
                                  </a:path>
                                  <a:path w="857250" h="144145">
                                    <a:moveTo>
                                      <a:pt x="823810" y="33997"/>
                                    </a:moveTo>
                                    <a:lnTo>
                                      <a:pt x="816253" y="34488"/>
                                    </a:lnTo>
                                    <a:lnTo>
                                      <a:pt x="808821" y="36166"/>
                                    </a:lnTo>
                                    <a:lnTo>
                                      <a:pt x="802033" y="39344"/>
                                    </a:lnTo>
                                    <a:lnTo>
                                      <a:pt x="796404" y="44335"/>
                                    </a:lnTo>
                                    <a:lnTo>
                                      <a:pt x="847897" y="44335"/>
                                    </a:lnTo>
                                    <a:lnTo>
                                      <a:pt x="840181" y="37514"/>
                                    </a:lnTo>
                                    <a:lnTo>
                                      <a:pt x="823810" y="33997"/>
                                    </a:lnTo>
                                    <a:close/>
                                  </a:path>
                                  <a:path w="857250" h="144145">
                                    <a:moveTo>
                                      <a:pt x="402539" y="33832"/>
                                    </a:moveTo>
                                    <a:lnTo>
                                      <a:pt x="382930" y="37395"/>
                                    </a:lnTo>
                                    <a:lnTo>
                                      <a:pt x="368988" y="47083"/>
                                    </a:lnTo>
                                    <a:lnTo>
                                      <a:pt x="360605" y="61398"/>
                                    </a:lnTo>
                                    <a:lnTo>
                                      <a:pt x="357670" y="78841"/>
                                    </a:lnTo>
                                    <a:lnTo>
                                      <a:pt x="360410" y="96789"/>
                                    </a:lnTo>
                                    <a:lnTo>
                                      <a:pt x="368822" y="112066"/>
                                    </a:lnTo>
                                    <a:lnTo>
                                      <a:pt x="382789" y="122688"/>
                                    </a:lnTo>
                                    <a:lnTo>
                                      <a:pt x="402196" y="126669"/>
                                    </a:lnTo>
                                    <a:lnTo>
                                      <a:pt x="408868" y="126159"/>
                                    </a:lnTo>
                                    <a:lnTo>
                                      <a:pt x="415328" y="124460"/>
                                    </a:lnTo>
                                    <a:lnTo>
                                      <a:pt x="421302" y="121322"/>
                                    </a:lnTo>
                                    <a:lnTo>
                                      <a:pt x="426516" y="116497"/>
                                    </a:lnTo>
                                    <a:lnTo>
                                      <a:pt x="453415" y="116497"/>
                                    </a:lnTo>
                                    <a:lnTo>
                                      <a:pt x="453415" y="101511"/>
                                    </a:lnTo>
                                    <a:lnTo>
                                      <a:pt x="405447" y="101511"/>
                                    </a:lnTo>
                                    <a:lnTo>
                                      <a:pt x="396335" y="99595"/>
                                    </a:lnTo>
                                    <a:lnTo>
                                      <a:pt x="389821" y="94570"/>
                                    </a:lnTo>
                                    <a:lnTo>
                                      <a:pt x="385939" y="87516"/>
                                    </a:lnTo>
                                    <a:lnTo>
                                      <a:pt x="384771" y="79844"/>
                                    </a:lnTo>
                                    <a:lnTo>
                                      <a:pt x="384837" y="78841"/>
                                    </a:lnTo>
                                    <a:lnTo>
                                      <a:pt x="386107" y="71507"/>
                                    </a:lnTo>
                                    <a:lnTo>
                                      <a:pt x="390012" y="64628"/>
                                    </a:lnTo>
                                    <a:lnTo>
                                      <a:pt x="396452" y="59814"/>
                                    </a:lnTo>
                                    <a:lnTo>
                                      <a:pt x="405447" y="58000"/>
                                    </a:lnTo>
                                    <a:lnTo>
                                      <a:pt x="453415" y="58000"/>
                                    </a:lnTo>
                                    <a:lnTo>
                                      <a:pt x="453415" y="43497"/>
                                    </a:lnTo>
                                    <a:lnTo>
                                      <a:pt x="426516" y="43497"/>
                                    </a:lnTo>
                                    <a:lnTo>
                                      <a:pt x="421448" y="39104"/>
                                    </a:lnTo>
                                    <a:lnTo>
                                      <a:pt x="415623" y="36102"/>
                                    </a:lnTo>
                                    <a:lnTo>
                                      <a:pt x="409250" y="34382"/>
                                    </a:lnTo>
                                    <a:lnTo>
                                      <a:pt x="402539" y="33832"/>
                                    </a:lnTo>
                                    <a:close/>
                                  </a:path>
                                  <a:path w="857250" h="144145">
                                    <a:moveTo>
                                      <a:pt x="453415" y="116497"/>
                                    </a:moveTo>
                                    <a:lnTo>
                                      <a:pt x="426516" y="116497"/>
                                    </a:lnTo>
                                    <a:lnTo>
                                      <a:pt x="426516" y="125501"/>
                                    </a:lnTo>
                                    <a:lnTo>
                                      <a:pt x="453415" y="125501"/>
                                    </a:lnTo>
                                    <a:lnTo>
                                      <a:pt x="453415" y="116497"/>
                                    </a:lnTo>
                                    <a:close/>
                                  </a:path>
                                  <a:path w="857250" h="144145">
                                    <a:moveTo>
                                      <a:pt x="453415" y="58000"/>
                                    </a:moveTo>
                                    <a:lnTo>
                                      <a:pt x="405447" y="58000"/>
                                    </a:lnTo>
                                    <a:lnTo>
                                      <a:pt x="413652" y="59724"/>
                                    </a:lnTo>
                                    <a:lnTo>
                                      <a:pt x="420349" y="64417"/>
                                    </a:lnTo>
                                    <a:lnTo>
                                      <a:pt x="424862" y="71363"/>
                                    </a:lnTo>
                                    <a:lnTo>
                                      <a:pt x="426516" y="79844"/>
                                    </a:lnTo>
                                    <a:lnTo>
                                      <a:pt x="424862" y="88288"/>
                                    </a:lnTo>
                                    <a:lnTo>
                                      <a:pt x="420349" y="95173"/>
                                    </a:lnTo>
                                    <a:lnTo>
                                      <a:pt x="413652" y="99811"/>
                                    </a:lnTo>
                                    <a:lnTo>
                                      <a:pt x="405447" y="101511"/>
                                    </a:lnTo>
                                    <a:lnTo>
                                      <a:pt x="453415" y="101511"/>
                                    </a:lnTo>
                                    <a:lnTo>
                                      <a:pt x="453415" y="58000"/>
                                    </a:lnTo>
                                    <a:close/>
                                  </a:path>
                                  <a:path w="857250" h="144145">
                                    <a:moveTo>
                                      <a:pt x="453415" y="17335"/>
                                    </a:moveTo>
                                    <a:lnTo>
                                      <a:pt x="426516" y="17335"/>
                                    </a:lnTo>
                                    <a:lnTo>
                                      <a:pt x="426516" y="43497"/>
                                    </a:lnTo>
                                    <a:lnTo>
                                      <a:pt x="453415" y="43497"/>
                                    </a:lnTo>
                                    <a:lnTo>
                                      <a:pt x="453415" y="17335"/>
                                    </a:lnTo>
                                    <a:close/>
                                  </a:path>
                                  <a:path w="857250" h="144145">
                                    <a:moveTo>
                                      <a:pt x="35534" y="85483"/>
                                    </a:moveTo>
                                    <a:lnTo>
                                      <a:pt x="8648" y="85483"/>
                                    </a:lnTo>
                                    <a:lnTo>
                                      <a:pt x="8648" y="143738"/>
                                    </a:lnTo>
                                    <a:lnTo>
                                      <a:pt x="35534" y="143738"/>
                                    </a:lnTo>
                                    <a:lnTo>
                                      <a:pt x="35534" y="85483"/>
                                    </a:lnTo>
                                    <a:close/>
                                  </a:path>
                                  <a:path w="857250" h="144145">
                                    <a:moveTo>
                                      <a:pt x="55067" y="62649"/>
                                    </a:moveTo>
                                    <a:lnTo>
                                      <a:pt x="0" y="62649"/>
                                    </a:lnTo>
                                    <a:lnTo>
                                      <a:pt x="0" y="85483"/>
                                    </a:lnTo>
                                    <a:lnTo>
                                      <a:pt x="55067" y="85483"/>
                                    </a:lnTo>
                                    <a:lnTo>
                                      <a:pt x="55067" y="62649"/>
                                    </a:lnTo>
                                    <a:close/>
                                  </a:path>
                                  <a:path w="857250" h="144145">
                                    <a:moveTo>
                                      <a:pt x="38927" y="32414"/>
                                    </a:moveTo>
                                    <a:lnTo>
                                      <a:pt x="23352" y="35980"/>
                                    </a:lnTo>
                                    <a:lnTo>
                                      <a:pt x="12372" y="45673"/>
                                    </a:lnTo>
                                    <a:lnTo>
                                      <a:pt x="8991" y="62649"/>
                                    </a:lnTo>
                                    <a:lnTo>
                                      <a:pt x="35877" y="62649"/>
                                    </a:lnTo>
                                    <a:lnTo>
                                      <a:pt x="35369" y="51485"/>
                                    </a:lnTo>
                                    <a:lnTo>
                                      <a:pt x="55319" y="51485"/>
                                    </a:lnTo>
                                    <a:lnTo>
                                      <a:pt x="56095" y="33820"/>
                                    </a:lnTo>
                                    <a:lnTo>
                                      <a:pt x="38927" y="32414"/>
                                    </a:lnTo>
                                    <a:close/>
                                  </a:path>
                                  <a:path w="857250" h="144145">
                                    <a:moveTo>
                                      <a:pt x="55319" y="51485"/>
                                    </a:moveTo>
                                    <a:lnTo>
                                      <a:pt x="47193" y="51485"/>
                                    </a:lnTo>
                                    <a:lnTo>
                                      <a:pt x="55232" y="53479"/>
                                    </a:lnTo>
                                    <a:lnTo>
                                      <a:pt x="55319" y="51485"/>
                                    </a:lnTo>
                                    <a:close/>
                                  </a:path>
                                  <a:path w="857250" h="144145">
                                    <a:moveTo>
                                      <a:pt x="602373" y="58839"/>
                                    </a:moveTo>
                                    <a:lnTo>
                                      <a:pt x="575487" y="58839"/>
                                    </a:lnTo>
                                    <a:lnTo>
                                      <a:pt x="575487" y="94335"/>
                                    </a:lnTo>
                                    <a:lnTo>
                                      <a:pt x="577766" y="109381"/>
                                    </a:lnTo>
                                    <a:lnTo>
                                      <a:pt x="584331" y="119549"/>
                                    </a:lnTo>
                                    <a:lnTo>
                                      <a:pt x="594781" y="125276"/>
                                    </a:lnTo>
                                    <a:lnTo>
                                      <a:pt x="608711" y="127000"/>
                                    </a:lnTo>
                                    <a:lnTo>
                                      <a:pt x="613168" y="127000"/>
                                    </a:lnTo>
                                    <a:lnTo>
                                      <a:pt x="618134" y="126504"/>
                                    </a:lnTo>
                                    <a:lnTo>
                                      <a:pt x="623443" y="125679"/>
                                    </a:lnTo>
                                    <a:lnTo>
                                      <a:pt x="622624" y="104838"/>
                                    </a:lnTo>
                                    <a:lnTo>
                                      <a:pt x="608380" y="104838"/>
                                    </a:lnTo>
                                    <a:lnTo>
                                      <a:pt x="602373" y="102336"/>
                                    </a:lnTo>
                                    <a:lnTo>
                                      <a:pt x="602373" y="58839"/>
                                    </a:lnTo>
                                    <a:close/>
                                  </a:path>
                                  <a:path w="857250" h="144145">
                                    <a:moveTo>
                                      <a:pt x="622592" y="104000"/>
                                    </a:moveTo>
                                    <a:lnTo>
                                      <a:pt x="620191" y="104508"/>
                                    </a:lnTo>
                                    <a:lnTo>
                                      <a:pt x="617448" y="104838"/>
                                    </a:lnTo>
                                    <a:lnTo>
                                      <a:pt x="622624" y="104838"/>
                                    </a:lnTo>
                                    <a:lnTo>
                                      <a:pt x="622592" y="104000"/>
                                    </a:lnTo>
                                    <a:close/>
                                  </a:path>
                                  <a:path w="857250" h="144145">
                                    <a:moveTo>
                                      <a:pt x="621741" y="36334"/>
                                    </a:moveTo>
                                    <a:lnTo>
                                      <a:pt x="563321" y="36334"/>
                                    </a:lnTo>
                                    <a:lnTo>
                                      <a:pt x="563321" y="58839"/>
                                    </a:lnTo>
                                    <a:lnTo>
                                      <a:pt x="621741" y="58839"/>
                                    </a:lnTo>
                                    <a:lnTo>
                                      <a:pt x="621741" y="36334"/>
                                    </a:lnTo>
                                    <a:close/>
                                  </a:path>
                                  <a:path w="857250" h="144145">
                                    <a:moveTo>
                                      <a:pt x="602373" y="17068"/>
                                    </a:moveTo>
                                    <a:lnTo>
                                      <a:pt x="575487" y="17068"/>
                                    </a:lnTo>
                                    <a:lnTo>
                                      <a:pt x="575487" y="36334"/>
                                    </a:lnTo>
                                    <a:lnTo>
                                      <a:pt x="602373" y="36334"/>
                                    </a:lnTo>
                                    <a:lnTo>
                                      <a:pt x="602373" y="17068"/>
                                    </a:lnTo>
                                    <a:close/>
                                  </a:path>
                                </a:pathLst>
                              </a:custGeom>
                              <a:solidFill>
                                <a:srgbClr val="9D9D9C"/>
                              </a:solidFill>
                            </wps:spPr>
                            <wps:bodyPr wrap="square" lIns="0" tIns="0" rIns="0" bIns="0" rtlCol="0">
                              <a:prstTxWarp prst="textNoShape">
                                <a:avLst/>
                              </a:prstTxWarp>
                              <a:noAutofit/>
                            </wps:bodyPr>
                          </wps:wsp>
                        </wpg:grpSp>
                        <pic:pic xmlns:pic="http://schemas.openxmlformats.org/drawingml/2006/picture">
                          <pic:nvPicPr>
                            <pic:cNvPr id="100537910" name="Image 11"/>
                            <pic:cNvPicPr>
                              <a:picLocks/>
                            </pic:cNvPicPr>
                          </pic:nvPicPr>
                          <pic:blipFill>
                            <a:blip r:embed="rId17" cstate="print"/>
                            <a:stretch>
                              <a:fillRect/>
                            </a:stretch>
                          </pic:blipFill>
                          <pic:spPr>
                            <a:xfrm>
                              <a:off x="3094075" y="0"/>
                              <a:ext cx="1184275" cy="339090"/>
                            </a:xfrm>
                            <a:prstGeom prst="rect">
                              <a:avLst/>
                            </a:prstGeom>
                          </pic:spPr>
                        </pic:pic>
                        <wpg:grpSp>
                          <wpg:cNvPr id="1859379687" name="Group 1859379687"/>
                          <wpg:cNvGrpSpPr>
                            <a:grpSpLocks/>
                          </wpg:cNvGrpSpPr>
                          <wpg:grpSpPr>
                            <a:xfrm>
                              <a:off x="1892595" y="0"/>
                              <a:ext cx="278168" cy="336518"/>
                              <a:chOff x="1892595" y="0"/>
                              <a:chExt cx="278168" cy="336518"/>
                            </a:xfrm>
                          </wpg:grpSpPr>
                          <wps:wsp>
                            <wps:cNvPr id="225526675" name="Graphic 13"/>
                            <wps:cNvSpPr/>
                            <wps:spPr>
                              <a:xfrm>
                                <a:off x="1892716" y="0"/>
                                <a:ext cx="277495" cy="134620"/>
                              </a:xfrm>
                              <a:custGeom>
                                <a:avLst/>
                                <a:gdLst/>
                                <a:ahLst/>
                                <a:cxnLst/>
                                <a:rect l="l" t="t" r="r" b="b"/>
                                <a:pathLst>
                                  <a:path w="277495" h="134620">
                                    <a:moveTo>
                                      <a:pt x="277456" y="0"/>
                                    </a:moveTo>
                                    <a:lnTo>
                                      <a:pt x="0" y="0"/>
                                    </a:lnTo>
                                    <a:lnTo>
                                      <a:pt x="0" y="134391"/>
                                    </a:lnTo>
                                    <a:lnTo>
                                      <a:pt x="44571" y="118288"/>
                                    </a:lnTo>
                                    <a:lnTo>
                                      <a:pt x="89967" y="105300"/>
                                    </a:lnTo>
                                    <a:lnTo>
                                      <a:pt x="136070" y="94949"/>
                                    </a:lnTo>
                                    <a:lnTo>
                                      <a:pt x="182765" y="86761"/>
                                    </a:lnTo>
                                    <a:lnTo>
                                      <a:pt x="229932" y="80259"/>
                                    </a:lnTo>
                                    <a:lnTo>
                                      <a:pt x="277456" y="74968"/>
                                    </a:lnTo>
                                    <a:lnTo>
                                      <a:pt x="277456" y="0"/>
                                    </a:lnTo>
                                    <a:close/>
                                  </a:path>
                                </a:pathLst>
                              </a:custGeom>
                              <a:solidFill>
                                <a:srgbClr val="B0C2B8"/>
                              </a:solidFill>
                            </wps:spPr>
                            <wps:bodyPr wrap="square" lIns="0" tIns="0" rIns="0" bIns="0" rtlCol="0">
                              <a:prstTxWarp prst="textNoShape">
                                <a:avLst/>
                              </a:prstTxWarp>
                              <a:noAutofit/>
                            </wps:bodyPr>
                          </wps:wsp>
                          <wps:wsp>
                            <wps:cNvPr id="2014796852" name="Graphic 14"/>
                            <wps:cNvSpPr/>
                            <wps:spPr>
                              <a:xfrm>
                                <a:off x="1892709" y="87166"/>
                                <a:ext cx="277495" cy="202565"/>
                              </a:xfrm>
                              <a:custGeom>
                                <a:avLst/>
                                <a:gdLst/>
                                <a:ahLst/>
                                <a:cxnLst/>
                                <a:rect l="l" t="t" r="r" b="b"/>
                                <a:pathLst>
                                  <a:path w="277495" h="202565">
                                    <a:moveTo>
                                      <a:pt x="76123" y="202501"/>
                                    </a:moveTo>
                                    <a:lnTo>
                                      <a:pt x="54051" y="141909"/>
                                    </a:lnTo>
                                    <a:lnTo>
                                      <a:pt x="53733" y="141909"/>
                                    </a:lnTo>
                                    <a:lnTo>
                                      <a:pt x="53733" y="202501"/>
                                    </a:lnTo>
                                    <a:lnTo>
                                      <a:pt x="76123" y="202501"/>
                                    </a:lnTo>
                                    <a:close/>
                                  </a:path>
                                  <a:path w="277495" h="202565">
                                    <a:moveTo>
                                      <a:pt x="139496" y="117729"/>
                                    </a:moveTo>
                                    <a:lnTo>
                                      <a:pt x="136563" y="112763"/>
                                    </a:lnTo>
                                    <a:lnTo>
                                      <a:pt x="119976" y="112763"/>
                                    </a:lnTo>
                                    <a:lnTo>
                                      <a:pt x="119976" y="193408"/>
                                    </a:lnTo>
                                    <a:lnTo>
                                      <a:pt x="136105" y="193408"/>
                                    </a:lnTo>
                                    <a:lnTo>
                                      <a:pt x="139496" y="189052"/>
                                    </a:lnTo>
                                    <a:lnTo>
                                      <a:pt x="139496" y="179603"/>
                                    </a:lnTo>
                                    <a:lnTo>
                                      <a:pt x="139496" y="117729"/>
                                    </a:lnTo>
                                    <a:close/>
                                  </a:path>
                                  <a:path w="277495" h="202565">
                                    <a:moveTo>
                                      <a:pt x="257492" y="112776"/>
                                    </a:moveTo>
                                    <a:lnTo>
                                      <a:pt x="236893" y="112776"/>
                                    </a:lnTo>
                                    <a:lnTo>
                                      <a:pt x="236893" y="150291"/>
                                    </a:lnTo>
                                    <a:lnTo>
                                      <a:pt x="257340" y="150291"/>
                                    </a:lnTo>
                                    <a:lnTo>
                                      <a:pt x="257492" y="142697"/>
                                    </a:lnTo>
                                    <a:lnTo>
                                      <a:pt x="257492" y="131686"/>
                                    </a:lnTo>
                                    <a:lnTo>
                                      <a:pt x="257492" y="112776"/>
                                    </a:lnTo>
                                    <a:close/>
                                  </a:path>
                                  <a:path w="277495" h="202565">
                                    <a:moveTo>
                                      <a:pt x="277456" y="0"/>
                                    </a:moveTo>
                                    <a:lnTo>
                                      <a:pt x="229933" y="5295"/>
                                    </a:lnTo>
                                    <a:lnTo>
                                      <a:pt x="182765" y="11798"/>
                                    </a:lnTo>
                                    <a:lnTo>
                                      <a:pt x="136067" y="19989"/>
                                    </a:lnTo>
                                    <a:lnTo>
                                      <a:pt x="89966" y="30340"/>
                                    </a:lnTo>
                                    <a:lnTo>
                                      <a:pt x="44577" y="43332"/>
                                    </a:lnTo>
                                    <a:lnTo>
                                      <a:pt x="0" y="59423"/>
                                    </a:lnTo>
                                    <a:lnTo>
                                      <a:pt x="0" y="202501"/>
                                    </a:lnTo>
                                    <a:lnTo>
                                      <a:pt x="10617" y="202501"/>
                                    </a:lnTo>
                                    <a:lnTo>
                                      <a:pt x="10617" y="97866"/>
                                    </a:lnTo>
                                    <a:lnTo>
                                      <a:pt x="26454" y="97866"/>
                                    </a:lnTo>
                                    <a:lnTo>
                                      <a:pt x="26454" y="202501"/>
                                    </a:lnTo>
                                    <a:lnTo>
                                      <a:pt x="37922" y="202501"/>
                                    </a:lnTo>
                                    <a:lnTo>
                                      <a:pt x="37922" y="97866"/>
                                    </a:lnTo>
                                    <a:lnTo>
                                      <a:pt x="53124" y="97866"/>
                                    </a:lnTo>
                                    <a:lnTo>
                                      <a:pt x="77000" y="164401"/>
                                    </a:lnTo>
                                    <a:lnTo>
                                      <a:pt x="77330" y="164401"/>
                                    </a:lnTo>
                                    <a:lnTo>
                                      <a:pt x="77330" y="97866"/>
                                    </a:lnTo>
                                    <a:lnTo>
                                      <a:pt x="93129" y="97866"/>
                                    </a:lnTo>
                                    <a:lnTo>
                                      <a:pt x="93129" y="202501"/>
                                    </a:lnTo>
                                    <a:lnTo>
                                      <a:pt x="104140" y="202501"/>
                                    </a:lnTo>
                                    <a:lnTo>
                                      <a:pt x="104140" y="97866"/>
                                    </a:lnTo>
                                    <a:lnTo>
                                      <a:pt x="127546" y="97866"/>
                                    </a:lnTo>
                                    <a:lnTo>
                                      <a:pt x="139407" y="99822"/>
                                    </a:lnTo>
                                    <a:lnTo>
                                      <a:pt x="148120" y="105448"/>
                                    </a:lnTo>
                                    <a:lnTo>
                                      <a:pt x="153492" y="114427"/>
                                    </a:lnTo>
                                    <a:lnTo>
                                      <a:pt x="155321" y="126403"/>
                                    </a:lnTo>
                                    <a:lnTo>
                                      <a:pt x="155321" y="178041"/>
                                    </a:lnTo>
                                    <a:lnTo>
                                      <a:pt x="154711" y="186004"/>
                                    </a:lnTo>
                                    <a:lnTo>
                                      <a:pt x="152895" y="192722"/>
                                    </a:lnTo>
                                    <a:lnTo>
                                      <a:pt x="149923" y="198221"/>
                                    </a:lnTo>
                                    <a:lnTo>
                                      <a:pt x="145834" y="202501"/>
                                    </a:lnTo>
                                    <a:lnTo>
                                      <a:pt x="166941" y="202501"/>
                                    </a:lnTo>
                                    <a:lnTo>
                                      <a:pt x="166941" y="97866"/>
                                    </a:lnTo>
                                    <a:lnTo>
                                      <a:pt x="214096" y="97866"/>
                                    </a:lnTo>
                                    <a:lnTo>
                                      <a:pt x="214096" y="112763"/>
                                    </a:lnTo>
                                    <a:lnTo>
                                      <a:pt x="182740" y="112763"/>
                                    </a:lnTo>
                                    <a:lnTo>
                                      <a:pt x="182740" y="145173"/>
                                    </a:lnTo>
                                    <a:lnTo>
                                      <a:pt x="210058" y="145173"/>
                                    </a:lnTo>
                                    <a:lnTo>
                                      <a:pt x="210058" y="160058"/>
                                    </a:lnTo>
                                    <a:lnTo>
                                      <a:pt x="182740" y="160058"/>
                                    </a:lnTo>
                                    <a:lnTo>
                                      <a:pt x="182740" y="192468"/>
                                    </a:lnTo>
                                    <a:lnTo>
                                      <a:pt x="214096" y="192468"/>
                                    </a:lnTo>
                                    <a:lnTo>
                                      <a:pt x="214096" y="202501"/>
                                    </a:lnTo>
                                    <a:lnTo>
                                      <a:pt x="221056" y="202501"/>
                                    </a:lnTo>
                                    <a:lnTo>
                                      <a:pt x="221056" y="97866"/>
                                    </a:lnTo>
                                    <a:lnTo>
                                      <a:pt x="253453" y="97866"/>
                                    </a:lnTo>
                                    <a:lnTo>
                                      <a:pt x="272389" y="131521"/>
                                    </a:lnTo>
                                    <a:lnTo>
                                      <a:pt x="272389" y="141135"/>
                                    </a:lnTo>
                                    <a:lnTo>
                                      <a:pt x="236893" y="165163"/>
                                    </a:lnTo>
                                    <a:lnTo>
                                      <a:pt x="236893" y="202501"/>
                                    </a:lnTo>
                                    <a:lnTo>
                                      <a:pt x="277456" y="202501"/>
                                    </a:lnTo>
                                    <a:lnTo>
                                      <a:pt x="277456" y="0"/>
                                    </a:lnTo>
                                    <a:close/>
                                  </a:path>
                                </a:pathLst>
                              </a:custGeom>
                              <a:solidFill>
                                <a:srgbClr val="3D5961"/>
                              </a:solidFill>
                            </wps:spPr>
                            <wps:bodyPr wrap="square" lIns="0" tIns="0" rIns="0" bIns="0" rtlCol="0">
                              <a:prstTxWarp prst="textNoShape">
                                <a:avLst/>
                              </a:prstTxWarp>
                              <a:noAutofit/>
                            </wps:bodyPr>
                          </wps:wsp>
                          <wps:wsp>
                            <wps:cNvPr id="116351794" name="Graphic 15"/>
                            <wps:cNvSpPr/>
                            <wps:spPr>
                              <a:xfrm>
                                <a:off x="1892633" y="320008"/>
                                <a:ext cx="278130" cy="16510"/>
                              </a:xfrm>
                              <a:custGeom>
                                <a:avLst/>
                                <a:gdLst/>
                                <a:ahLst/>
                                <a:cxnLst/>
                                <a:rect l="l" t="t" r="r" b="b"/>
                                <a:pathLst>
                                  <a:path w="278130" h="16510">
                                    <a:moveTo>
                                      <a:pt x="990" y="2819"/>
                                    </a:moveTo>
                                    <a:lnTo>
                                      <a:pt x="0" y="2819"/>
                                    </a:lnTo>
                                    <a:lnTo>
                                      <a:pt x="0" y="15697"/>
                                    </a:lnTo>
                                    <a:lnTo>
                                      <a:pt x="990" y="15697"/>
                                    </a:lnTo>
                                    <a:lnTo>
                                      <a:pt x="990" y="2819"/>
                                    </a:lnTo>
                                    <a:close/>
                                  </a:path>
                                  <a:path w="278130" h="16510">
                                    <a:moveTo>
                                      <a:pt x="12954" y="2806"/>
                                    </a:moveTo>
                                    <a:lnTo>
                                      <a:pt x="12014" y="2806"/>
                                    </a:lnTo>
                                    <a:lnTo>
                                      <a:pt x="12014" y="14008"/>
                                    </a:lnTo>
                                    <a:lnTo>
                                      <a:pt x="4254" y="2806"/>
                                    </a:lnTo>
                                    <a:lnTo>
                                      <a:pt x="3175" y="2806"/>
                                    </a:lnTo>
                                    <a:lnTo>
                                      <a:pt x="3175" y="15697"/>
                                    </a:lnTo>
                                    <a:lnTo>
                                      <a:pt x="4140" y="15697"/>
                                    </a:lnTo>
                                    <a:lnTo>
                                      <a:pt x="4140" y="4241"/>
                                    </a:lnTo>
                                    <a:lnTo>
                                      <a:pt x="12014" y="15697"/>
                                    </a:lnTo>
                                    <a:lnTo>
                                      <a:pt x="12954" y="15697"/>
                                    </a:lnTo>
                                    <a:lnTo>
                                      <a:pt x="12954" y="2806"/>
                                    </a:lnTo>
                                    <a:close/>
                                  </a:path>
                                  <a:path w="278130" h="16510">
                                    <a:moveTo>
                                      <a:pt x="21971" y="7988"/>
                                    </a:moveTo>
                                    <a:lnTo>
                                      <a:pt x="15735" y="9321"/>
                                    </a:lnTo>
                                    <a:lnTo>
                                      <a:pt x="15735" y="4330"/>
                                    </a:lnTo>
                                    <a:lnTo>
                                      <a:pt x="16992" y="3492"/>
                                    </a:lnTo>
                                    <a:lnTo>
                                      <a:pt x="19342" y="3492"/>
                                    </a:lnTo>
                                    <a:lnTo>
                                      <a:pt x="20243" y="3797"/>
                                    </a:lnTo>
                                    <a:lnTo>
                                      <a:pt x="21043" y="4368"/>
                                    </a:lnTo>
                                    <a:lnTo>
                                      <a:pt x="21386" y="3517"/>
                                    </a:lnTo>
                                    <a:lnTo>
                                      <a:pt x="20561" y="2857"/>
                                    </a:lnTo>
                                    <a:lnTo>
                                      <a:pt x="19456" y="2628"/>
                                    </a:lnTo>
                                    <a:lnTo>
                                      <a:pt x="16522" y="2628"/>
                                    </a:lnTo>
                                    <a:lnTo>
                                      <a:pt x="14770" y="3822"/>
                                    </a:lnTo>
                                    <a:lnTo>
                                      <a:pt x="14770" y="10210"/>
                                    </a:lnTo>
                                    <a:lnTo>
                                      <a:pt x="20980" y="8851"/>
                                    </a:lnTo>
                                    <a:lnTo>
                                      <a:pt x="20980" y="14058"/>
                                    </a:lnTo>
                                    <a:lnTo>
                                      <a:pt x="19570" y="15011"/>
                                    </a:lnTo>
                                    <a:lnTo>
                                      <a:pt x="16941" y="15011"/>
                                    </a:lnTo>
                                    <a:lnTo>
                                      <a:pt x="15760" y="14668"/>
                                    </a:lnTo>
                                    <a:lnTo>
                                      <a:pt x="14884" y="13957"/>
                                    </a:lnTo>
                                    <a:lnTo>
                                      <a:pt x="14516" y="14820"/>
                                    </a:lnTo>
                                    <a:lnTo>
                                      <a:pt x="15481" y="15633"/>
                                    </a:lnTo>
                                    <a:lnTo>
                                      <a:pt x="16789" y="15900"/>
                                    </a:lnTo>
                                    <a:lnTo>
                                      <a:pt x="18021" y="15900"/>
                                    </a:lnTo>
                                    <a:lnTo>
                                      <a:pt x="20104" y="15900"/>
                                    </a:lnTo>
                                    <a:lnTo>
                                      <a:pt x="21971" y="14605"/>
                                    </a:lnTo>
                                    <a:lnTo>
                                      <a:pt x="21971" y="7988"/>
                                    </a:lnTo>
                                    <a:close/>
                                  </a:path>
                                  <a:path w="278130" h="16510">
                                    <a:moveTo>
                                      <a:pt x="31686" y="3708"/>
                                    </a:moveTo>
                                    <a:lnTo>
                                      <a:pt x="31597" y="2819"/>
                                    </a:lnTo>
                                    <a:lnTo>
                                      <a:pt x="22199" y="2819"/>
                                    </a:lnTo>
                                    <a:lnTo>
                                      <a:pt x="22199" y="3708"/>
                                    </a:lnTo>
                                    <a:lnTo>
                                      <a:pt x="26441" y="3708"/>
                                    </a:lnTo>
                                    <a:lnTo>
                                      <a:pt x="26441" y="15697"/>
                                    </a:lnTo>
                                    <a:lnTo>
                                      <a:pt x="27419" y="15697"/>
                                    </a:lnTo>
                                    <a:lnTo>
                                      <a:pt x="27419" y="3708"/>
                                    </a:lnTo>
                                    <a:lnTo>
                                      <a:pt x="31686" y="3708"/>
                                    </a:lnTo>
                                    <a:close/>
                                  </a:path>
                                  <a:path w="278130" h="16510">
                                    <a:moveTo>
                                      <a:pt x="34175" y="2819"/>
                                    </a:moveTo>
                                    <a:lnTo>
                                      <a:pt x="33185" y="2819"/>
                                    </a:lnTo>
                                    <a:lnTo>
                                      <a:pt x="33185" y="15697"/>
                                    </a:lnTo>
                                    <a:lnTo>
                                      <a:pt x="34175" y="15697"/>
                                    </a:lnTo>
                                    <a:lnTo>
                                      <a:pt x="34175" y="2819"/>
                                    </a:lnTo>
                                    <a:close/>
                                  </a:path>
                                  <a:path w="278130" h="16510">
                                    <a:moveTo>
                                      <a:pt x="44589" y="3708"/>
                                    </a:moveTo>
                                    <a:lnTo>
                                      <a:pt x="44500" y="2819"/>
                                    </a:lnTo>
                                    <a:lnTo>
                                      <a:pt x="35102" y="2819"/>
                                    </a:lnTo>
                                    <a:lnTo>
                                      <a:pt x="35102" y="3708"/>
                                    </a:lnTo>
                                    <a:lnTo>
                                      <a:pt x="39382" y="3708"/>
                                    </a:lnTo>
                                    <a:lnTo>
                                      <a:pt x="39382" y="15697"/>
                                    </a:lnTo>
                                    <a:lnTo>
                                      <a:pt x="40347" y="15697"/>
                                    </a:lnTo>
                                    <a:lnTo>
                                      <a:pt x="40347" y="3708"/>
                                    </a:lnTo>
                                    <a:lnTo>
                                      <a:pt x="44589" y="3708"/>
                                    </a:lnTo>
                                    <a:close/>
                                  </a:path>
                                  <a:path w="278130" h="16510">
                                    <a:moveTo>
                                      <a:pt x="55130" y="2819"/>
                                    </a:moveTo>
                                    <a:lnTo>
                                      <a:pt x="54165" y="2819"/>
                                    </a:lnTo>
                                    <a:lnTo>
                                      <a:pt x="54165" y="13157"/>
                                    </a:lnTo>
                                    <a:lnTo>
                                      <a:pt x="52997" y="15049"/>
                                    </a:lnTo>
                                    <a:lnTo>
                                      <a:pt x="47840" y="15049"/>
                                    </a:lnTo>
                                    <a:lnTo>
                                      <a:pt x="46697" y="13081"/>
                                    </a:lnTo>
                                    <a:lnTo>
                                      <a:pt x="46697" y="2819"/>
                                    </a:lnTo>
                                    <a:lnTo>
                                      <a:pt x="45732" y="2819"/>
                                    </a:lnTo>
                                    <a:lnTo>
                                      <a:pt x="45732" y="13779"/>
                                    </a:lnTo>
                                    <a:lnTo>
                                      <a:pt x="47371" y="15913"/>
                                    </a:lnTo>
                                    <a:lnTo>
                                      <a:pt x="53492" y="15913"/>
                                    </a:lnTo>
                                    <a:lnTo>
                                      <a:pt x="55130" y="13766"/>
                                    </a:lnTo>
                                    <a:lnTo>
                                      <a:pt x="55130" y="10820"/>
                                    </a:lnTo>
                                    <a:lnTo>
                                      <a:pt x="55130" y="2819"/>
                                    </a:lnTo>
                                    <a:close/>
                                  </a:path>
                                  <a:path w="278130" h="16510">
                                    <a:moveTo>
                                      <a:pt x="65493" y="3708"/>
                                    </a:moveTo>
                                    <a:lnTo>
                                      <a:pt x="65379" y="2819"/>
                                    </a:lnTo>
                                    <a:lnTo>
                                      <a:pt x="55981" y="2819"/>
                                    </a:lnTo>
                                    <a:lnTo>
                                      <a:pt x="55981" y="3708"/>
                                    </a:lnTo>
                                    <a:lnTo>
                                      <a:pt x="60248" y="3708"/>
                                    </a:lnTo>
                                    <a:lnTo>
                                      <a:pt x="60248" y="15697"/>
                                    </a:lnTo>
                                    <a:lnTo>
                                      <a:pt x="61226" y="15697"/>
                                    </a:lnTo>
                                    <a:lnTo>
                                      <a:pt x="61226" y="3708"/>
                                    </a:lnTo>
                                    <a:lnTo>
                                      <a:pt x="65493" y="3708"/>
                                    </a:lnTo>
                                    <a:close/>
                                  </a:path>
                                  <a:path w="278130" h="16510">
                                    <a:moveTo>
                                      <a:pt x="67957" y="2819"/>
                                    </a:moveTo>
                                    <a:lnTo>
                                      <a:pt x="66992" y="2819"/>
                                    </a:lnTo>
                                    <a:lnTo>
                                      <a:pt x="66992" y="15697"/>
                                    </a:lnTo>
                                    <a:lnTo>
                                      <a:pt x="67957" y="15697"/>
                                    </a:lnTo>
                                    <a:lnTo>
                                      <a:pt x="67957" y="2819"/>
                                    </a:lnTo>
                                    <a:close/>
                                  </a:path>
                                  <a:path w="278130" h="16510">
                                    <a:moveTo>
                                      <a:pt x="81876" y="3911"/>
                                    </a:moveTo>
                                    <a:lnTo>
                                      <a:pt x="81521" y="3708"/>
                                    </a:lnTo>
                                    <a:lnTo>
                                      <a:pt x="80886" y="3340"/>
                                    </a:lnTo>
                                    <a:lnTo>
                                      <a:pt x="80886" y="4445"/>
                                    </a:lnTo>
                                    <a:lnTo>
                                      <a:pt x="80886" y="8318"/>
                                    </a:lnTo>
                                    <a:lnTo>
                                      <a:pt x="79425" y="9105"/>
                                    </a:lnTo>
                                    <a:lnTo>
                                      <a:pt x="75590" y="9105"/>
                                    </a:lnTo>
                                    <a:lnTo>
                                      <a:pt x="75590" y="3708"/>
                                    </a:lnTo>
                                    <a:lnTo>
                                      <a:pt x="79514" y="3708"/>
                                    </a:lnTo>
                                    <a:lnTo>
                                      <a:pt x="80886" y="4445"/>
                                    </a:lnTo>
                                    <a:lnTo>
                                      <a:pt x="80886" y="3340"/>
                                    </a:lnTo>
                                    <a:lnTo>
                                      <a:pt x="80010" y="2819"/>
                                    </a:lnTo>
                                    <a:lnTo>
                                      <a:pt x="74587" y="2819"/>
                                    </a:lnTo>
                                    <a:lnTo>
                                      <a:pt x="74587" y="15697"/>
                                    </a:lnTo>
                                    <a:lnTo>
                                      <a:pt x="75590" y="15697"/>
                                    </a:lnTo>
                                    <a:lnTo>
                                      <a:pt x="75590" y="9969"/>
                                    </a:lnTo>
                                    <a:lnTo>
                                      <a:pt x="78282" y="9969"/>
                                    </a:lnTo>
                                    <a:lnTo>
                                      <a:pt x="81876" y="10083"/>
                                    </a:lnTo>
                                    <a:lnTo>
                                      <a:pt x="81876" y="9105"/>
                                    </a:lnTo>
                                    <a:lnTo>
                                      <a:pt x="81876" y="3911"/>
                                    </a:lnTo>
                                    <a:close/>
                                  </a:path>
                                  <a:path w="278130" h="16510">
                                    <a:moveTo>
                                      <a:pt x="85483" y="63"/>
                                    </a:moveTo>
                                    <a:lnTo>
                                      <a:pt x="84340" y="0"/>
                                    </a:lnTo>
                                    <a:lnTo>
                                      <a:pt x="84137" y="774"/>
                                    </a:lnTo>
                                    <a:lnTo>
                                      <a:pt x="84340" y="1536"/>
                                    </a:lnTo>
                                    <a:lnTo>
                                      <a:pt x="85483" y="1397"/>
                                    </a:lnTo>
                                    <a:lnTo>
                                      <a:pt x="85483" y="63"/>
                                    </a:lnTo>
                                    <a:close/>
                                  </a:path>
                                  <a:path w="278130" h="16510">
                                    <a:moveTo>
                                      <a:pt x="88671" y="63"/>
                                    </a:moveTo>
                                    <a:lnTo>
                                      <a:pt x="87528" y="0"/>
                                    </a:lnTo>
                                    <a:lnTo>
                                      <a:pt x="87325" y="774"/>
                                    </a:lnTo>
                                    <a:lnTo>
                                      <a:pt x="87528" y="1536"/>
                                    </a:lnTo>
                                    <a:lnTo>
                                      <a:pt x="88671" y="1397"/>
                                    </a:lnTo>
                                    <a:lnTo>
                                      <a:pt x="88671" y="63"/>
                                    </a:lnTo>
                                    <a:close/>
                                  </a:path>
                                  <a:path w="278130" h="16510">
                                    <a:moveTo>
                                      <a:pt x="90220" y="14833"/>
                                    </a:moveTo>
                                    <a:lnTo>
                                      <a:pt x="84112" y="14833"/>
                                    </a:lnTo>
                                    <a:lnTo>
                                      <a:pt x="84112" y="9423"/>
                                    </a:lnTo>
                                    <a:lnTo>
                                      <a:pt x="89141" y="9423"/>
                                    </a:lnTo>
                                    <a:lnTo>
                                      <a:pt x="89052" y="8547"/>
                                    </a:lnTo>
                                    <a:lnTo>
                                      <a:pt x="84112" y="8547"/>
                                    </a:lnTo>
                                    <a:lnTo>
                                      <a:pt x="84112" y="3721"/>
                                    </a:lnTo>
                                    <a:lnTo>
                                      <a:pt x="89992" y="3721"/>
                                    </a:lnTo>
                                    <a:lnTo>
                                      <a:pt x="89992" y="2819"/>
                                    </a:lnTo>
                                    <a:lnTo>
                                      <a:pt x="83146" y="2819"/>
                                    </a:lnTo>
                                    <a:lnTo>
                                      <a:pt x="83146" y="15709"/>
                                    </a:lnTo>
                                    <a:lnTo>
                                      <a:pt x="90220" y="15709"/>
                                    </a:lnTo>
                                    <a:lnTo>
                                      <a:pt x="90220" y="14833"/>
                                    </a:lnTo>
                                    <a:close/>
                                  </a:path>
                                  <a:path w="278130" h="16510">
                                    <a:moveTo>
                                      <a:pt x="99669" y="15633"/>
                                    </a:moveTo>
                                    <a:lnTo>
                                      <a:pt x="95554" y="9728"/>
                                    </a:lnTo>
                                    <a:lnTo>
                                      <a:pt x="97332" y="9334"/>
                                    </a:lnTo>
                                    <a:lnTo>
                                      <a:pt x="97929" y="8877"/>
                                    </a:lnTo>
                                    <a:lnTo>
                                      <a:pt x="98767" y="8229"/>
                                    </a:lnTo>
                                    <a:lnTo>
                                      <a:pt x="98767" y="3835"/>
                                    </a:lnTo>
                                    <a:lnTo>
                                      <a:pt x="98513" y="3708"/>
                                    </a:lnTo>
                                    <a:lnTo>
                                      <a:pt x="97764" y="3340"/>
                                    </a:lnTo>
                                    <a:lnTo>
                                      <a:pt x="97764" y="4394"/>
                                    </a:lnTo>
                                    <a:lnTo>
                                      <a:pt x="97764" y="8153"/>
                                    </a:lnTo>
                                    <a:lnTo>
                                      <a:pt x="96189" y="8877"/>
                                    </a:lnTo>
                                    <a:lnTo>
                                      <a:pt x="92443" y="8877"/>
                                    </a:lnTo>
                                    <a:lnTo>
                                      <a:pt x="92443" y="3708"/>
                                    </a:lnTo>
                                    <a:lnTo>
                                      <a:pt x="96342" y="3708"/>
                                    </a:lnTo>
                                    <a:lnTo>
                                      <a:pt x="97764" y="4394"/>
                                    </a:lnTo>
                                    <a:lnTo>
                                      <a:pt x="97764" y="3340"/>
                                    </a:lnTo>
                                    <a:lnTo>
                                      <a:pt x="96748" y="2819"/>
                                    </a:lnTo>
                                    <a:lnTo>
                                      <a:pt x="91452" y="2819"/>
                                    </a:lnTo>
                                    <a:lnTo>
                                      <a:pt x="91452" y="15697"/>
                                    </a:lnTo>
                                    <a:lnTo>
                                      <a:pt x="92443" y="15697"/>
                                    </a:lnTo>
                                    <a:lnTo>
                                      <a:pt x="92443" y="9728"/>
                                    </a:lnTo>
                                    <a:lnTo>
                                      <a:pt x="94437" y="9728"/>
                                    </a:lnTo>
                                    <a:lnTo>
                                      <a:pt x="98615" y="15786"/>
                                    </a:lnTo>
                                    <a:lnTo>
                                      <a:pt x="99669" y="15633"/>
                                    </a:lnTo>
                                    <a:close/>
                                  </a:path>
                                  <a:path w="278130" h="16510">
                                    <a:moveTo>
                                      <a:pt x="112687" y="3911"/>
                                    </a:moveTo>
                                    <a:lnTo>
                                      <a:pt x="112344" y="3708"/>
                                    </a:lnTo>
                                    <a:lnTo>
                                      <a:pt x="111696" y="3340"/>
                                    </a:lnTo>
                                    <a:lnTo>
                                      <a:pt x="111696" y="4445"/>
                                    </a:lnTo>
                                    <a:lnTo>
                                      <a:pt x="111696" y="8318"/>
                                    </a:lnTo>
                                    <a:lnTo>
                                      <a:pt x="110236" y="9105"/>
                                    </a:lnTo>
                                    <a:lnTo>
                                      <a:pt x="106400" y="9105"/>
                                    </a:lnTo>
                                    <a:lnTo>
                                      <a:pt x="106400" y="3708"/>
                                    </a:lnTo>
                                    <a:lnTo>
                                      <a:pt x="110299" y="3708"/>
                                    </a:lnTo>
                                    <a:lnTo>
                                      <a:pt x="111696" y="4445"/>
                                    </a:lnTo>
                                    <a:lnTo>
                                      <a:pt x="111696" y="3340"/>
                                    </a:lnTo>
                                    <a:lnTo>
                                      <a:pt x="110794" y="2819"/>
                                    </a:lnTo>
                                    <a:lnTo>
                                      <a:pt x="105410" y="2819"/>
                                    </a:lnTo>
                                    <a:lnTo>
                                      <a:pt x="105410" y="15697"/>
                                    </a:lnTo>
                                    <a:lnTo>
                                      <a:pt x="106400" y="15697"/>
                                    </a:lnTo>
                                    <a:lnTo>
                                      <a:pt x="106400" y="9969"/>
                                    </a:lnTo>
                                    <a:lnTo>
                                      <a:pt x="109067" y="9969"/>
                                    </a:lnTo>
                                    <a:lnTo>
                                      <a:pt x="112687" y="10083"/>
                                    </a:lnTo>
                                    <a:lnTo>
                                      <a:pt x="112687" y="9105"/>
                                    </a:lnTo>
                                    <a:lnTo>
                                      <a:pt x="112687" y="3911"/>
                                    </a:lnTo>
                                    <a:close/>
                                  </a:path>
                                  <a:path w="278130" h="16510">
                                    <a:moveTo>
                                      <a:pt x="125171" y="5727"/>
                                    </a:moveTo>
                                    <a:lnTo>
                                      <a:pt x="124180" y="4305"/>
                                    </a:lnTo>
                                    <a:lnTo>
                                      <a:pt x="124180" y="6261"/>
                                    </a:lnTo>
                                    <a:lnTo>
                                      <a:pt x="124180" y="12268"/>
                                    </a:lnTo>
                                    <a:lnTo>
                                      <a:pt x="122478" y="15087"/>
                                    </a:lnTo>
                                    <a:lnTo>
                                      <a:pt x="115951" y="15087"/>
                                    </a:lnTo>
                                    <a:lnTo>
                                      <a:pt x="114261" y="12268"/>
                                    </a:lnTo>
                                    <a:lnTo>
                                      <a:pt x="114249" y="6261"/>
                                    </a:lnTo>
                                    <a:lnTo>
                                      <a:pt x="115925" y="3429"/>
                                    </a:lnTo>
                                    <a:lnTo>
                                      <a:pt x="122478" y="3429"/>
                                    </a:lnTo>
                                    <a:lnTo>
                                      <a:pt x="124180" y="6261"/>
                                    </a:lnTo>
                                    <a:lnTo>
                                      <a:pt x="124180" y="4305"/>
                                    </a:lnTo>
                                    <a:lnTo>
                                      <a:pt x="123571" y="3429"/>
                                    </a:lnTo>
                                    <a:lnTo>
                                      <a:pt x="122974" y="2552"/>
                                    </a:lnTo>
                                    <a:lnTo>
                                      <a:pt x="115455" y="2552"/>
                                    </a:lnTo>
                                    <a:lnTo>
                                      <a:pt x="113258" y="5727"/>
                                    </a:lnTo>
                                    <a:lnTo>
                                      <a:pt x="113258" y="12801"/>
                                    </a:lnTo>
                                    <a:lnTo>
                                      <a:pt x="115430" y="15963"/>
                                    </a:lnTo>
                                    <a:lnTo>
                                      <a:pt x="122974" y="15963"/>
                                    </a:lnTo>
                                    <a:lnTo>
                                      <a:pt x="123571" y="15087"/>
                                    </a:lnTo>
                                    <a:lnTo>
                                      <a:pt x="125158" y="12801"/>
                                    </a:lnTo>
                                    <a:lnTo>
                                      <a:pt x="125171" y="5727"/>
                                    </a:lnTo>
                                    <a:close/>
                                  </a:path>
                                  <a:path w="278130" h="16510">
                                    <a:moveTo>
                                      <a:pt x="133629" y="15697"/>
                                    </a:moveTo>
                                    <a:lnTo>
                                      <a:pt x="133515" y="14820"/>
                                    </a:lnTo>
                                    <a:lnTo>
                                      <a:pt x="128104" y="14820"/>
                                    </a:lnTo>
                                    <a:lnTo>
                                      <a:pt x="128104" y="2806"/>
                                    </a:lnTo>
                                    <a:lnTo>
                                      <a:pt x="127139" y="2806"/>
                                    </a:lnTo>
                                    <a:lnTo>
                                      <a:pt x="127139" y="15697"/>
                                    </a:lnTo>
                                    <a:lnTo>
                                      <a:pt x="133629" y="15697"/>
                                    </a:lnTo>
                                    <a:close/>
                                  </a:path>
                                  <a:path w="278130" h="16510">
                                    <a:moveTo>
                                      <a:pt x="136004" y="2819"/>
                                    </a:moveTo>
                                    <a:lnTo>
                                      <a:pt x="135026" y="2819"/>
                                    </a:lnTo>
                                    <a:lnTo>
                                      <a:pt x="135026" y="15697"/>
                                    </a:lnTo>
                                    <a:lnTo>
                                      <a:pt x="136004" y="15697"/>
                                    </a:lnTo>
                                    <a:lnTo>
                                      <a:pt x="136004" y="2819"/>
                                    </a:lnTo>
                                    <a:close/>
                                  </a:path>
                                  <a:path w="278130" h="16510">
                                    <a:moveTo>
                                      <a:pt x="146443" y="3708"/>
                                    </a:moveTo>
                                    <a:lnTo>
                                      <a:pt x="146354" y="2819"/>
                                    </a:lnTo>
                                    <a:lnTo>
                                      <a:pt x="136956" y="2819"/>
                                    </a:lnTo>
                                    <a:lnTo>
                                      <a:pt x="136956" y="3708"/>
                                    </a:lnTo>
                                    <a:lnTo>
                                      <a:pt x="141198" y="3708"/>
                                    </a:lnTo>
                                    <a:lnTo>
                                      <a:pt x="141198" y="15697"/>
                                    </a:lnTo>
                                    <a:lnTo>
                                      <a:pt x="142176" y="15697"/>
                                    </a:lnTo>
                                    <a:lnTo>
                                      <a:pt x="142176" y="3708"/>
                                    </a:lnTo>
                                    <a:lnTo>
                                      <a:pt x="146443" y="3708"/>
                                    </a:lnTo>
                                    <a:close/>
                                  </a:path>
                                  <a:path w="278130" h="16510">
                                    <a:moveTo>
                                      <a:pt x="148945" y="2819"/>
                                    </a:moveTo>
                                    <a:lnTo>
                                      <a:pt x="147955" y="2819"/>
                                    </a:lnTo>
                                    <a:lnTo>
                                      <a:pt x="147955" y="15697"/>
                                    </a:lnTo>
                                    <a:lnTo>
                                      <a:pt x="148945" y="15697"/>
                                    </a:lnTo>
                                    <a:lnTo>
                                      <a:pt x="148945" y="2819"/>
                                    </a:lnTo>
                                    <a:close/>
                                  </a:path>
                                  <a:path w="278130" h="16510">
                                    <a:moveTo>
                                      <a:pt x="160261" y="15621"/>
                                    </a:moveTo>
                                    <a:lnTo>
                                      <a:pt x="153263" y="8788"/>
                                    </a:lnTo>
                                    <a:lnTo>
                                      <a:pt x="159880" y="2819"/>
                                    </a:lnTo>
                                    <a:lnTo>
                                      <a:pt x="158572" y="2819"/>
                                    </a:lnTo>
                                    <a:lnTo>
                                      <a:pt x="152273" y="8636"/>
                                    </a:lnTo>
                                    <a:lnTo>
                                      <a:pt x="152120" y="8686"/>
                                    </a:lnTo>
                                    <a:lnTo>
                                      <a:pt x="152120" y="2819"/>
                                    </a:lnTo>
                                    <a:lnTo>
                                      <a:pt x="151130" y="2819"/>
                                    </a:lnTo>
                                    <a:lnTo>
                                      <a:pt x="151130" y="15697"/>
                                    </a:lnTo>
                                    <a:lnTo>
                                      <a:pt x="152120" y="15697"/>
                                    </a:lnTo>
                                    <a:lnTo>
                                      <a:pt x="152120" y="8978"/>
                                    </a:lnTo>
                                    <a:lnTo>
                                      <a:pt x="152273" y="9042"/>
                                    </a:lnTo>
                                    <a:lnTo>
                                      <a:pt x="159054" y="15786"/>
                                    </a:lnTo>
                                    <a:lnTo>
                                      <a:pt x="160261" y="15621"/>
                                    </a:lnTo>
                                    <a:close/>
                                  </a:path>
                                  <a:path w="278130" h="16510">
                                    <a:moveTo>
                                      <a:pt x="171843" y="15646"/>
                                    </a:moveTo>
                                    <a:lnTo>
                                      <a:pt x="170192" y="11557"/>
                                    </a:lnTo>
                                    <a:lnTo>
                                      <a:pt x="169849" y="10680"/>
                                    </a:lnTo>
                                    <a:lnTo>
                                      <a:pt x="168833" y="8166"/>
                                    </a:lnTo>
                                    <a:lnTo>
                                      <a:pt x="168833" y="10680"/>
                                    </a:lnTo>
                                    <a:lnTo>
                                      <a:pt x="163423" y="10680"/>
                                    </a:lnTo>
                                    <a:lnTo>
                                      <a:pt x="166116" y="3860"/>
                                    </a:lnTo>
                                    <a:lnTo>
                                      <a:pt x="168833" y="10680"/>
                                    </a:lnTo>
                                    <a:lnTo>
                                      <a:pt x="168833" y="8166"/>
                                    </a:lnTo>
                                    <a:lnTo>
                                      <a:pt x="167106" y="3860"/>
                                    </a:lnTo>
                                    <a:lnTo>
                                      <a:pt x="166662" y="2768"/>
                                    </a:lnTo>
                                    <a:lnTo>
                                      <a:pt x="165608" y="2768"/>
                                    </a:lnTo>
                                    <a:lnTo>
                                      <a:pt x="160401" y="15697"/>
                                    </a:lnTo>
                                    <a:lnTo>
                                      <a:pt x="161404" y="15697"/>
                                    </a:lnTo>
                                    <a:lnTo>
                                      <a:pt x="163029" y="11557"/>
                                    </a:lnTo>
                                    <a:lnTo>
                                      <a:pt x="169151" y="11557"/>
                                    </a:lnTo>
                                    <a:lnTo>
                                      <a:pt x="170853" y="15798"/>
                                    </a:lnTo>
                                    <a:lnTo>
                                      <a:pt x="171843" y="15646"/>
                                    </a:lnTo>
                                    <a:close/>
                                  </a:path>
                                  <a:path w="278130" h="16510">
                                    <a:moveTo>
                                      <a:pt x="186105" y="15697"/>
                                    </a:moveTo>
                                    <a:lnTo>
                                      <a:pt x="186016" y="14846"/>
                                    </a:lnTo>
                                    <a:lnTo>
                                      <a:pt x="178206" y="14846"/>
                                    </a:lnTo>
                                    <a:lnTo>
                                      <a:pt x="185991" y="3517"/>
                                    </a:lnTo>
                                    <a:lnTo>
                                      <a:pt x="185991" y="2806"/>
                                    </a:lnTo>
                                    <a:lnTo>
                                      <a:pt x="177355" y="2806"/>
                                    </a:lnTo>
                                    <a:lnTo>
                                      <a:pt x="177406" y="3657"/>
                                    </a:lnTo>
                                    <a:lnTo>
                                      <a:pt x="184759" y="3657"/>
                                    </a:lnTo>
                                    <a:lnTo>
                                      <a:pt x="176999" y="15011"/>
                                    </a:lnTo>
                                    <a:lnTo>
                                      <a:pt x="176999" y="15697"/>
                                    </a:lnTo>
                                    <a:lnTo>
                                      <a:pt x="186105" y="15697"/>
                                    </a:lnTo>
                                    <a:close/>
                                  </a:path>
                                  <a:path w="278130" h="16510">
                                    <a:moveTo>
                                      <a:pt x="197129" y="2806"/>
                                    </a:moveTo>
                                    <a:lnTo>
                                      <a:pt x="196164" y="2806"/>
                                    </a:lnTo>
                                    <a:lnTo>
                                      <a:pt x="196164" y="8547"/>
                                    </a:lnTo>
                                    <a:lnTo>
                                      <a:pt x="188607" y="8547"/>
                                    </a:lnTo>
                                    <a:lnTo>
                                      <a:pt x="188607" y="2806"/>
                                    </a:lnTo>
                                    <a:lnTo>
                                      <a:pt x="187617" y="2806"/>
                                    </a:lnTo>
                                    <a:lnTo>
                                      <a:pt x="187617" y="15697"/>
                                    </a:lnTo>
                                    <a:lnTo>
                                      <a:pt x="188607" y="15697"/>
                                    </a:lnTo>
                                    <a:lnTo>
                                      <a:pt x="188607" y="9410"/>
                                    </a:lnTo>
                                    <a:lnTo>
                                      <a:pt x="196164" y="9410"/>
                                    </a:lnTo>
                                    <a:lnTo>
                                      <a:pt x="196164" y="15697"/>
                                    </a:lnTo>
                                    <a:lnTo>
                                      <a:pt x="197129" y="15697"/>
                                    </a:lnTo>
                                    <a:lnTo>
                                      <a:pt x="197129" y="2806"/>
                                    </a:lnTo>
                                    <a:close/>
                                  </a:path>
                                  <a:path w="278130" h="16510">
                                    <a:moveTo>
                                      <a:pt x="209105" y="2819"/>
                                    </a:moveTo>
                                    <a:lnTo>
                                      <a:pt x="208076" y="2819"/>
                                    </a:lnTo>
                                    <a:lnTo>
                                      <a:pt x="203631" y="14554"/>
                                    </a:lnTo>
                                    <a:lnTo>
                                      <a:pt x="199148" y="2730"/>
                                    </a:lnTo>
                                    <a:lnTo>
                                      <a:pt x="198158" y="2882"/>
                                    </a:lnTo>
                                    <a:lnTo>
                                      <a:pt x="203136" y="15748"/>
                                    </a:lnTo>
                                    <a:lnTo>
                                      <a:pt x="204076" y="15748"/>
                                    </a:lnTo>
                                    <a:lnTo>
                                      <a:pt x="209105" y="2819"/>
                                    </a:lnTo>
                                    <a:close/>
                                  </a:path>
                                  <a:path w="278130" h="16510">
                                    <a:moveTo>
                                      <a:pt x="211277" y="2819"/>
                                    </a:moveTo>
                                    <a:lnTo>
                                      <a:pt x="210286" y="2819"/>
                                    </a:lnTo>
                                    <a:lnTo>
                                      <a:pt x="210286" y="15697"/>
                                    </a:lnTo>
                                    <a:lnTo>
                                      <a:pt x="211277" y="15697"/>
                                    </a:lnTo>
                                    <a:lnTo>
                                      <a:pt x="211277" y="2819"/>
                                    </a:lnTo>
                                    <a:close/>
                                  </a:path>
                                  <a:path w="278130" h="16510">
                                    <a:moveTo>
                                      <a:pt x="219989" y="15697"/>
                                    </a:moveTo>
                                    <a:lnTo>
                                      <a:pt x="219875" y="14820"/>
                                    </a:lnTo>
                                    <a:lnTo>
                                      <a:pt x="214464" y="14820"/>
                                    </a:lnTo>
                                    <a:lnTo>
                                      <a:pt x="214464" y="2806"/>
                                    </a:lnTo>
                                    <a:lnTo>
                                      <a:pt x="213461" y="2806"/>
                                    </a:lnTo>
                                    <a:lnTo>
                                      <a:pt x="213461" y="15697"/>
                                    </a:lnTo>
                                    <a:lnTo>
                                      <a:pt x="219989" y="15697"/>
                                    </a:lnTo>
                                    <a:close/>
                                  </a:path>
                                  <a:path w="278130" h="16510">
                                    <a:moveTo>
                                      <a:pt x="227774" y="15697"/>
                                    </a:moveTo>
                                    <a:lnTo>
                                      <a:pt x="227660" y="14820"/>
                                    </a:lnTo>
                                    <a:lnTo>
                                      <a:pt x="222250" y="14820"/>
                                    </a:lnTo>
                                    <a:lnTo>
                                      <a:pt x="222250" y="2806"/>
                                    </a:lnTo>
                                    <a:lnTo>
                                      <a:pt x="221246" y="2806"/>
                                    </a:lnTo>
                                    <a:lnTo>
                                      <a:pt x="221246" y="15697"/>
                                    </a:lnTo>
                                    <a:lnTo>
                                      <a:pt x="227774" y="15697"/>
                                    </a:lnTo>
                                    <a:close/>
                                  </a:path>
                                  <a:path w="278130" h="16510">
                                    <a:moveTo>
                                      <a:pt x="230162" y="2819"/>
                                    </a:moveTo>
                                    <a:lnTo>
                                      <a:pt x="229171" y="2819"/>
                                    </a:lnTo>
                                    <a:lnTo>
                                      <a:pt x="229171" y="15697"/>
                                    </a:lnTo>
                                    <a:lnTo>
                                      <a:pt x="230162" y="15697"/>
                                    </a:lnTo>
                                    <a:lnTo>
                                      <a:pt x="230162" y="2819"/>
                                    </a:lnTo>
                                    <a:close/>
                                  </a:path>
                                  <a:path w="278130" h="16510">
                                    <a:moveTo>
                                      <a:pt x="245719" y="15697"/>
                                    </a:moveTo>
                                    <a:lnTo>
                                      <a:pt x="244957" y="2806"/>
                                    </a:lnTo>
                                    <a:lnTo>
                                      <a:pt x="243700" y="2806"/>
                                    </a:lnTo>
                                    <a:lnTo>
                                      <a:pt x="238950" y="14338"/>
                                    </a:lnTo>
                                    <a:lnTo>
                                      <a:pt x="234188" y="2806"/>
                                    </a:lnTo>
                                    <a:lnTo>
                                      <a:pt x="232905" y="2806"/>
                                    </a:lnTo>
                                    <a:lnTo>
                                      <a:pt x="232143" y="15697"/>
                                    </a:lnTo>
                                    <a:lnTo>
                                      <a:pt x="233070" y="15697"/>
                                    </a:lnTo>
                                    <a:lnTo>
                                      <a:pt x="233133" y="14859"/>
                                    </a:lnTo>
                                    <a:lnTo>
                                      <a:pt x="233692" y="4203"/>
                                    </a:lnTo>
                                    <a:lnTo>
                                      <a:pt x="238582" y="15748"/>
                                    </a:lnTo>
                                    <a:lnTo>
                                      <a:pt x="239280" y="15748"/>
                                    </a:lnTo>
                                    <a:lnTo>
                                      <a:pt x="239598" y="14935"/>
                                    </a:lnTo>
                                    <a:lnTo>
                                      <a:pt x="244106" y="4165"/>
                                    </a:lnTo>
                                    <a:lnTo>
                                      <a:pt x="244754" y="15697"/>
                                    </a:lnTo>
                                    <a:lnTo>
                                      <a:pt x="245719" y="15697"/>
                                    </a:lnTo>
                                    <a:close/>
                                  </a:path>
                                  <a:path w="278130" h="16510">
                                    <a:moveTo>
                                      <a:pt x="259029" y="5727"/>
                                    </a:moveTo>
                                    <a:lnTo>
                                      <a:pt x="258038" y="4279"/>
                                    </a:lnTo>
                                    <a:lnTo>
                                      <a:pt x="258038" y="6261"/>
                                    </a:lnTo>
                                    <a:lnTo>
                                      <a:pt x="258038" y="12268"/>
                                    </a:lnTo>
                                    <a:lnTo>
                                      <a:pt x="256336" y="15087"/>
                                    </a:lnTo>
                                    <a:lnTo>
                                      <a:pt x="249809" y="15087"/>
                                    </a:lnTo>
                                    <a:lnTo>
                                      <a:pt x="248132" y="12268"/>
                                    </a:lnTo>
                                    <a:lnTo>
                                      <a:pt x="248107" y="6261"/>
                                    </a:lnTo>
                                    <a:lnTo>
                                      <a:pt x="249783" y="3429"/>
                                    </a:lnTo>
                                    <a:lnTo>
                                      <a:pt x="256336" y="3429"/>
                                    </a:lnTo>
                                    <a:lnTo>
                                      <a:pt x="258038" y="6261"/>
                                    </a:lnTo>
                                    <a:lnTo>
                                      <a:pt x="258038" y="4279"/>
                                    </a:lnTo>
                                    <a:lnTo>
                                      <a:pt x="257467" y="3429"/>
                                    </a:lnTo>
                                    <a:lnTo>
                                      <a:pt x="256857" y="2552"/>
                                    </a:lnTo>
                                    <a:lnTo>
                                      <a:pt x="249351" y="2552"/>
                                    </a:lnTo>
                                    <a:lnTo>
                                      <a:pt x="247129" y="5727"/>
                                    </a:lnTo>
                                    <a:lnTo>
                                      <a:pt x="247116" y="12801"/>
                                    </a:lnTo>
                                    <a:lnTo>
                                      <a:pt x="249288" y="15963"/>
                                    </a:lnTo>
                                    <a:lnTo>
                                      <a:pt x="256832" y="15963"/>
                                    </a:lnTo>
                                    <a:lnTo>
                                      <a:pt x="257441" y="15087"/>
                                    </a:lnTo>
                                    <a:lnTo>
                                      <a:pt x="259029" y="12801"/>
                                    </a:lnTo>
                                    <a:lnTo>
                                      <a:pt x="259029" y="5727"/>
                                    </a:lnTo>
                                    <a:close/>
                                  </a:path>
                                  <a:path w="278130" h="16510">
                                    <a:moveTo>
                                      <a:pt x="269189" y="15633"/>
                                    </a:moveTo>
                                    <a:lnTo>
                                      <a:pt x="265099" y="9728"/>
                                    </a:lnTo>
                                    <a:lnTo>
                                      <a:pt x="266877" y="9334"/>
                                    </a:lnTo>
                                    <a:lnTo>
                                      <a:pt x="267474" y="8877"/>
                                    </a:lnTo>
                                    <a:lnTo>
                                      <a:pt x="268312" y="8229"/>
                                    </a:lnTo>
                                    <a:lnTo>
                                      <a:pt x="268312" y="3835"/>
                                    </a:lnTo>
                                    <a:lnTo>
                                      <a:pt x="268058" y="3708"/>
                                    </a:lnTo>
                                    <a:lnTo>
                                      <a:pt x="267322" y="3340"/>
                                    </a:lnTo>
                                    <a:lnTo>
                                      <a:pt x="267322" y="4394"/>
                                    </a:lnTo>
                                    <a:lnTo>
                                      <a:pt x="267322" y="8153"/>
                                    </a:lnTo>
                                    <a:lnTo>
                                      <a:pt x="265734" y="8877"/>
                                    </a:lnTo>
                                    <a:lnTo>
                                      <a:pt x="261962" y="8877"/>
                                    </a:lnTo>
                                    <a:lnTo>
                                      <a:pt x="261962" y="3708"/>
                                    </a:lnTo>
                                    <a:lnTo>
                                      <a:pt x="265887" y="3708"/>
                                    </a:lnTo>
                                    <a:lnTo>
                                      <a:pt x="267322" y="4394"/>
                                    </a:lnTo>
                                    <a:lnTo>
                                      <a:pt x="267322" y="3340"/>
                                    </a:lnTo>
                                    <a:lnTo>
                                      <a:pt x="266293" y="2819"/>
                                    </a:lnTo>
                                    <a:lnTo>
                                      <a:pt x="260997" y="2819"/>
                                    </a:lnTo>
                                    <a:lnTo>
                                      <a:pt x="260997" y="15697"/>
                                    </a:lnTo>
                                    <a:lnTo>
                                      <a:pt x="261962" y="15697"/>
                                    </a:lnTo>
                                    <a:lnTo>
                                      <a:pt x="261962" y="9728"/>
                                    </a:lnTo>
                                    <a:lnTo>
                                      <a:pt x="263982" y="9728"/>
                                    </a:lnTo>
                                    <a:lnTo>
                                      <a:pt x="268173" y="15786"/>
                                    </a:lnTo>
                                    <a:lnTo>
                                      <a:pt x="269189" y="15633"/>
                                    </a:lnTo>
                                    <a:close/>
                                  </a:path>
                                  <a:path w="278130" h="16510">
                                    <a:moveTo>
                                      <a:pt x="277596" y="14820"/>
                                    </a:moveTo>
                                    <a:lnTo>
                                      <a:pt x="271513" y="14820"/>
                                    </a:lnTo>
                                    <a:lnTo>
                                      <a:pt x="271513" y="9410"/>
                                    </a:lnTo>
                                    <a:lnTo>
                                      <a:pt x="276542" y="9410"/>
                                    </a:lnTo>
                                    <a:lnTo>
                                      <a:pt x="276453" y="8547"/>
                                    </a:lnTo>
                                    <a:lnTo>
                                      <a:pt x="271513" y="8547"/>
                                    </a:lnTo>
                                    <a:lnTo>
                                      <a:pt x="271513" y="3708"/>
                                    </a:lnTo>
                                    <a:lnTo>
                                      <a:pt x="277393" y="3708"/>
                                    </a:lnTo>
                                    <a:lnTo>
                                      <a:pt x="277393" y="2806"/>
                                    </a:lnTo>
                                    <a:lnTo>
                                      <a:pt x="270510" y="2806"/>
                                    </a:lnTo>
                                    <a:lnTo>
                                      <a:pt x="270510" y="15697"/>
                                    </a:lnTo>
                                    <a:lnTo>
                                      <a:pt x="277596" y="15697"/>
                                    </a:lnTo>
                                    <a:lnTo>
                                      <a:pt x="277596" y="14820"/>
                                    </a:lnTo>
                                    <a:close/>
                                  </a:path>
                                </a:pathLst>
                              </a:custGeom>
                              <a:solidFill>
                                <a:srgbClr val="000000"/>
                              </a:solidFill>
                            </wps:spPr>
                            <wps:bodyPr wrap="square" lIns="0" tIns="0" rIns="0" bIns="0" rtlCol="0">
                              <a:prstTxWarp prst="textNoShape">
                                <a:avLst/>
                              </a:prstTxWarp>
                              <a:noAutofit/>
                            </wps:bodyPr>
                          </wps:wsp>
                          <wps:wsp>
                            <wps:cNvPr id="1257885951" name="Graphic 16"/>
                            <wps:cNvSpPr/>
                            <wps:spPr>
                              <a:xfrm>
                                <a:off x="1892595" y="301834"/>
                                <a:ext cx="278130" cy="13335"/>
                              </a:xfrm>
                              <a:custGeom>
                                <a:avLst/>
                                <a:gdLst/>
                                <a:ahLst/>
                                <a:cxnLst/>
                                <a:rect l="l" t="t" r="r" b="b"/>
                                <a:pathLst>
                                  <a:path w="278130" h="13335">
                                    <a:moveTo>
                                      <a:pt x="965" y="254"/>
                                    </a:moveTo>
                                    <a:lnTo>
                                      <a:pt x="0" y="254"/>
                                    </a:lnTo>
                                    <a:lnTo>
                                      <a:pt x="0" y="12750"/>
                                    </a:lnTo>
                                    <a:lnTo>
                                      <a:pt x="965" y="12750"/>
                                    </a:lnTo>
                                    <a:lnTo>
                                      <a:pt x="965" y="254"/>
                                    </a:lnTo>
                                    <a:close/>
                                  </a:path>
                                  <a:path w="278130" h="13335">
                                    <a:moveTo>
                                      <a:pt x="12585" y="266"/>
                                    </a:moveTo>
                                    <a:lnTo>
                                      <a:pt x="11671" y="266"/>
                                    </a:lnTo>
                                    <a:lnTo>
                                      <a:pt x="11671" y="11137"/>
                                    </a:lnTo>
                                    <a:lnTo>
                                      <a:pt x="4152" y="266"/>
                                    </a:lnTo>
                                    <a:lnTo>
                                      <a:pt x="3098" y="266"/>
                                    </a:lnTo>
                                    <a:lnTo>
                                      <a:pt x="3098" y="12763"/>
                                    </a:lnTo>
                                    <a:lnTo>
                                      <a:pt x="4013" y="12763"/>
                                    </a:lnTo>
                                    <a:lnTo>
                                      <a:pt x="4013" y="1651"/>
                                    </a:lnTo>
                                    <a:lnTo>
                                      <a:pt x="11671" y="12763"/>
                                    </a:lnTo>
                                    <a:lnTo>
                                      <a:pt x="12585" y="12763"/>
                                    </a:lnTo>
                                    <a:lnTo>
                                      <a:pt x="12585" y="266"/>
                                    </a:lnTo>
                                    <a:close/>
                                  </a:path>
                                  <a:path w="278130" h="13335">
                                    <a:moveTo>
                                      <a:pt x="21336" y="5283"/>
                                    </a:moveTo>
                                    <a:lnTo>
                                      <a:pt x="15303" y="6578"/>
                                    </a:lnTo>
                                    <a:lnTo>
                                      <a:pt x="15303" y="1739"/>
                                    </a:lnTo>
                                    <a:lnTo>
                                      <a:pt x="16510" y="927"/>
                                    </a:lnTo>
                                    <a:lnTo>
                                      <a:pt x="18796" y="927"/>
                                    </a:lnTo>
                                    <a:lnTo>
                                      <a:pt x="19672" y="1219"/>
                                    </a:lnTo>
                                    <a:lnTo>
                                      <a:pt x="20434" y="1778"/>
                                    </a:lnTo>
                                    <a:lnTo>
                                      <a:pt x="20777" y="952"/>
                                    </a:lnTo>
                                    <a:lnTo>
                                      <a:pt x="19964" y="304"/>
                                    </a:lnTo>
                                    <a:lnTo>
                                      <a:pt x="18872" y="76"/>
                                    </a:lnTo>
                                    <a:lnTo>
                                      <a:pt x="16065" y="76"/>
                                    </a:lnTo>
                                    <a:lnTo>
                                      <a:pt x="14338" y="1231"/>
                                    </a:lnTo>
                                    <a:lnTo>
                                      <a:pt x="14338" y="7442"/>
                                    </a:lnTo>
                                    <a:lnTo>
                                      <a:pt x="20370" y="6121"/>
                                    </a:lnTo>
                                    <a:lnTo>
                                      <a:pt x="20370" y="11188"/>
                                    </a:lnTo>
                                    <a:lnTo>
                                      <a:pt x="19024" y="12103"/>
                                    </a:lnTo>
                                    <a:lnTo>
                                      <a:pt x="16446" y="12103"/>
                                    </a:lnTo>
                                    <a:lnTo>
                                      <a:pt x="15303" y="11772"/>
                                    </a:lnTo>
                                    <a:lnTo>
                                      <a:pt x="14490" y="11074"/>
                                    </a:lnTo>
                                    <a:lnTo>
                                      <a:pt x="14109" y="11912"/>
                                    </a:lnTo>
                                    <a:lnTo>
                                      <a:pt x="15011" y="12712"/>
                                    </a:lnTo>
                                    <a:lnTo>
                                      <a:pt x="16332" y="12966"/>
                                    </a:lnTo>
                                    <a:lnTo>
                                      <a:pt x="17500" y="12966"/>
                                    </a:lnTo>
                                    <a:lnTo>
                                      <a:pt x="19519" y="12966"/>
                                    </a:lnTo>
                                    <a:lnTo>
                                      <a:pt x="21336" y="11709"/>
                                    </a:lnTo>
                                    <a:lnTo>
                                      <a:pt x="21336" y="5283"/>
                                    </a:lnTo>
                                    <a:close/>
                                  </a:path>
                                  <a:path w="278130" h="13335">
                                    <a:moveTo>
                                      <a:pt x="30759" y="1130"/>
                                    </a:moveTo>
                                    <a:lnTo>
                                      <a:pt x="30670" y="266"/>
                                    </a:lnTo>
                                    <a:lnTo>
                                      <a:pt x="21564" y="266"/>
                                    </a:lnTo>
                                    <a:lnTo>
                                      <a:pt x="21564" y="1130"/>
                                    </a:lnTo>
                                    <a:lnTo>
                                      <a:pt x="25692" y="1130"/>
                                    </a:lnTo>
                                    <a:lnTo>
                                      <a:pt x="25692" y="12763"/>
                                    </a:lnTo>
                                    <a:lnTo>
                                      <a:pt x="26631" y="12763"/>
                                    </a:lnTo>
                                    <a:lnTo>
                                      <a:pt x="26631" y="1130"/>
                                    </a:lnTo>
                                    <a:lnTo>
                                      <a:pt x="30759" y="1130"/>
                                    </a:lnTo>
                                    <a:close/>
                                  </a:path>
                                  <a:path w="278130" h="13335">
                                    <a:moveTo>
                                      <a:pt x="33185" y="254"/>
                                    </a:moveTo>
                                    <a:lnTo>
                                      <a:pt x="32207" y="254"/>
                                    </a:lnTo>
                                    <a:lnTo>
                                      <a:pt x="32207" y="12750"/>
                                    </a:lnTo>
                                    <a:lnTo>
                                      <a:pt x="33185" y="12750"/>
                                    </a:lnTo>
                                    <a:lnTo>
                                      <a:pt x="33185" y="254"/>
                                    </a:lnTo>
                                    <a:close/>
                                  </a:path>
                                  <a:path w="278130" h="13335">
                                    <a:moveTo>
                                      <a:pt x="43319" y="1130"/>
                                    </a:moveTo>
                                    <a:lnTo>
                                      <a:pt x="43230" y="266"/>
                                    </a:lnTo>
                                    <a:lnTo>
                                      <a:pt x="34099" y="266"/>
                                    </a:lnTo>
                                    <a:lnTo>
                                      <a:pt x="34099" y="1130"/>
                                    </a:lnTo>
                                    <a:lnTo>
                                      <a:pt x="38252" y="1130"/>
                                    </a:lnTo>
                                    <a:lnTo>
                                      <a:pt x="38252" y="12763"/>
                                    </a:lnTo>
                                    <a:lnTo>
                                      <a:pt x="39192" y="12763"/>
                                    </a:lnTo>
                                    <a:lnTo>
                                      <a:pt x="39192" y="1130"/>
                                    </a:lnTo>
                                    <a:lnTo>
                                      <a:pt x="43319" y="1130"/>
                                    </a:lnTo>
                                    <a:close/>
                                  </a:path>
                                  <a:path w="278130" h="13335">
                                    <a:moveTo>
                                      <a:pt x="53530" y="254"/>
                                    </a:moveTo>
                                    <a:lnTo>
                                      <a:pt x="52590" y="254"/>
                                    </a:lnTo>
                                    <a:lnTo>
                                      <a:pt x="52590" y="10299"/>
                                    </a:lnTo>
                                    <a:lnTo>
                                      <a:pt x="51447" y="12128"/>
                                    </a:lnTo>
                                    <a:lnTo>
                                      <a:pt x="46482" y="12128"/>
                                    </a:lnTo>
                                    <a:lnTo>
                                      <a:pt x="45364" y="10223"/>
                                    </a:lnTo>
                                    <a:lnTo>
                                      <a:pt x="45364" y="254"/>
                                    </a:lnTo>
                                    <a:lnTo>
                                      <a:pt x="44424" y="254"/>
                                    </a:lnTo>
                                    <a:lnTo>
                                      <a:pt x="44424" y="10909"/>
                                    </a:lnTo>
                                    <a:lnTo>
                                      <a:pt x="46012" y="12979"/>
                                    </a:lnTo>
                                    <a:lnTo>
                                      <a:pt x="51955" y="12979"/>
                                    </a:lnTo>
                                    <a:lnTo>
                                      <a:pt x="53530" y="10896"/>
                                    </a:lnTo>
                                    <a:lnTo>
                                      <a:pt x="53530" y="8026"/>
                                    </a:lnTo>
                                    <a:lnTo>
                                      <a:pt x="53530" y="254"/>
                                    </a:lnTo>
                                    <a:close/>
                                  </a:path>
                                  <a:path w="278130" h="13335">
                                    <a:moveTo>
                                      <a:pt x="63563" y="1130"/>
                                    </a:moveTo>
                                    <a:lnTo>
                                      <a:pt x="63474" y="266"/>
                                    </a:lnTo>
                                    <a:lnTo>
                                      <a:pt x="54368" y="266"/>
                                    </a:lnTo>
                                    <a:lnTo>
                                      <a:pt x="54368" y="1130"/>
                                    </a:lnTo>
                                    <a:lnTo>
                                      <a:pt x="58496" y="1130"/>
                                    </a:lnTo>
                                    <a:lnTo>
                                      <a:pt x="58496" y="12763"/>
                                    </a:lnTo>
                                    <a:lnTo>
                                      <a:pt x="59436" y="12763"/>
                                    </a:lnTo>
                                    <a:lnTo>
                                      <a:pt x="59436" y="1130"/>
                                    </a:lnTo>
                                    <a:lnTo>
                                      <a:pt x="63563" y="1130"/>
                                    </a:lnTo>
                                    <a:close/>
                                  </a:path>
                                  <a:path w="278130" h="13335">
                                    <a:moveTo>
                                      <a:pt x="71818" y="11925"/>
                                    </a:moveTo>
                                    <a:lnTo>
                                      <a:pt x="65900" y="11925"/>
                                    </a:lnTo>
                                    <a:lnTo>
                                      <a:pt x="65900" y="6667"/>
                                    </a:lnTo>
                                    <a:lnTo>
                                      <a:pt x="70789" y="6667"/>
                                    </a:lnTo>
                                    <a:lnTo>
                                      <a:pt x="70675" y="5816"/>
                                    </a:lnTo>
                                    <a:lnTo>
                                      <a:pt x="65900" y="5816"/>
                                    </a:lnTo>
                                    <a:lnTo>
                                      <a:pt x="65900" y="1130"/>
                                    </a:lnTo>
                                    <a:lnTo>
                                      <a:pt x="71577" y="1130"/>
                                    </a:lnTo>
                                    <a:lnTo>
                                      <a:pt x="71577" y="266"/>
                                    </a:lnTo>
                                    <a:lnTo>
                                      <a:pt x="64935" y="266"/>
                                    </a:lnTo>
                                    <a:lnTo>
                                      <a:pt x="64935" y="12763"/>
                                    </a:lnTo>
                                    <a:lnTo>
                                      <a:pt x="71818" y="12763"/>
                                    </a:lnTo>
                                    <a:lnTo>
                                      <a:pt x="71818" y="11925"/>
                                    </a:lnTo>
                                    <a:close/>
                                  </a:path>
                                  <a:path w="278130" h="13335">
                                    <a:moveTo>
                                      <a:pt x="83756" y="266"/>
                                    </a:moveTo>
                                    <a:lnTo>
                                      <a:pt x="77317" y="266"/>
                                    </a:lnTo>
                                    <a:lnTo>
                                      <a:pt x="77317" y="12763"/>
                                    </a:lnTo>
                                    <a:lnTo>
                                      <a:pt x="78257" y="12763"/>
                                    </a:lnTo>
                                    <a:lnTo>
                                      <a:pt x="78257" y="6807"/>
                                    </a:lnTo>
                                    <a:lnTo>
                                      <a:pt x="82994" y="6807"/>
                                    </a:lnTo>
                                    <a:lnTo>
                                      <a:pt x="82905" y="5969"/>
                                    </a:lnTo>
                                    <a:lnTo>
                                      <a:pt x="78257" y="5969"/>
                                    </a:lnTo>
                                    <a:lnTo>
                                      <a:pt x="78257" y="1130"/>
                                    </a:lnTo>
                                    <a:lnTo>
                                      <a:pt x="83756" y="1130"/>
                                    </a:lnTo>
                                    <a:lnTo>
                                      <a:pt x="83756" y="266"/>
                                    </a:lnTo>
                                    <a:close/>
                                  </a:path>
                                  <a:path w="278130" h="13335">
                                    <a:moveTo>
                                      <a:pt x="95885" y="3086"/>
                                    </a:moveTo>
                                    <a:lnTo>
                                      <a:pt x="94919" y="1689"/>
                                    </a:lnTo>
                                    <a:lnTo>
                                      <a:pt x="94919" y="3594"/>
                                    </a:lnTo>
                                    <a:lnTo>
                                      <a:pt x="94919" y="9436"/>
                                    </a:lnTo>
                                    <a:lnTo>
                                      <a:pt x="93281" y="12166"/>
                                    </a:lnTo>
                                    <a:lnTo>
                                      <a:pt x="86931" y="12166"/>
                                    </a:lnTo>
                                    <a:lnTo>
                                      <a:pt x="85305" y="9436"/>
                                    </a:lnTo>
                                    <a:lnTo>
                                      <a:pt x="85293" y="3594"/>
                                    </a:lnTo>
                                    <a:lnTo>
                                      <a:pt x="86931" y="850"/>
                                    </a:lnTo>
                                    <a:lnTo>
                                      <a:pt x="93281" y="850"/>
                                    </a:lnTo>
                                    <a:lnTo>
                                      <a:pt x="94919" y="3594"/>
                                    </a:lnTo>
                                    <a:lnTo>
                                      <a:pt x="94919" y="1689"/>
                                    </a:lnTo>
                                    <a:lnTo>
                                      <a:pt x="94348" y="850"/>
                                    </a:lnTo>
                                    <a:lnTo>
                                      <a:pt x="93776" y="0"/>
                                    </a:lnTo>
                                    <a:lnTo>
                                      <a:pt x="86461" y="0"/>
                                    </a:lnTo>
                                    <a:lnTo>
                                      <a:pt x="84328" y="3086"/>
                                    </a:lnTo>
                                    <a:lnTo>
                                      <a:pt x="84328" y="9956"/>
                                    </a:lnTo>
                                    <a:lnTo>
                                      <a:pt x="86436" y="13017"/>
                                    </a:lnTo>
                                    <a:lnTo>
                                      <a:pt x="93751" y="13017"/>
                                    </a:lnTo>
                                    <a:lnTo>
                                      <a:pt x="94335" y="12166"/>
                                    </a:lnTo>
                                    <a:lnTo>
                                      <a:pt x="95859" y="9956"/>
                                    </a:lnTo>
                                    <a:lnTo>
                                      <a:pt x="95885" y="3086"/>
                                    </a:lnTo>
                                    <a:close/>
                                  </a:path>
                                  <a:path w="278130" h="13335">
                                    <a:moveTo>
                                      <a:pt x="105740" y="12712"/>
                                    </a:moveTo>
                                    <a:lnTo>
                                      <a:pt x="101765" y="6972"/>
                                    </a:lnTo>
                                    <a:lnTo>
                                      <a:pt x="103505" y="6591"/>
                                    </a:lnTo>
                                    <a:lnTo>
                                      <a:pt x="104076" y="6146"/>
                                    </a:lnTo>
                                    <a:lnTo>
                                      <a:pt x="104889" y="5511"/>
                                    </a:lnTo>
                                    <a:lnTo>
                                      <a:pt x="104889" y="1257"/>
                                    </a:lnTo>
                                    <a:lnTo>
                                      <a:pt x="104648" y="1130"/>
                                    </a:lnTo>
                                    <a:lnTo>
                                      <a:pt x="103924" y="774"/>
                                    </a:lnTo>
                                    <a:lnTo>
                                      <a:pt x="103924" y="1790"/>
                                    </a:lnTo>
                                    <a:lnTo>
                                      <a:pt x="103924" y="5448"/>
                                    </a:lnTo>
                                    <a:lnTo>
                                      <a:pt x="102400" y="6146"/>
                                    </a:lnTo>
                                    <a:lnTo>
                                      <a:pt x="98742" y="6146"/>
                                    </a:lnTo>
                                    <a:lnTo>
                                      <a:pt x="98742" y="1130"/>
                                    </a:lnTo>
                                    <a:lnTo>
                                      <a:pt x="102539" y="1130"/>
                                    </a:lnTo>
                                    <a:lnTo>
                                      <a:pt x="103924" y="1790"/>
                                    </a:lnTo>
                                    <a:lnTo>
                                      <a:pt x="103924" y="774"/>
                                    </a:lnTo>
                                    <a:lnTo>
                                      <a:pt x="102933" y="266"/>
                                    </a:lnTo>
                                    <a:lnTo>
                                      <a:pt x="97777" y="266"/>
                                    </a:lnTo>
                                    <a:lnTo>
                                      <a:pt x="97777" y="12763"/>
                                    </a:lnTo>
                                    <a:lnTo>
                                      <a:pt x="98742" y="12763"/>
                                    </a:lnTo>
                                    <a:lnTo>
                                      <a:pt x="98742" y="6972"/>
                                    </a:lnTo>
                                    <a:lnTo>
                                      <a:pt x="100672" y="6972"/>
                                    </a:lnTo>
                                    <a:lnTo>
                                      <a:pt x="104749" y="12852"/>
                                    </a:lnTo>
                                    <a:lnTo>
                                      <a:pt x="105740" y="12712"/>
                                    </a:lnTo>
                                    <a:close/>
                                  </a:path>
                                  <a:path w="278130" h="13335">
                                    <a:moveTo>
                                      <a:pt x="121221" y="2641"/>
                                    </a:moveTo>
                                    <a:lnTo>
                                      <a:pt x="120256" y="1816"/>
                                    </a:lnTo>
                                    <a:lnTo>
                                      <a:pt x="120256" y="3035"/>
                                    </a:lnTo>
                                    <a:lnTo>
                                      <a:pt x="120256" y="10007"/>
                                    </a:lnTo>
                                    <a:lnTo>
                                      <a:pt x="118059" y="11912"/>
                                    </a:lnTo>
                                    <a:lnTo>
                                      <a:pt x="112268" y="11912"/>
                                    </a:lnTo>
                                    <a:lnTo>
                                      <a:pt x="112268" y="1130"/>
                                    </a:lnTo>
                                    <a:lnTo>
                                      <a:pt x="117970" y="1130"/>
                                    </a:lnTo>
                                    <a:lnTo>
                                      <a:pt x="120256" y="3035"/>
                                    </a:lnTo>
                                    <a:lnTo>
                                      <a:pt x="120256" y="1816"/>
                                    </a:lnTo>
                                    <a:lnTo>
                                      <a:pt x="119468" y="1130"/>
                                    </a:lnTo>
                                    <a:lnTo>
                                      <a:pt x="118465" y="266"/>
                                    </a:lnTo>
                                    <a:lnTo>
                                      <a:pt x="111302" y="266"/>
                                    </a:lnTo>
                                    <a:lnTo>
                                      <a:pt x="111302" y="12763"/>
                                    </a:lnTo>
                                    <a:lnTo>
                                      <a:pt x="118440" y="12763"/>
                                    </a:lnTo>
                                    <a:lnTo>
                                      <a:pt x="119430" y="11912"/>
                                    </a:lnTo>
                                    <a:lnTo>
                                      <a:pt x="121221" y="10375"/>
                                    </a:lnTo>
                                    <a:lnTo>
                                      <a:pt x="121221" y="2641"/>
                                    </a:lnTo>
                                    <a:close/>
                                  </a:path>
                                  <a:path w="278130" h="13335">
                                    <a:moveTo>
                                      <a:pt x="130009" y="11925"/>
                                    </a:moveTo>
                                    <a:lnTo>
                                      <a:pt x="124066" y="11925"/>
                                    </a:lnTo>
                                    <a:lnTo>
                                      <a:pt x="124066" y="6667"/>
                                    </a:lnTo>
                                    <a:lnTo>
                                      <a:pt x="128955" y="6667"/>
                                    </a:lnTo>
                                    <a:lnTo>
                                      <a:pt x="128866" y="5816"/>
                                    </a:lnTo>
                                    <a:lnTo>
                                      <a:pt x="124066" y="5816"/>
                                    </a:lnTo>
                                    <a:lnTo>
                                      <a:pt x="124066" y="1130"/>
                                    </a:lnTo>
                                    <a:lnTo>
                                      <a:pt x="129768" y="1130"/>
                                    </a:lnTo>
                                    <a:lnTo>
                                      <a:pt x="129768" y="266"/>
                                    </a:lnTo>
                                    <a:lnTo>
                                      <a:pt x="123126" y="266"/>
                                    </a:lnTo>
                                    <a:lnTo>
                                      <a:pt x="123126" y="12763"/>
                                    </a:lnTo>
                                    <a:lnTo>
                                      <a:pt x="130009" y="12763"/>
                                    </a:lnTo>
                                    <a:lnTo>
                                      <a:pt x="130009" y="11925"/>
                                    </a:lnTo>
                                    <a:close/>
                                  </a:path>
                                  <a:path w="278130" h="13335">
                                    <a:moveTo>
                                      <a:pt x="140690" y="266"/>
                                    </a:moveTo>
                                    <a:lnTo>
                                      <a:pt x="139687" y="266"/>
                                    </a:lnTo>
                                    <a:lnTo>
                                      <a:pt x="135369" y="11645"/>
                                    </a:lnTo>
                                    <a:lnTo>
                                      <a:pt x="131000" y="177"/>
                                    </a:lnTo>
                                    <a:lnTo>
                                      <a:pt x="130035" y="317"/>
                                    </a:lnTo>
                                    <a:lnTo>
                                      <a:pt x="134886" y="12827"/>
                                    </a:lnTo>
                                    <a:lnTo>
                                      <a:pt x="135775" y="12827"/>
                                    </a:lnTo>
                                    <a:lnTo>
                                      <a:pt x="140690" y="266"/>
                                    </a:lnTo>
                                    <a:close/>
                                  </a:path>
                                  <a:path w="278130" h="13335">
                                    <a:moveTo>
                                      <a:pt x="148590" y="11925"/>
                                    </a:moveTo>
                                    <a:lnTo>
                                      <a:pt x="142671" y="11925"/>
                                    </a:lnTo>
                                    <a:lnTo>
                                      <a:pt x="142671" y="6667"/>
                                    </a:lnTo>
                                    <a:lnTo>
                                      <a:pt x="147561" y="6667"/>
                                    </a:lnTo>
                                    <a:lnTo>
                                      <a:pt x="147472" y="5816"/>
                                    </a:lnTo>
                                    <a:lnTo>
                                      <a:pt x="142671" y="5816"/>
                                    </a:lnTo>
                                    <a:lnTo>
                                      <a:pt x="142671" y="1130"/>
                                    </a:lnTo>
                                    <a:lnTo>
                                      <a:pt x="148386" y="1130"/>
                                    </a:lnTo>
                                    <a:lnTo>
                                      <a:pt x="148386" y="266"/>
                                    </a:lnTo>
                                    <a:lnTo>
                                      <a:pt x="141706" y="266"/>
                                    </a:lnTo>
                                    <a:lnTo>
                                      <a:pt x="141706" y="12763"/>
                                    </a:lnTo>
                                    <a:lnTo>
                                      <a:pt x="148590" y="12763"/>
                                    </a:lnTo>
                                    <a:lnTo>
                                      <a:pt x="148590" y="11925"/>
                                    </a:lnTo>
                                    <a:close/>
                                  </a:path>
                                  <a:path w="278130" h="13335">
                                    <a:moveTo>
                                      <a:pt x="156108" y="12763"/>
                                    </a:moveTo>
                                    <a:lnTo>
                                      <a:pt x="155994" y="11925"/>
                                    </a:lnTo>
                                    <a:lnTo>
                                      <a:pt x="150749" y="11925"/>
                                    </a:lnTo>
                                    <a:lnTo>
                                      <a:pt x="150749" y="266"/>
                                    </a:lnTo>
                                    <a:lnTo>
                                      <a:pt x="149783" y="266"/>
                                    </a:lnTo>
                                    <a:lnTo>
                                      <a:pt x="149783" y="12763"/>
                                    </a:lnTo>
                                    <a:lnTo>
                                      <a:pt x="156108" y="12763"/>
                                    </a:lnTo>
                                    <a:close/>
                                  </a:path>
                                  <a:path w="278130" h="13335">
                                    <a:moveTo>
                                      <a:pt x="168249" y="3086"/>
                                    </a:moveTo>
                                    <a:lnTo>
                                      <a:pt x="167284" y="1689"/>
                                    </a:lnTo>
                                    <a:lnTo>
                                      <a:pt x="167284" y="3594"/>
                                    </a:lnTo>
                                    <a:lnTo>
                                      <a:pt x="167284" y="9436"/>
                                    </a:lnTo>
                                    <a:lnTo>
                                      <a:pt x="165646" y="12166"/>
                                    </a:lnTo>
                                    <a:lnTo>
                                      <a:pt x="159296" y="12166"/>
                                    </a:lnTo>
                                    <a:lnTo>
                                      <a:pt x="157670" y="9436"/>
                                    </a:lnTo>
                                    <a:lnTo>
                                      <a:pt x="157657" y="3594"/>
                                    </a:lnTo>
                                    <a:lnTo>
                                      <a:pt x="159270" y="850"/>
                                    </a:lnTo>
                                    <a:lnTo>
                                      <a:pt x="165646" y="850"/>
                                    </a:lnTo>
                                    <a:lnTo>
                                      <a:pt x="167284" y="3594"/>
                                    </a:lnTo>
                                    <a:lnTo>
                                      <a:pt x="167284" y="1689"/>
                                    </a:lnTo>
                                    <a:lnTo>
                                      <a:pt x="166712" y="850"/>
                                    </a:lnTo>
                                    <a:lnTo>
                                      <a:pt x="166116" y="0"/>
                                    </a:lnTo>
                                    <a:lnTo>
                                      <a:pt x="158826" y="0"/>
                                    </a:lnTo>
                                    <a:lnTo>
                                      <a:pt x="156705" y="3086"/>
                                    </a:lnTo>
                                    <a:lnTo>
                                      <a:pt x="156692" y="9956"/>
                                    </a:lnTo>
                                    <a:lnTo>
                                      <a:pt x="158775" y="13017"/>
                                    </a:lnTo>
                                    <a:lnTo>
                                      <a:pt x="166116" y="13017"/>
                                    </a:lnTo>
                                    <a:lnTo>
                                      <a:pt x="166712" y="12166"/>
                                    </a:lnTo>
                                    <a:lnTo>
                                      <a:pt x="168236" y="9956"/>
                                    </a:lnTo>
                                    <a:lnTo>
                                      <a:pt x="168249" y="3086"/>
                                    </a:lnTo>
                                    <a:close/>
                                  </a:path>
                                  <a:path w="278130" h="13335">
                                    <a:moveTo>
                                      <a:pt x="177215" y="1320"/>
                                    </a:moveTo>
                                    <a:lnTo>
                                      <a:pt x="176885" y="1130"/>
                                    </a:lnTo>
                                    <a:lnTo>
                                      <a:pt x="176250" y="774"/>
                                    </a:lnTo>
                                    <a:lnTo>
                                      <a:pt x="176250" y="1854"/>
                                    </a:lnTo>
                                    <a:lnTo>
                                      <a:pt x="176250" y="5613"/>
                                    </a:lnTo>
                                    <a:lnTo>
                                      <a:pt x="174840" y="6362"/>
                                    </a:lnTo>
                                    <a:lnTo>
                                      <a:pt x="171094" y="6362"/>
                                    </a:lnTo>
                                    <a:lnTo>
                                      <a:pt x="171094" y="1130"/>
                                    </a:lnTo>
                                    <a:lnTo>
                                      <a:pt x="174891" y="1130"/>
                                    </a:lnTo>
                                    <a:lnTo>
                                      <a:pt x="176250" y="1854"/>
                                    </a:lnTo>
                                    <a:lnTo>
                                      <a:pt x="176250" y="774"/>
                                    </a:lnTo>
                                    <a:lnTo>
                                      <a:pt x="175374" y="266"/>
                                    </a:lnTo>
                                    <a:lnTo>
                                      <a:pt x="170154" y="266"/>
                                    </a:lnTo>
                                    <a:lnTo>
                                      <a:pt x="170154" y="12763"/>
                                    </a:lnTo>
                                    <a:lnTo>
                                      <a:pt x="171094" y="12763"/>
                                    </a:lnTo>
                                    <a:lnTo>
                                      <a:pt x="171094" y="7213"/>
                                    </a:lnTo>
                                    <a:lnTo>
                                      <a:pt x="173697" y="7213"/>
                                    </a:lnTo>
                                    <a:lnTo>
                                      <a:pt x="177215" y="7315"/>
                                    </a:lnTo>
                                    <a:lnTo>
                                      <a:pt x="177215" y="6362"/>
                                    </a:lnTo>
                                    <a:lnTo>
                                      <a:pt x="177215" y="1320"/>
                                    </a:lnTo>
                                    <a:close/>
                                  </a:path>
                                  <a:path w="278130" h="13335">
                                    <a:moveTo>
                                      <a:pt x="191414" y="12763"/>
                                    </a:moveTo>
                                    <a:lnTo>
                                      <a:pt x="190690" y="266"/>
                                    </a:lnTo>
                                    <a:lnTo>
                                      <a:pt x="189445" y="266"/>
                                    </a:lnTo>
                                    <a:lnTo>
                                      <a:pt x="184835" y="11455"/>
                                    </a:lnTo>
                                    <a:lnTo>
                                      <a:pt x="180213" y="266"/>
                                    </a:lnTo>
                                    <a:lnTo>
                                      <a:pt x="178968" y="266"/>
                                    </a:lnTo>
                                    <a:lnTo>
                                      <a:pt x="178219" y="12763"/>
                                    </a:lnTo>
                                    <a:lnTo>
                                      <a:pt x="179158" y="12763"/>
                                    </a:lnTo>
                                    <a:lnTo>
                                      <a:pt x="179184" y="11963"/>
                                    </a:lnTo>
                                    <a:lnTo>
                                      <a:pt x="179768" y="1612"/>
                                    </a:lnTo>
                                    <a:lnTo>
                                      <a:pt x="184480" y="12827"/>
                                    </a:lnTo>
                                    <a:lnTo>
                                      <a:pt x="185153" y="12827"/>
                                    </a:lnTo>
                                    <a:lnTo>
                                      <a:pt x="189801" y="1612"/>
                                    </a:lnTo>
                                    <a:lnTo>
                                      <a:pt x="190474" y="12763"/>
                                    </a:lnTo>
                                    <a:lnTo>
                                      <a:pt x="191414" y="12763"/>
                                    </a:lnTo>
                                    <a:close/>
                                  </a:path>
                                  <a:path w="278130" h="13335">
                                    <a:moveTo>
                                      <a:pt x="200304" y="11925"/>
                                    </a:moveTo>
                                    <a:lnTo>
                                      <a:pt x="194386" y="11925"/>
                                    </a:lnTo>
                                    <a:lnTo>
                                      <a:pt x="194386" y="6667"/>
                                    </a:lnTo>
                                    <a:lnTo>
                                      <a:pt x="199275" y="6667"/>
                                    </a:lnTo>
                                    <a:lnTo>
                                      <a:pt x="199186" y="5816"/>
                                    </a:lnTo>
                                    <a:lnTo>
                                      <a:pt x="194386" y="5816"/>
                                    </a:lnTo>
                                    <a:lnTo>
                                      <a:pt x="194386" y="1130"/>
                                    </a:lnTo>
                                    <a:lnTo>
                                      <a:pt x="200101" y="1130"/>
                                    </a:lnTo>
                                    <a:lnTo>
                                      <a:pt x="200101" y="266"/>
                                    </a:lnTo>
                                    <a:lnTo>
                                      <a:pt x="193421" y="266"/>
                                    </a:lnTo>
                                    <a:lnTo>
                                      <a:pt x="193421" y="12763"/>
                                    </a:lnTo>
                                    <a:lnTo>
                                      <a:pt x="200304" y="12763"/>
                                    </a:lnTo>
                                    <a:lnTo>
                                      <a:pt x="200304" y="11925"/>
                                    </a:lnTo>
                                    <a:close/>
                                  </a:path>
                                  <a:path w="278130" h="13335">
                                    <a:moveTo>
                                      <a:pt x="210985" y="266"/>
                                    </a:moveTo>
                                    <a:lnTo>
                                      <a:pt x="210070" y="266"/>
                                    </a:lnTo>
                                    <a:lnTo>
                                      <a:pt x="210108" y="11137"/>
                                    </a:lnTo>
                                    <a:lnTo>
                                      <a:pt x="202552" y="266"/>
                                    </a:lnTo>
                                    <a:lnTo>
                                      <a:pt x="201536" y="266"/>
                                    </a:lnTo>
                                    <a:lnTo>
                                      <a:pt x="201536" y="12763"/>
                                    </a:lnTo>
                                    <a:lnTo>
                                      <a:pt x="202438" y="12763"/>
                                    </a:lnTo>
                                    <a:lnTo>
                                      <a:pt x="202438" y="1651"/>
                                    </a:lnTo>
                                    <a:lnTo>
                                      <a:pt x="209550" y="11988"/>
                                    </a:lnTo>
                                    <a:lnTo>
                                      <a:pt x="210108" y="12763"/>
                                    </a:lnTo>
                                    <a:lnTo>
                                      <a:pt x="210985" y="12763"/>
                                    </a:lnTo>
                                    <a:lnTo>
                                      <a:pt x="210985" y="266"/>
                                    </a:lnTo>
                                    <a:close/>
                                  </a:path>
                                  <a:path w="278130" h="13335">
                                    <a:moveTo>
                                      <a:pt x="221145" y="1130"/>
                                    </a:moveTo>
                                    <a:lnTo>
                                      <a:pt x="221056" y="266"/>
                                    </a:lnTo>
                                    <a:lnTo>
                                      <a:pt x="211924" y="266"/>
                                    </a:lnTo>
                                    <a:lnTo>
                                      <a:pt x="211924" y="1130"/>
                                    </a:lnTo>
                                    <a:lnTo>
                                      <a:pt x="216077" y="1130"/>
                                    </a:lnTo>
                                    <a:lnTo>
                                      <a:pt x="216077" y="12763"/>
                                    </a:lnTo>
                                    <a:lnTo>
                                      <a:pt x="217017" y="12763"/>
                                    </a:lnTo>
                                    <a:lnTo>
                                      <a:pt x="217017" y="1130"/>
                                    </a:lnTo>
                                    <a:lnTo>
                                      <a:pt x="221145" y="1130"/>
                                    </a:lnTo>
                                    <a:close/>
                                  </a:path>
                                  <a:path w="278130" h="13335">
                                    <a:moveTo>
                                      <a:pt x="233883" y="1320"/>
                                    </a:moveTo>
                                    <a:lnTo>
                                      <a:pt x="233540" y="1130"/>
                                    </a:lnTo>
                                    <a:lnTo>
                                      <a:pt x="232918" y="774"/>
                                    </a:lnTo>
                                    <a:lnTo>
                                      <a:pt x="232918" y="1854"/>
                                    </a:lnTo>
                                    <a:lnTo>
                                      <a:pt x="232918" y="5613"/>
                                    </a:lnTo>
                                    <a:lnTo>
                                      <a:pt x="231470" y="6362"/>
                                    </a:lnTo>
                                    <a:lnTo>
                                      <a:pt x="227761" y="6362"/>
                                    </a:lnTo>
                                    <a:lnTo>
                                      <a:pt x="227761" y="1130"/>
                                    </a:lnTo>
                                    <a:lnTo>
                                      <a:pt x="231559" y="1130"/>
                                    </a:lnTo>
                                    <a:lnTo>
                                      <a:pt x="232918" y="1854"/>
                                    </a:lnTo>
                                    <a:lnTo>
                                      <a:pt x="232918" y="774"/>
                                    </a:lnTo>
                                    <a:lnTo>
                                      <a:pt x="232029" y="266"/>
                                    </a:lnTo>
                                    <a:lnTo>
                                      <a:pt x="226796" y="266"/>
                                    </a:lnTo>
                                    <a:lnTo>
                                      <a:pt x="226796" y="12763"/>
                                    </a:lnTo>
                                    <a:lnTo>
                                      <a:pt x="227761" y="12763"/>
                                    </a:lnTo>
                                    <a:lnTo>
                                      <a:pt x="227761" y="7213"/>
                                    </a:lnTo>
                                    <a:lnTo>
                                      <a:pt x="230365" y="7213"/>
                                    </a:lnTo>
                                    <a:lnTo>
                                      <a:pt x="233883" y="7315"/>
                                    </a:lnTo>
                                    <a:lnTo>
                                      <a:pt x="233883" y="6362"/>
                                    </a:lnTo>
                                    <a:lnTo>
                                      <a:pt x="233883" y="1320"/>
                                    </a:lnTo>
                                    <a:close/>
                                  </a:path>
                                  <a:path w="278130" h="13335">
                                    <a:moveTo>
                                      <a:pt x="245986" y="3086"/>
                                    </a:moveTo>
                                    <a:lnTo>
                                      <a:pt x="244995" y="1663"/>
                                    </a:lnTo>
                                    <a:lnTo>
                                      <a:pt x="244995" y="3594"/>
                                    </a:lnTo>
                                    <a:lnTo>
                                      <a:pt x="244995" y="9436"/>
                                    </a:lnTo>
                                    <a:lnTo>
                                      <a:pt x="243382" y="12166"/>
                                    </a:lnTo>
                                    <a:lnTo>
                                      <a:pt x="237032" y="12166"/>
                                    </a:lnTo>
                                    <a:lnTo>
                                      <a:pt x="235407" y="9436"/>
                                    </a:lnTo>
                                    <a:lnTo>
                                      <a:pt x="235394" y="3594"/>
                                    </a:lnTo>
                                    <a:lnTo>
                                      <a:pt x="237007" y="850"/>
                                    </a:lnTo>
                                    <a:lnTo>
                                      <a:pt x="243382" y="850"/>
                                    </a:lnTo>
                                    <a:lnTo>
                                      <a:pt x="244995" y="3594"/>
                                    </a:lnTo>
                                    <a:lnTo>
                                      <a:pt x="244995" y="1663"/>
                                    </a:lnTo>
                                    <a:lnTo>
                                      <a:pt x="244436" y="850"/>
                                    </a:lnTo>
                                    <a:lnTo>
                                      <a:pt x="243852" y="0"/>
                                    </a:lnTo>
                                    <a:lnTo>
                                      <a:pt x="236562" y="0"/>
                                    </a:lnTo>
                                    <a:lnTo>
                                      <a:pt x="234442" y="3086"/>
                                    </a:lnTo>
                                    <a:lnTo>
                                      <a:pt x="234429" y="9956"/>
                                    </a:lnTo>
                                    <a:lnTo>
                                      <a:pt x="236512" y="13017"/>
                                    </a:lnTo>
                                    <a:lnTo>
                                      <a:pt x="243827" y="13017"/>
                                    </a:lnTo>
                                    <a:lnTo>
                                      <a:pt x="244424" y="12166"/>
                                    </a:lnTo>
                                    <a:lnTo>
                                      <a:pt x="245973" y="9956"/>
                                    </a:lnTo>
                                    <a:lnTo>
                                      <a:pt x="245986" y="3086"/>
                                    </a:lnTo>
                                    <a:close/>
                                  </a:path>
                                  <a:path w="278130" h="13335">
                                    <a:moveTo>
                                      <a:pt x="254190" y="12763"/>
                                    </a:moveTo>
                                    <a:lnTo>
                                      <a:pt x="254101" y="11925"/>
                                    </a:lnTo>
                                    <a:lnTo>
                                      <a:pt x="248831" y="11925"/>
                                    </a:lnTo>
                                    <a:lnTo>
                                      <a:pt x="248831" y="266"/>
                                    </a:lnTo>
                                    <a:lnTo>
                                      <a:pt x="247904" y="266"/>
                                    </a:lnTo>
                                    <a:lnTo>
                                      <a:pt x="247904" y="12763"/>
                                    </a:lnTo>
                                    <a:lnTo>
                                      <a:pt x="254190" y="12763"/>
                                    </a:lnTo>
                                    <a:close/>
                                  </a:path>
                                  <a:path w="278130" h="13335">
                                    <a:moveTo>
                                      <a:pt x="256501" y="254"/>
                                    </a:moveTo>
                                    <a:lnTo>
                                      <a:pt x="255524" y="254"/>
                                    </a:lnTo>
                                    <a:lnTo>
                                      <a:pt x="255524" y="12750"/>
                                    </a:lnTo>
                                    <a:lnTo>
                                      <a:pt x="256501" y="12750"/>
                                    </a:lnTo>
                                    <a:lnTo>
                                      <a:pt x="256501" y="254"/>
                                    </a:lnTo>
                                    <a:close/>
                                  </a:path>
                                  <a:path w="278130" h="13335">
                                    <a:moveTo>
                                      <a:pt x="267830" y="11480"/>
                                    </a:moveTo>
                                    <a:lnTo>
                                      <a:pt x="267474" y="10668"/>
                                    </a:lnTo>
                                    <a:lnTo>
                                      <a:pt x="266509" y="11595"/>
                                    </a:lnTo>
                                    <a:lnTo>
                                      <a:pt x="265201" y="12166"/>
                                    </a:lnTo>
                                    <a:lnTo>
                                      <a:pt x="260629" y="12166"/>
                                    </a:lnTo>
                                    <a:lnTo>
                                      <a:pt x="258965" y="9474"/>
                                    </a:lnTo>
                                    <a:lnTo>
                                      <a:pt x="258965" y="3492"/>
                                    </a:lnTo>
                                    <a:lnTo>
                                      <a:pt x="260654" y="850"/>
                                    </a:lnTo>
                                    <a:lnTo>
                                      <a:pt x="265137" y="850"/>
                                    </a:lnTo>
                                    <a:lnTo>
                                      <a:pt x="266280" y="1397"/>
                                    </a:lnTo>
                                    <a:lnTo>
                                      <a:pt x="267220" y="2197"/>
                                    </a:lnTo>
                                    <a:lnTo>
                                      <a:pt x="267589" y="1320"/>
                                    </a:lnTo>
                                    <a:lnTo>
                                      <a:pt x="266573" y="431"/>
                                    </a:lnTo>
                                    <a:lnTo>
                                      <a:pt x="265226" y="0"/>
                                    </a:lnTo>
                                    <a:lnTo>
                                      <a:pt x="260159" y="0"/>
                                    </a:lnTo>
                                    <a:lnTo>
                                      <a:pt x="257962" y="3009"/>
                                    </a:lnTo>
                                    <a:lnTo>
                                      <a:pt x="257962" y="10007"/>
                                    </a:lnTo>
                                    <a:lnTo>
                                      <a:pt x="260070" y="13017"/>
                                    </a:lnTo>
                                    <a:lnTo>
                                      <a:pt x="265252" y="13017"/>
                                    </a:lnTo>
                                    <a:lnTo>
                                      <a:pt x="266750" y="12509"/>
                                    </a:lnTo>
                                    <a:lnTo>
                                      <a:pt x="267830" y="11480"/>
                                    </a:lnTo>
                                    <a:close/>
                                  </a:path>
                                  <a:path w="278130" h="13335">
                                    <a:moveTo>
                                      <a:pt x="277507" y="266"/>
                                    </a:moveTo>
                                    <a:lnTo>
                                      <a:pt x="276479" y="266"/>
                                    </a:lnTo>
                                    <a:lnTo>
                                      <a:pt x="272554" y="6553"/>
                                    </a:lnTo>
                                    <a:lnTo>
                                      <a:pt x="268605" y="177"/>
                                    </a:lnTo>
                                    <a:lnTo>
                                      <a:pt x="267614" y="317"/>
                                    </a:lnTo>
                                    <a:lnTo>
                                      <a:pt x="272097" y="7404"/>
                                    </a:lnTo>
                                    <a:lnTo>
                                      <a:pt x="272097" y="12763"/>
                                    </a:lnTo>
                                    <a:lnTo>
                                      <a:pt x="273024" y="12763"/>
                                    </a:lnTo>
                                    <a:lnTo>
                                      <a:pt x="273024" y="7391"/>
                                    </a:lnTo>
                                    <a:lnTo>
                                      <a:pt x="277507" y="266"/>
                                    </a:lnTo>
                                    <a:close/>
                                  </a:path>
                                </a:pathLst>
                              </a:custGeom>
                              <a:solidFill>
                                <a:srgbClr val="3D5961"/>
                              </a:solidFill>
                            </wps:spPr>
                            <wps:bodyPr wrap="square" lIns="0" tIns="0" rIns="0" bIns="0" rtlCol="0">
                              <a:prstTxWarp prst="textNoShape">
                                <a:avLst/>
                              </a:prstTxWarp>
                              <a:noAutofit/>
                            </wps:bodyPr>
                          </wps:wsp>
                        </wpg:grpSp>
                        <pic:pic xmlns:pic="http://schemas.openxmlformats.org/drawingml/2006/picture">
                          <pic:nvPicPr>
                            <pic:cNvPr id="570442002" name="Image 17"/>
                            <pic:cNvPicPr>
                              <a:picLocks/>
                            </pic:cNvPicPr>
                          </pic:nvPicPr>
                          <pic:blipFill>
                            <a:blip r:embed="rId18" cstate="print"/>
                            <a:stretch>
                              <a:fillRect/>
                            </a:stretch>
                          </pic:blipFill>
                          <pic:spPr>
                            <a:xfrm>
                              <a:off x="2339163" y="10633"/>
                              <a:ext cx="579120" cy="340360"/>
                            </a:xfrm>
                            <a:prstGeom prst="rect">
                              <a:avLst/>
                            </a:prstGeom>
                          </pic:spPr>
                        </pic:pic>
                      </wpg:grpSp>
                      <pic:pic xmlns:pic="http://schemas.openxmlformats.org/drawingml/2006/picture">
                        <pic:nvPicPr>
                          <pic:cNvPr id="645287324" name="Image 18"/>
                          <pic:cNvPicPr>
                            <a:picLocks/>
                          </pic:cNvPicPr>
                        </pic:nvPicPr>
                        <pic:blipFill>
                          <a:blip r:embed="rId19" cstate="print"/>
                          <a:stretch>
                            <a:fillRect/>
                          </a:stretch>
                        </pic:blipFill>
                        <pic:spPr>
                          <a:xfrm>
                            <a:off x="0" y="10633"/>
                            <a:ext cx="393065" cy="180975"/>
                          </a:xfrm>
                          <a:prstGeom prst="rect">
                            <a:avLst/>
                          </a:prstGeom>
                        </pic:spPr>
                      </pic:pic>
                      <wps:wsp>
                        <wps:cNvPr id="1157808197" name="Graphic 19"/>
                        <wps:cNvSpPr>
                          <a:spLocks/>
                        </wps:cNvSpPr>
                        <wps:spPr>
                          <a:xfrm>
                            <a:off x="74428" y="233917"/>
                            <a:ext cx="630555" cy="119380"/>
                          </a:xfrm>
                          <a:custGeom>
                            <a:avLst/>
                            <a:gdLst/>
                            <a:ahLst/>
                            <a:cxnLst/>
                            <a:rect l="l" t="t" r="r" b="b"/>
                            <a:pathLst>
                              <a:path w="630555" h="119380">
                                <a:moveTo>
                                  <a:pt x="108521" y="0"/>
                                </a:moveTo>
                                <a:lnTo>
                                  <a:pt x="96774" y="0"/>
                                </a:lnTo>
                                <a:lnTo>
                                  <a:pt x="78105" y="67525"/>
                                </a:lnTo>
                                <a:lnTo>
                                  <a:pt x="59410" y="0"/>
                                </a:lnTo>
                                <a:lnTo>
                                  <a:pt x="49123" y="0"/>
                                </a:lnTo>
                                <a:lnTo>
                                  <a:pt x="30416" y="67538"/>
                                </a:lnTo>
                                <a:lnTo>
                                  <a:pt x="11874" y="0"/>
                                </a:lnTo>
                                <a:lnTo>
                                  <a:pt x="0" y="0"/>
                                </a:lnTo>
                                <a:lnTo>
                                  <a:pt x="25069" y="90970"/>
                                </a:lnTo>
                                <a:lnTo>
                                  <a:pt x="35699" y="90970"/>
                                </a:lnTo>
                                <a:lnTo>
                                  <a:pt x="54267" y="23850"/>
                                </a:lnTo>
                                <a:lnTo>
                                  <a:pt x="72834" y="90970"/>
                                </a:lnTo>
                                <a:lnTo>
                                  <a:pt x="83464" y="90970"/>
                                </a:lnTo>
                                <a:lnTo>
                                  <a:pt x="108521" y="0"/>
                                </a:lnTo>
                                <a:close/>
                              </a:path>
                              <a:path w="630555" h="119380">
                                <a:moveTo>
                                  <a:pt x="129857" y="90957"/>
                                </a:moveTo>
                                <a:lnTo>
                                  <a:pt x="129781" y="36499"/>
                                </a:lnTo>
                                <a:lnTo>
                                  <a:pt x="116801" y="36436"/>
                                </a:lnTo>
                                <a:lnTo>
                                  <a:pt x="119659" y="46545"/>
                                </a:lnTo>
                                <a:lnTo>
                                  <a:pt x="119875" y="46545"/>
                                </a:lnTo>
                                <a:lnTo>
                                  <a:pt x="119900" y="90957"/>
                                </a:lnTo>
                                <a:lnTo>
                                  <a:pt x="129857" y="90957"/>
                                </a:lnTo>
                                <a:close/>
                              </a:path>
                              <a:path w="630555" h="119380">
                                <a:moveTo>
                                  <a:pt x="131749" y="16662"/>
                                </a:moveTo>
                                <a:lnTo>
                                  <a:pt x="128625" y="13639"/>
                                </a:lnTo>
                                <a:lnTo>
                                  <a:pt x="124485" y="13639"/>
                                </a:lnTo>
                                <a:lnTo>
                                  <a:pt x="120472" y="13639"/>
                                </a:lnTo>
                                <a:lnTo>
                                  <a:pt x="117335" y="16725"/>
                                </a:lnTo>
                                <a:lnTo>
                                  <a:pt x="117335" y="24523"/>
                                </a:lnTo>
                                <a:lnTo>
                                  <a:pt x="120472" y="27559"/>
                                </a:lnTo>
                                <a:lnTo>
                                  <a:pt x="128689" y="27559"/>
                                </a:lnTo>
                                <a:lnTo>
                                  <a:pt x="131749" y="24663"/>
                                </a:lnTo>
                                <a:lnTo>
                                  <a:pt x="131749" y="16662"/>
                                </a:lnTo>
                                <a:close/>
                              </a:path>
                              <a:path w="630555" h="119380">
                                <a:moveTo>
                                  <a:pt x="184734" y="66154"/>
                                </a:moveTo>
                                <a:lnTo>
                                  <a:pt x="178663" y="60604"/>
                                </a:lnTo>
                                <a:lnTo>
                                  <a:pt x="166166" y="58369"/>
                                </a:lnTo>
                                <a:lnTo>
                                  <a:pt x="161391" y="57556"/>
                                </a:lnTo>
                                <a:lnTo>
                                  <a:pt x="155892" y="55905"/>
                                </a:lnTo>
                                <a:lnTo>
                                  <a:pt x="155892" y="46202"/>
                                </a:lnTo>
                                <a:lnTo>
                                  <a:pt x="159524" y="43332"/>
                                </a:lnTo>
                                <a:lnTo>
                                  <a:pt x="169138" y="43332"/>
                                </a:lnTo>
                                <a:lnTo>
                                  <a:pt x="172961" y="45808"/>
                                </a:lnTo>
                                <a:lnTo>
                                  <a:pt x="174523" y="49568"/>
                                </a:lnTo>
                                <a:lnTo>
                                  <a:pt x="182626" y="45872"/>
                                </a:lnTo>
                                <a:lnTo>
                                  <a:pt x="179793" y="39039"/>
                                </a:lnTo>
                                <a:lnTo>
                                  <a:pt x="173113" y="35001"/>
                                </a:lnTo>
                                <a:lnTo>
                                  <a:pt x="152336" y="35001"/>
                                </a:lnTo>
                                <a:lnTo>
                                  <a:pt x="145935" y="42760"/>
                                </a:lnTo>
                                <a:lnTo>
                                  <a:pt x="145935" y="59512"/>
                                </a:lnTo>
                                <a:lnTo>
                                  <a:pt x="151892" y="65011"/>
                                </a:lnTo>
                                <a:lnTo>
                                  <a:pt x="164134" y="67233"/>
                                </a:lnTo>
                                <a:lnTo>
                                  <a:pt x="169037" y="68249"/>
                                </a:lnTo>
                                <a:lnTo>
                                  <a:pt x="174650" y="70091"/>
                                </a:lnTo>
                                <a:lnTo>
                                  <a:pt x="174650" y="80225"/>
                                </a:lnTo>
                                <a:lnTo>
                                  <a:pt x="170751" y="83007"/>
                                </a:lnTo>
                                <a:lnTo>
                                  <a:pt x="159473" y="83007"/>
                                </a:lnTo>
                                <a:lnTo>
                                  <a:pt x="155168" y="80378"/>
                                </a:lnTo>
                                <a:lnTo>
                                  <a:pt x="153009" y="76238"/>
                                </a:lnTo>
                                <a:lnTo>
                                  <a:pt x="144373" y="80200"/>
                                </a:lnTo>
                                <a:lnTo>
                                  <a:pt x="146659" y="84988"/>
                                </a:lnTo>
                                <a:lnTo>
                                  <a:pt x="152069" y="92100"/>
                                </a:lnTo>
                                <a:lnTo>
                                  <a:pt x="164109" y="92100"/>
                                </a:lnTo>
                                <a:lnTo>
                                  <a:pt x="173342" y="90652"/>
                                </a:lnTo>
                                <a:lnTo>
                                  <a:pt x="179768" y="86842"/>
                                </a:lnTo>
                                <a:lnTo>
                                  <a:pt x="183515" y="81457"/>
                                </a:lnTo>
                                <a:lnTo>
                                  <a:pt x="184734" y="75311"/>
                                </a:lnTo>
                                <a:lnTo>
                                  <a:pt x="184734" y="66154"/>
                                </a:lnTo>
                                <a:close/>
                              </a:path>
                              <a:path w="630555" h="119380">
                                <a:moveTo>
                                  <a:pt x="251777" y="57658"/>
                                </a:moveTo>
                                <a:lnTo>
                                  <a:pt x="249313" y="49860"/>
                                </a:lnTo>
                                <a:lnTo>
                                  <a:pt x="244106" y="44081"/>
                                </a:lnTo>
                                <a:lnTo>
                                  <a:pt x="240576" y="40157"/>
                                </a:lnTo>
                                <a:lnTo>
                                  <a:pt x="240576" y="58877"/>
                                </a:lnTo>
                                <a:lnTo>
                                  <a:pt x="204939" y="58877"/>
                                </a:lnTo>
                                <a:lnTo>
                                  <a:pt x="240576" y="58877"/>
                                </a:lnTo>
                                <a:lnTo>
                                  <a:pt x="240576" y="40157"/>
                                </a:lnTo>
                                <a:lnTo>
                                  <a:pt x="238836" y="38214"/>
                                </a:lnTo>
                                <a:lnTo>
                                  <a:pt x="231330" y="34988"/>
                                </a:lnTo>
                                <a:lnTo>
                                  <a:pt x="222935" y="34988"/>
                                </a:lnTo>
                                <a:lnTo>
                                  <a:pt x="211455" y="37160"/>
                                </a:lnTo>
                                <a:lnTo>
                                  <a:pt x="202285" y="43167"/>
                                </a:lnTo>
                                <a:lnTo>
                                  <a:pt x="196202" y="52222"/>
                                </a:lnTo>
                                <a:lnTo>
                                  <a:pt x="194005" y="63538"/>
                                </a:lnTo>
                                <a:lnTo>
                                  <a:pt x="196265" y="74764"/>
                                </a:lnTo>
                                <a:lnTo>
                                  <a:pt x="202488" y="83832"/>
                                </a:lnTo>
                                <a:lnTo>
                                  <a:pt x="211797" y="89890"/>
                                </a:lnTo>
                                <a:lnTo>
                                  <a:pt x="223304" y="92100"/>
                                </a:lnTo>
                                <a:lnTo>
                                  <a:pt x="230098" y="91376"/>
                                </a:lnTo>
                                <a:lnTo>
                                  <a:pt x="236334" y="89268"/>
                                </a:lnTo>
                                <a:lnTo>
                                  <a:pt x="241820" y="85852"/>
                                </a:lnTo>
                                <a:lnTo>
                                  <a:pt x="244983" y="82638"/>
                                </a:lnTo>
                                <a:lnTo>
                                  <a:pt x="246367" y="81241"/>
                                </a:lnTo>
                                <a:lnTo>
                                  <a:pt x="239445" y="74726"/>
                                </a:lnTo>
                                <a:lnTo>
                                  <a:pt x="235889" y="79641"/>
                                </a:lnTo>
                                <a:lnTo>
                                  <a:pt x="229806" y="82638"/>
                                </a:lnTo>
                                <a:lnTo>
                                  <a:pt x="213995" y="82638"/>
                                </a:lnTo>
                                <a:lnTo>
                                  <a:pt x="206400" y="76276"/>
                                </a:lnTo>
                                <a:lnTo>
                                  <a:pt x="204673" y="66103"/>
                                </a:lnTo>
                                <a:lnTo>
                                  <a:pt x="251079" y="66103"/>
                                </a:lnTo>
                                <a:lnTo>
                                  <a:pt x="251675" y="58877"/>
                                </a:lnTo>
                                <a:lnTo>
                                  <a:pt x="251777" y="57658"/>
                                </a:lnTo>
                                <a:close/>
                              </a:path>
                              <a:path w="630555" h="119380">
                                <a:moveTo>
                                  <a:pt x="321310" y="317"/>
                                </a:moveTo>
                                <a:lnTo>
                                  <a:pt x="265811" y="330"/>
                                </a:lnTo>
                                <a:lnTo>
                                  <a:pt x="268833" y="11188"/>
                                </a:lnTo>
                                <a:lnTo>
                                  <a:pt x="268795" y="80340"/>
                                </a:lnTo>
                                <a:lnTo>
                                  <a:pt x="265811" y="90957"/>
                                </a:lnTo>
                                <a:lnTo>
                                  <a:pt x="321310" y="90957"/>
                                </a:lnTo>
                                <a:lnTo>
                                  <a:pt x="321310" y="80873"/>
                                </a:lnTo>
                                <a:lnTo>
                                  <a:pt x="279908" y="80873"/>
                                </a:lnTo>
                                <a:lnTo>
                                  <a:pt x="279908" y="46304"/>
                                </a:lnTo>
                                <a:lnTo>
                                  <a:pt x="311200" y="46304"/>
                                </a:lnTo>
                                <a:lnTo>
                                  <a:pt x="311200" y="36461"/>
                                </a:lnTo>
                                <a:lnTo>
                                  <a:pt x="279908" y="36461"/>
                                </a:lnTo>
                                <a:lnTo>
                                  <a:pt x="279908" y="10401"/>
                                </a:lnTo>
                                <a:lnTo>
                                  <a:pt x="321310" y="10401"/>
                                </a:lnTo>
                                <a:lnTo>
                                  <a:pt x="321310" y="317"/>
                                </a:lnTo>
                                <a:close/>
                              </a:path>
                              <a:path w="630555" h="119380">
                                <a:moveTo>
                                  <a:pt x="379437" y="36614"/>
                                </a:moveTo>
                                <a:lnTo>
                                  <a:pt x="369468" y="36614"/>
                                </a:lnTo>
                                <a:lnTo>
                                  <a:pt x="369468" y="76962"/>
                                </a:lnTo>
                                <a:lnTo>
                                  <a:pt x="363969" y="82905"/>
                                </a:lnTo>
                                <a:lnTo>
                                  <a:pt x="346925" y="82905"/>
                                </a:lnTo>
                                <a:lnTo>
                                  <a:pt x="341426" y="76962"/>
                                </a:lnTo>
                                <a:lnTo>
                                  <a:pt x="341426" y="67767"/>
                                </a:lnTo>
                                <a:lnTo>
                                  <a:pt x="341426" y="36614"/>
                                </a:lnTo>
                                <a:lnTo>
                                  <a:pt x="331470" y="36614"/>
                                </a:lnTo>
                                <a:lnTo>
                                  <a:pt x="331470" y="67525"/>
                                </a:lnTo>
                                <a:lnTo>
                                  <a:pt x="332740" y="76466"/>
                                </a:lnTo>
                                <a:lnTo>
                                  <a:pt x="336829" y="84442"/>
                                </a:lnTo>
                                <a:lnTo>
                                  <a:pt x="344246" y="90170"/>
                                </a:lnTo>
                                <a:lnTo>
                                  <a:pt x="355447" y="92367"/>
                                </a:lnTo>
                                <a:lnTo>
                                  <a:pt x="366661" y="90170"/>
                                </a:lnTo>
                                <a:lnTo>
                                  <a:pt x="374078" y="84442"/>
                                </a:lnTo>
                                <a:lnTo>
                                  <a:pt x="378180" y="76466"/>
                                </a:lnTo>
                                <a:lnTo>
                                  <a:pt x="379437" y="67525"/>
                                </a:lnTo>
                                <a:lnTo>
                                  <a:pt x="379437" y="36614"/>
                                </a:lnTo>
                                <a:close/>
                              </a:path>
                              <a:path w="630555" h="119380">
                                <a:moveTo>
                                  <a:pt x="428980" y="35369"/>
                                </a:moveTo>
                                <a:lnTo>
                                  <a:pt x="422579" y="35331"/>
                                </a:lnTo>
                                <a:lnTo>
                                  <a:pt x="415607" y="35331"/>
                                </a:lnTo>
                                <a:lnTo>
                                  <a:pt x="409473" y="38684"/>
                                </a:lnTo>
                                <a:lnTo>
                                  <a:pt x="405218" y="47371"/>
                                </a:lnTo>
                                <a:lnTo>
                                  <a:pt x="405218" y="36576"/>
                                </a:lnTo>
                                <a:lnTo>
                                  <a:pt x="403072" y="36576"/>
                                </a:lnTo>
                                <a:lnTo>
                                  <a:pt x="392849" y="36449"/>
                                </a:lnTo>
                                <a:lnTo>
                                  <a:pt x="395719" y="46570"/>
                                </a:lnTo>
                                <a:lnTo>
                                  <a:pt x="395935" y="46570"/>
                                </a:lnTo>
                                <a:lnTo>
                                  <a:pt x="395947" y="66852"/>
                                </a:lnTo>
                                <a:lnTo>
                                  <a:pt x="396011" y="66598"/>
                                </a:lnTo>
                                <a:lnTo>
                                  <a:pt x="396011" y="90957"/>
                                </a:lnTo>
                                <a:lnTo>
                                  <a:pt x="405968" y="90957"/>
                                </a:lnTo>
                                <a:lnTo>
                                  <a:pt x="405968" y="51612"/>
                                </a:lnTo>
                                <a:lnTo>
                                  <a:pt x="412140" y="45046"/>
                                </a:lnTo>
                                <a:lnTo>
                                  <a:pt x="426008" y="45046"/>
                                </a:lnTo>
                                <a:lnTo>
                                  <a:pt x="428980" y="35369"/>
                                </a:lnTo>
                                <a:close/>
                              </a:path>
                              <a:path w="630555" h="119380">
                                <a:moveTo>
                                  <a:pt x="490435" y="63550"/>
                                </a:moveTo>
                                <a:lnTo>
                                  <a:pt x="488200" y="52222"/>
                                </a:lnTo>
                                <a:lnTo>
                                  <a:pt x="482917" y="44450"/>
                                </a:lnTo>
                                <a:lnTo>
                                  <a:pt x="482041" y="43167"/>
                                </a:lnTo>
                                <a:lnTo>
                                  <a:pt x="479856" y="41757"/>
                                </a:lnTo>
                                <a:lnTo>
                                  <a:pt x="479856" y="63550"/>
                                </a:lnTo>
                                <a:lnTo>
                                  <a:pt x="478421" y="71081"/>
                                </a:lnTo>
                                <a:lnTo>
                                  <a:pt x="474497" y="77089"/>
                                </a:lnTo>
                                <a:lnTo>
                                  <a:pt x="468553" y="81076"/>
                                </a:lnTo>
                                <a:lnTo>
                                  <a:pt x="461137" y="82524"/>
                                </a:lnTo>
                                <a:lnTo>
                                  <a:pt x="453694" y="81076"/>
                                </a:lnTo>
                                <a:lnTo>
                                  <a:pt x="447763" y="77089"/>
                                </a:lnTo>
                                <a:lnTo>
                                  <a:pt x="443826" y="71081"/>
                                </a:lnTo>
                                <a:lnTo>
                                  <a:pt x="442404" y="63550"/>
                                </a:lnTo>
                                <a:lnTo>
                                  <a:pt x="443801" y="55968"/>
                                </a:lnTo>
                                <a:lnTo>
                                  <a:pt x="447687" y="49949"/>
                                </a:lnTo>
                                <a:lnTo>
                                  <a:pt x="453618" y="45948"/>
                                </a:lnTo>
                                <a:lnTo>
                                  <a:pt x="461124" y="44450"/>
                                </a:lnTo>
                                <a:lnTo>
                                  <a:pt x="468553" y="45974"/>
                                </a:lnTo>
                                <a:lnTo>
                                  <a:pt x="474497" y="50012"/>
                                </a:lnTo>
                                <a:lnTo>
                                  <a:pt x="478421" y="56045"/>
                                </a:lnTo>
                                <a:lnTo>
                                  <a:pt x="479856" y="63550"/>
                                </a:lnTo>
                                <a:lnTo>
                                  <a:pt x="479856" y="41757"/>
                                </a:lnTo>
                                <a:lnTo>
                                  <a:pt x="472757" y="37172"/>
                                </a:lnTo>
                                <a:lnTo>
                                  <a:pt x="461137" y="35001"/>
                                </a:lnTo>
                                <a:lnTo>
                                  <a:pt x="449503" y="37172"/>
                                </a:lnTo>
                                <a:lnTo>
                                  <a:pt x="440220" y="43167"/>
                                </a:lnTo>
                                <a:lnTo>
                                  <a:pt x="434060" y="52222"/>
                                </a:lnTo>
                                <a:lnTo>
                                  <a:pt x="431838" y="63550"/>
                                </a:lnTo>
                                <a:lnTo>
                                  <a:pt x="434060" y="74879"/>
                                </a:lnTo>
                                <a:lnTo>
                                  <a:pt x="440220" y="83934"/>
                                </a:lnTo>
                                <a:lnTo>
                                  <a:pt x="449503" y="89928"/>
                                </a:lnTo>
                                <a:lnTo>
                                  <a:pt x="461137" y="92100"/>
                                </a:lnTo>
                                <a:lnTo>
                                  <a:pt x="472757" y="89928"/>
                                </a:lnTo>
                                <a:lnTo>
                                  <a:pt x="482041" y="83934"/>
                                </a:lnTo>
                                <a:lnTo>
                                  <a:pt x="482993" y="82524"/>
                                </a:lnTo>
                                <a:lnTo>
                                  <a:pt x="488200" y="74879"/>
                                </a:lnTo>
                                <a:lnTo>
                                  <a:pt x="490435" y="63550"/>
                                </a:lnTo>
                                <a:close/>
                              </a:path>
                              <a:path w="630555" h="119380">
                                <a:moveTo>
                                  <a:pt x="559714" y="63550"/>
                                </a:moveTo>
                                <a:lnTo>
                                  <a:pt x="549148" y="41808"/>
                                </a:lnTo>
                                <a:lnTo>
                                  <a:pt x="549148" y="63550"/>
                                </a:lnTo>
                                <a:lnTo>
                                  <a:pt x="547725" y="71081"/>
                                </a:lnTo>
                                <a:lnTo>
                                  <a:pt x="543788" y="77089"/>
                                </a:lnTo>
                                <a:lnTo>
                                  <a:pt x="537845" y="81076"/>
                                </a:lnTo>
                                <a:lnTo>
                                  <a:pt x="530415" y="82524"/>
                                </a:lnTo>
                                <a:lnTo>
                                  <a:pt x="523036" y="81076"/>
                                </a:lnTo>
                                <a:lnTo>
                                  <a:pt x="517144" y="77089"/>
                                </a:lnTo>
                                <a:lnTo>
                                  <a:pt x="513232" y="71081"/>
                                </a:lnTo>
                                <a:lnTo>
                                  <a:pt x="511810" y="63550"/>
                                </a:lnTo>
                                <a:lnTo>
                                  <a:pt x="513232" y="56045"/>
                                </a:lnTo>
                                <a:lnTo>
                                  <a:pt x="517131" y="50012"/>
                                </a:lnTo>
                                <a:lnTo>
                                  <a:pt x="523036" y="45974"/>
                                </a:lnTo>
                                <a:lnTo>
                                  <a:pt x="530402" y="44450"/>
                                </a:lnTo>
                                <a:lnTo>
                                  <a:pt x="537921" y="45948"/>
                                </a:lnTo>
                                <a:lnTo>
                                  <a:pt x="543852" y="49949"/>
                                </a:lnTo>
                                <a:lnTo>
                                  <a:pt x="547751" y="55968"/>
                                </a:lnTo>
                                <a:lnTo>
                                  <a:pt x="549148" y="63550"/>
                                </a:lnTo>
                                <a:lnTo>
                                  <a:pt x="549148" y="41808"/>
                                </a:lnTo>
                                <a:lnTo>
                                  <a:pt x="542226" y="37211"/>
                                </a:lnTo>
                                <a:lnTo>
                                  <a:pt x="530910" y="35001"/>
                                </a:lnTo>
                                <a:lnTo>
                                  <a:pt x="524408" y="35001"/>
                                </a:lnTo>
                                <a:lnTo>
                                  <a:pt x="518109" y="37249"/>
                                </a:lnTo>
                                <a:lnTo>
                                  <a:pt x="511695" y="42570"/>
                                </a:lnTo>
                                <a:lnTo>
                                  <a:pt x="511695" y="36360"/>
                                </a:lnTo>
                                <a:lnTo>
                                  <a:pt x="498589" y="36296"/>
                                </a:lnTo>
                                <a:lnTo>
                                  <a:pt x="501459" y="46418"/>
                                </a:lnTo>
                                <a:lnTo>
                                  <a:pt x="501675" y="46418"/>
                                </a:lnTo>
                                <a:lnTo>
                                  <a:pt x="501738" y="119329"/>
                                </a:lnTo>
                                <a:lnTo>
                                  <a:pt x="511695" y="119329"/>
                                </a:lnTo>
                                <a:lnTo>
                                  <a:pt x="511695" y="84531"/>
                                </a:lnTo>
                                <a:lnTo>
                                  <a:pt x="518109" y="89852"/>
                                </a:lnTo>
                                <a:lnTo>
                                  <a:pt x="524408" y="92100"/>
                                </a:lnTo>
                                <a:lnTo>
                                  <a:pt x="530910" y="92100"/>
                                </a:lnTo>
                                <a:lnTo>
                                  <a:pt x="557491" y="74764"/>
                                </a:lnTo>
                                <a:lnTo>
                                  <a:pt x="559714" y="63550"/>
                                </a:lnTo>
                                <a:close/>
                              </a:path>
                              <a:path w="630555" h="119380">
                                <a:moveTo>
                                  <a:pt x="630491" y="91427"/>
                                </a:moveTo>
                                <a:lnTo>
                                  <a:pt x="628446" y="84264"/>
                                </a:lnTo>
                                <a:lnTo>
                                  <a:pt x="627951" y="82524"/>
                                </a:lnTo>
                                <a:lnTo>
                                  <a:pt x="627621" y="81318"/>
                                </a:lnTo>
                                <a:lnTo>
                                  <a:pt x="627405" y="81318"/>
                                </a:lnTo>
                                <a:lnTo>
                                  <a:pt x="627380" y="44450"/>
                                </a:lnTo>
                                <a:lnTo>
                                  <a:pt x="627380" y="42164"/>
                                </a:lnTo>
                                <a:lnTo>
                                  <a:pt x="627380" y="36652"/>
                                </a:lnTo>
                                <a:lnTo>
                                  <a:pt x="617474" y="36652"/>
                                </a:lnTo>
                                <a:lnTo>
                                  <a:pt x="617474" y="42164"/>
                                </a:lnTo>
                                <a:lnTo>
                                  <a:pt x="616521" y="41440"/>
                                </a:lnTo>
                                <a:lnTo>
                                  <a:pt x="616521" y="63550"/>
                                </a:lnTo>
                                <a:lnTo>
                                  <a:pt x="615086" y="71081"/>
                                </a:lnTo>
                                <a:lnTo>
                                  <a:pt x="611149" y="77089"/>
                                </a:lnTo>
                                <a:lnTo>
                                  <a:pt x="605218" y="81076"/>
                                </a:lnTo>
                                <a:lnTo>
                                  <a:pt x="597789" y="82524"/>
                                </a:lnTo>
                                <a:lnTo>
                                  <a:pt x="590359" y="81076"/>
                                </a:lnTo>
                                <a:lnTo>
                                  <a:pt x="584428" y="77089"/>
                                </a:lnTo>
                                <a:lnTo>
                                  <a:pt x="580491" y="71081"/>
                                </a:lnTo>
                                <a:lnTo>
                                  <a:pt x="579069" y="63550"/>
                                </a:lnTo>
                                <a:lnTo>
                                  <a:pt x="580466" y="55968"/>
                                </a:lnTo>
                                <a:lnTo>
                                  <a:pt x="616521" y="63550"/>
                                </a:lnTo>
                                <a:lnTo>
                                  <a:pt x="616521" y="41440"/>
                                </a:lnTo>
                                <a:lnTo>
                                  <a:pt x="610806" y="37096"/>
                                </a:lnTo>
                                <a:lnTo>
                                  <a:pt x="604507" y="35001"/>
                                </a:lnTo>
                                <a:lnTo>
                                  <a:pt x="597789" y="35001"/>
                                </a:lnTo>
                                <a:lnTo>
                                  <a:pt x="586155" y="37172"/>
                                </a:lnTo>
                                <a:lnTo>
                                  <a:pt x="576872" y="43167"/>
                                </a:lnTo>
                                <a:lnTo>
                                  <a:pt x="570712" y="52222"/>
                                </a:lnTo>
                                <a:lnTo>
                                  <a:pt x="568490" y="63550"/>
                                </a:lnTo>
                                <a:lnTo>
                                  <a:pt x="570712" y="74879"/>
                                </a:lnTo>
                                <a:lnTo>
                                  <a:pt x="576872" y="83934"/>
                                </a:lnTo>
                                <a:lnTo>
                                  <a:pt x="586155" y="89928"/>
                                </a:lnTo>
                                <a:lnTo>
                                  <a:pt x="597789" y="92100"/>
                                </a:lnTo>
                                <a:lnTo>
                                  <a:pt x="605028" y="92100"/>
                                </a:lnTo>
                                <a:lnTo>
                                  <a:pt x="611708" y="89712"/>
                                </a:lnTo>
                                <a:lnTo>
                                  <a:pt x="618197" y="84264"/>
                                </a:lnTo>
                                <a:lnTo>
                                  <a:pt x="619912" y="91376"/>
                                </a:lnTo>
                                <a:lnTo>
                                  <a:pt x="630491" y="91427"/>
                                </a:lnTo>
                                <a:close/>
                              </a:path>
                            </a:pathLst>
                          </a:custGeom>
                          <a:solidFill>
                            <a:srgbClr val="12235A"/>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D16525D" id="Group 6" o:spid="_x0000_s1026" style="position:absolute;margin-left:205.35pt;margin-top:40.25pt;width:272.7pt;height:22.45pt;z-index:251658240;mso-width-relative:margin;mso-height-relative:margin" coordsize="42783,35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">
                <v:group id="Group 340239493" o:spid="_x0000_s1027" style="position:absolute;left:8718;width:34065;height:3509" coordorigin="8718" coordsize="34064,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">
                  <v:group id="Group 1584922786" o:spid="_x0000_s1028" style="position:absolute;left:8718;width:8577;height:3420" coordorigin="8718" coordsize="8577,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8810;width:958;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">
                      <v:imagedata r:id="rId25" o:title=""/>
                    </v:shape>
                    <v:shape id="Image 3" o:spid="_x0000_s1030" type="#_x0000_t75" style="position:absolute;left:10890;top:19;width:2106;height:1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">
                      <v:imagedata r:id="rId26" o:title=""/>
                    </v:shape>
                    <v:shape id="Image 4" o:spid="_x0000_s1031" type="#_x0000_t75" style="position:absolute;left:9755;top:270;width:1030;height:1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">
                      <v:imagedata r:id="rId27" o:title=""/>
                    </v:shape>
                    <v:shape id="Image 5" o:spid="_x0000_s1032" type="#_x0000_t75" style="position:absolute;left:13086;top:271;width:88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">
                      <v:imagedata r:id="rId28" o:title=""/>
                    </v:shape>
                    <v:shape id="Image 6" o:spid="_x0000_s1033" type="#_x0000_t75" style="position:absolute;left:12378;top:1295;width:881;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">
                      <v:imagedata r:id="rId29" o:title=""/>
                    </v:shape>
                    <v:shape id="Image 7" o:spid="_x0000_s1034" type="#_x0000_t75" style="position:absolute;left:11359;top:1295;width:958;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">
                      <v:imagedata r:id="rId30" o:title=""/>
                    </v:shape>
                    <v:shape id="Image 8" o:spid="_x0000_s1035" type="#_x0000_t75" style="position:absolute;left:10332;top:1295;width:957;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">
                      <v:imagedata r:id="rId31" o:title=""/>
                    </v:shape>
                    <v:shape id="Image 9" o:spid="_x0000_s1036" type="#_x0000_t75" style="position:absolute;left:8718;top:1295;width:958;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">
                      <v:imagedata r:id="rId32" o:title=""/>
                    </v:shape>
                    <v:shape id="Graphic 10" o:spid="_x0000_s1037" style="position:absolute;left:8723;top:1979;width:8572;height:1441;visibility:visible;mso-wrap-style:square;v-text-anchor:top" coordsize="857250,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" path="m111099,32313l77126,44338,61683,80505r15443,35953l111099,128506r33973,-11952l150796,103193r-39697,l95732,97496,88747,80505,95732,63322r15367,-5758l150707,57564,145072,44384,111099,32313xem150707,57564r-39608,l126466,63276r6985,17229l126466,97546r-15367,5647l150796,103193r9719,-22688l150707,57564xem193446,35331r-27229,l166217,85001r1433,15912l172953,114150r10282,9080l199605,126669r7377,-395l214002,124631r6376,-3205l225818,116344r27229,l253047,102966r-44101,l198290,98965,193502,85001r-56,-49670xem253047,116344r-27229,l225818,125501r27229,l253047,116344xem253047,35331r-28600,l224447,84340r-4844,13438l208946,102966r44101,l253047,35331xem289344,35331r-27242,l262102,125501r28613,l290715,64998r9589,-6667l348101,58331,343404,46605r-2568,-2270l289344,44335r,-9004xem348101,58331r-32379,l322745,63842r,61659l350151,125501r,-49657l348711,59854r-610,-1523xem316750,33997r-7556,491l301766,36166r-6788,3178l289344,44335r51492,l333121,37514,316750,33997xem505802,33832r-19614,3563l472246,47083r-8385,14315l460921,78841r2748,17948l472084,112066r13968,10622l505460,126669r6670,-510l518587,124460r5973,-3138l529780,116497r26899,l556679,101511r-47968,l499598,99595r-6511,-5025l489208,87516r-1161,-7672l488113,78841r1263,-7334l493277,64628r6439,-4814l508711,58000r47968,l556679,44665r-26899,l524782,39812r-5834,-3373l512537,34471r-6735,-639xem556679,116497r-26899,l529780,125501r26899,l556679,116497xem556679,58000r-47968,l516916,59724r6697,4693l528126,71363r1654,8481l528126,88288r-4513,6885l516916,99811r-8205,1700l556679,101511r,-43511xem556679,35331r-26899,l529780,44665r26899,l556679,35331xem653580,l637489,330r-7709,5169l629780,25501r8560,4839l654443,29997r7709,-4839l662152,4991,653580,xem659752,35331r-27407,l632345,125501r27407,l659752,35331xem715149,32313l681176,44338,665734,80505r15442,35953l715149,128506r33973,-11952l754846,103193r-39697,l699782,97496,692797,80505r6985,-17183l715149,57564r39608,l749122,44384,715149,32313xem754757,57564r-39608,l730516,63276r6985,17229l730516,97546r-15367,5647l754846,103193r9719,-22688l754757,57564xem796404,35331r-27229,l769175,125501r28600,l797775,64998r9589,-6667l855161,58331,850465,46605r-2568,-2270l796404,44335r,-9004xem855161,58331r-32379,l829805,63842r,61659l857211,125501r,-49657l855772,59854r-611,-1523xem823810,33997r-7557,491l808821,36166r-6788,3178l796404,44335r51493,l840181,37514,823810,33997xem402539,33832r-19609,3563l368988,47083r-8383,14315l357670,78841r2740,17948l368822,112066r13967,10622l402196,126669r6672,-510l415328,124460r5974,-3138l426516,116497r26899,l453415,101511r-47968,l396335,99595r-6514,-5025l385939,87516r-1168,-7672l384837,78841r1270,-7334l390012,64628r6440,-4814l405447,58000r47968,l453415,43497r-26899,l421448,39104r-5825,-3002l409250,34382r-6711,-550xem453415,116497r-26899,l426516,125501r26899,l453415,116497xem453415,58000r-47968,l413652,59724r6697,4693l424862,71363r1654,8481l424862,88288r-4513,6885l413652,99811r-8205,1700l453415,101511r,-43511xem453415,17335r-26899,l426516,43497r26899,l453415,17335xem35534,85483r-26886,l8648,143738r26886,l35534,85483xem55067,62649l,62649,,85483r55067,l55067,62649xem38927,32414l23352,35980,12372,45673,8991,62649r26886,l35369,51485r19950,l56095,33820,38927,32414xem55319,51485r-8126,l55232,53479r87,-1994xem602373,58839r-26886,l575487,94335r2279,15046l584331,119549r10450,5727l608711,127000r4457,l618134,126504r5309,-825l622624,104838r-14244,l602373,102336r,-43497xem622592,104000r-2401,508l617448,104838r5176,l622592,104000xem621741,36334r-58420,l563321,58839r58420,l621741,36334xem602373,17068r-26886,l575487,36334r26886,l602373,17068xe" fillcolor="#9d9d9c" stroked="f">
                      <v:path arrowok="t"/>
                    </v:shape>
                  </v:group>
                  <v:shape id="Image 11" o:spid="_x0000_s1038" type="#_x0000_t75" style="position:absolute;left:30940;width:11843;height:3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">
                    <v:imagedata r:id="rId33" o:title=""/>
                    <o:lock v:ext="edit" aspectratio="f"/>
                  </v:shape>
                  <v:group id="Group 1859379687" o:spid="_x0000_s1039" style="position:absolute;left:18925;width:2782;height:3365" coordorigin="18925" coordsize="2781,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">
                    <v:shape id="Graphic 13" o:spid="_x0000_s1040" style="position:absolute;left:18927;width:2775;height:1346;visibility:visible;mso-wrap-style:square;v-text-anchor:top" coordsize="277495,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" path="m277456,l,,,134391,44571,118288,89967,105300,136070,94949r46695,-8188l229932,80259r47524,-5291l277456,xe" fillcolor="#b0c2b8" stroked="f">
                      <v:path arrowok="t"/>
                    </v:shape>
                    <v:shape id="Graphic 14" o:spid="_x0000_s1041" style="position:absolute;left:18927;top:871;width:2775;height:2026;visibility:visible;mso-wrap-style:square;v-text-anchor:top" coordsize="27749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" path="m76123,202501l54051,141909r-318,l53733,202501r22390,xem139496,117729r-2933,-4966l119976,112763r,80645l136105,193408r3391,-4356l139496,179603r,-61874xem257492,112776r-20599,l236893,150291r20447,l257492,142697r,-11011l257492,112776xem277456,l229933,5295r-47168,6503l136067,19989,89966,30340,44577,43332,,59423,,202501r10617,l10617,97866r15837,l26454,202501r11468,l37922,97866r15202,l77000,164401r330,l77330,97866r15799,l93129,202501r11011,l104140,97866r23406,l139407,99822r8713,5626l153492,114427r1829,11976l155321,178041r-610,7963l152895,192722r-2972,5499l145834,202501r21107,l166941,97866r47155,l214096,112763r-31356,l182740,145173r27318,l210058,160058r-27318,l182740,192468r31356,l214096,202501r6960,l221056,97866r32397,l272389,131521r,9614l236893,165163r,37338l277456,202501,277456,xe" fillcolor="#3d5961" stroked="f">
                      <v:path arrowok="t"/>
                    </v:shape>
                    <v:shape id="Graphic 15" o:spid="_x0000_s1042" style="position:absolute;left:18926;top:3200;width:2781;height:165;visibility:visible;mso-wrap-style:square;v-text-anchor:top" coordsize="278130,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" path="m990,2819l,2819,,15697r990,l990,2819xem12954,2806r-940,l12014,14008,4254,2806r-1079,l3175,15697r965,l4140,4241r7874,11456l12954,15697r,-12891xem21971,7988l15735,9321r,-4991l16992,3492r2350,l20243,3797r800,571l21386,3517r-825,-660l19456,2628r-2934,l14770,3822r,6388l20980,8851r,5207l19570,15011r-2629,l15760,14668r-876,-711l14516,14820r965,813l16789,15900r1232,l20104,15900r1867,-1295l21971,7988xem31686,3708r-89,-889l22199,2819r,889l26441,3708r,11989l27419,15697r,-11989l31686,3708xem34175,2819r-990,l33185,15697r990,l34175,2819xem44589,3708r-89,-889l35102,2819r,889l39382,3708r,11989l40347,15697r,-11989l44589,3708xem55130,2819r-965,l54165,13157r-1168,1892l47840,15049,46697,13081r,-10262l45732,2819r,10960l47371,15913r6121,l55130,13766r,-2946l55130,2819xem65493,3708r-114,-889l55981,2819r,889l60248,3708r,11989l61226,15697r,-11989l65493,3708xem67957,2819r-965,l66992,15697r965,l67957,2819xem81876,3911r-355,-203l80886,3340r,1105l80886,8318r-1461,787l75590,9105r,-5397l79514,3708r1372,737l80886,3340r-876,-521l74587,2819r,12878l75590,15697r,-5728l78282,9969r3594,114l81876,9105r,-5194xem85483,63l84340,r-203,774l84340,1536r1143,-139l85483,63xem88671,63l87528,r-203,774l87528,1536r1143,-139l88671,63xem90220,14833r-6108,l84112,9423r5029,l89052,8547r-4940,l84112,3721r5880,l89992,2819r-6846,l83146,15709r7074,l90220,14833xem99669,15633l95554,9728r1778,-394l97929,8877r838,-648l98767,3835r-254,-127l97764,3340r,1054l97764,8153r-1575,724l92443,8877r,-5169l96342,3708r1422,686l97764,3340,96748,2819r-5296,l91452,15697r991,l92443,9728r1994,l98615,15786r1054,-153xem112687,3911r-343,-203l111696,3340r,1105l111696,8318r-1460,787l106400,9105r,-5397l110299,3708r1397,737l111696,3340r-902,-521l105410,2819r,12878l106400,15697r,-5728l109067,9969r3620,114l112687,9105r,-5194xem125171,5727r-991,-1422l124180,6261r,6007l122478,15087r-6527,l114261,12268r-12,-6007l115925,3429r6553,l124180,6261r,-1956l123571,3429r-597,-877l115455,2552r-2197,3175l113258,12801r2172,3162l122974,15963r597,-876l125158,12801r13,-7074xem133629,15697r-114,-877l128104,14820r,-12014l127139,2806r,12891l133629,15697xem136004,2819r-978,l135026,15697r978,l136004,2819xem146443,3708r-89,-889l136956,2819r,889l141198,3708r,11989l142176,15697r,-11989l146443,3708xem148945,2819r-990,l147955,15697r990,l148945,2819xem160261,15621l153263,8788r6617,-5969l158572,2819r-6299,5817l152120,8686r,-5867l151130,2819r,12878l152120,15697r,-6719l152273,9042r6781,6744l160261,15621xem171843,15646r-1651,-4089l169849,10680,168833,8166r,2514l163423,10680r2693,-6820l168833,10680r,-2514l167106,3860r-444,-1092l165608,2768r-5207,12929l161404,15697r1625,-4140l169151,11557r1702,4241l171843,15646xem186105,15697r-89,-851l178206,14846,185991,3517r,-711l177355,2806r51,851l184759,3657r-7760,11354l176999,15697r9106,xem197129,2806r-965,l196164,8547r-7557,l188607,2806r-990,l187617,15697r990,l188607,9410r7557,l196164,15697r965,l197129,2806xem209105,2819r-1029,l203631,14554,199148,2730r-990,152l203136,15748r940,l209105,2819xem211277,2819r-991,l210286,15697r991,l211277,2819xem219989,15697r-114,-877l214464,14820r,-12014l213461,2806r,12891l219989,15697xem227774,15697r-114,-877l222250,14820r,-12014l221246,2806r,12891l227774,15697xem230162,2819r-991,l229171,15697r991,l230162,2819xem245719,15697l244957,2806r-1257,l238950,14338,234188,2806r-1283,l232143,15697r927,l233133,14859r559,-10656l238582,15748r698,l239598,14935,244106,4165r648,11532l245719,15697xem259029,5727r-991,-1448l258038,6261r,6007l256336,15087r-6527,l248132,12268r-25,-6007l249783,3429r6553,l258038,6261r,-1982l257467,3429r-610,-877l249351,2552r-2222,3175l247116,12801r2172,3162l256832,15963r609,-876l259029,12801r,-7074xem269189,15633l265099,9728r1778,-394l267474,8877r838,-648l268312,3835r-254,-127l267322,3340r,1054l267322,8153r-1588,724l261962,8877r,-5169l265887,3708r1435,686l267322,3340r-1029,-521l260997,2819r,12878l261962,15697r,-5969l263982,9728r4191,6058l269189,15633xem277596,14820r-6083,l271513,9410r5029,l276453,8547r-4940,l271513,3708r5880,l277393,2806r-6883,l270510,15697r7086,l277596,14820xe" fillcolor="black" stroked="f">
                      <v:path arrowok="t"/>
                    </v:shape>
                    <v:shape id="Graphic 16" o:spid="_x0000_s1043" style="position:absolute;left:18925;top:3018;width:2782;height:133;visibility:visible;mso-wrap-style:square;v-text-anchor:top" coordsize="278130,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" path="m965,254l,254,,12750r965,l965,254xem12585,266r-914,l11671,11137,4152,266r-1054,l3098,12763r915,l4013,1651r7658,11112l12585,12763r,-12497xem21336,5283l15303,6578r,-4839l16510,927r2286,l19672,1219r762,559l20777,952,19964,304,18872,76r-2807,l14338,1231r,6211l20370,6121r,5067l19024,12103r-2578,l15303,11772r-813,-698l14109,11912r902,800l16332,12966r1168,l19519,12966r1817,-1257l21336,5283xem30759,1130r-89,-864l21564,266r,864l25692,1130r,11633l26631,12763r,-11633l30759,1130xem33185,254r-978,l32207,12750r978,l33185,254xem43319,1130r-89,-864l34099,266r,864l38252,1130r,11633l39192,12763r,-11633l43319,1130xem53530,254r-940,l52590,10299r-1143,1829l46482,12128,45364,10223r,-9969l44424,254r,10655l46012,12979r5943,l53530,10896r,-2870l53530,254xem63563,1130r-89,-864l54368,266r,864l58496,1130r,11633l59436,12763r,-11633l63563,1130xem71818,11925r-5918,l65900,6667r4889,l70675,5816r-4775,l65900,1130r5677,l71577,266r-6642,l64935,12763r6883,l71818,11925xem83756,266r-6439,l77317,12763r940,l78257,6807r4737,l82905,5969r-4648,l78257,1130r5499,l83756,266xem95885,3086l94919,1689r,1905l94919,9436r-1638,2730l86931,12166,85305,9436r-12,-5842l86931,850r6350,l94919,3594r,-1905l94348,850,93776,,86461,,84328,3086r,6870l86436,13017r7315,l94335,12166,95859,9956r26,-6870xem105740,12712l101765,6972r1740,-381l104076,6146r813,-635l104889,1257r-241,-127l103924,774r,1016l103924,5448r-1524,698l98742,6146r,-5016l102539,1130r1385,660l103924,774r-991,-508l97777,266r,12497l98742,12763r,-5791l100672,6972r4077,5880l105740,12712xem121221,2641r-965,-825l120256,3035r,6972l118059,11912r-5791,l112268,1130r5702,l120256,3035r,-1219l119468,1130,118465,266r-7163,l111302,12763r7138,l119430,11912r1791,-1537l121221,2641xem130009,11925r-5943,l124066,6667r4889,l128866,5816r-4800,l124066,1130r5702,l129768,266r-6642,l123126,12763r6883,l130009,11925xem140690,266r-1003,l135369,11645,131000,177r-965,140l134886,12827r889,l140690,266xem148590,11925r-5919,l142671,6667r4890,l147472,5816r-4801,l142671,1130r5715,l148386,266r-6680,l141706,12763r6884,l148590,11925xem156108,12763r-114,-838l150749,11925r,-11659l149783,266r,12497l156108,12763xem168249,3086r-965,-1397l167284,3594r,5842l165646,12166r-6350,l157670,9436r-13,-5842l159270,850r6376,l167284,3594r,-1905l166712,850,166116,r-7290,l156705,3086r-13,6870l158775,13017r7341,l166712,12166r1524,-2210l168249,3086xem177215,1320r-330,-190l176250,774r,1080l176250,5613r-1410,749l171094,6362r,-5232l174891,1130r1359,724l176250,774r-876,-508l170154,266r,12497l171094,12763r,-5550l173697,7213r3518,102l177215,6362r,-5042xem191414,12763l190690,266r-1245,l184835,11455,180213,266r-1245,l178219,12763r939,l179184,11963r584,-10351l184480,12827r673,l189801,1612r673,11151l191414,12763xem200304,11925r-5918,l194386,6667r4889,l199186,5816r-4800,l194386,1130r5715,l200101,266r-6680,l193421,12763r6883,l200304,11925xem210985,266r-915,l210108,11137,202552,266r-1016,l201536,12763r902,l202438,1651r7112,10337l210108,12763r877,l210985,266xem221145,1130r-89,-864l211924,266r,864l216077,1130r,11633l217017,12763r,-11633l221145,1130xem233883,1320r-343,-190l232918,774r,1080l232918,5613r-1448,749l227761,6362r,-5232l231559,1130r1359,724l232918,774r-889,-508l226796,266r,12497l227761,12763r,-5550l230365,7213r3518,102l233883,6362r,-5042xem245986,3086r-991,-1423l244995,3594r,5842l243382,12166r-6350,l235407,9436r-13,-5842l237007,850r6375,l244995,3594r,-1931l244436,850,243852,r-7290,l234442,3086r-13,6870l236512,13017r7315,l244424,12166r1549,-2210l245986,3086xem254190,12763r-89,-838l248831,11925r,-11659l247904,266r,12497l254190,12763xem256501,254r-977,l255524,12750r977,l256501,254xem267830,11480r-356,-812l266509,11595r-1308,571l260629,12166,258965,9474r,-5982l260654,850r4483,l266280,1397r940,800l267589,1320,266573,431,265226,r-5067,l257962,3009r,6998l260070,13017r5182,l266750,12509r1080,-1029xem277507,266r-1028,l272554,6553,268605,177r-991,140l272097,7404r,5359l273024,12763r,-5372l277507,266xe" fillcolor="#3d5961" stroked="f">
                      <v:path arrowok="t"/>
                    </v:shape>
                  </v:group>
                  <v:shape id="Image 17" o:spid="_x0000_s1044" type="#_x0000_t75" style="position:absolute;left:23391;top:106;width:5791;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">
                    <v:imagedata r:id="rId34" o:title=""/>
                    <o:lock v:ext="edit" aspectratio="f"/>
                  </v:shape>
                </v:group>
                <v:shape id="Image 18" o:spid="_x0000_s1045" type="#_x0000_t75" style="position:absolute;top:106;width:3930;height: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">
                  <v:imagedata r:id="rId35" o:title=""/>
                  <o:lock v:ext="edit" aspectratio="f"/>
                </v:shape>
                <v:shape id="Graphic 19" o:spid="_x0000_s1046" style="position:absolute;left:744;top:2339;width:6305;height:1193;visibility:visible;mso-wrap-style:square;v-text-anchor:top" coordsize="630555,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" path="m108521,l96774,,78105,67525,59410,,49123,,30416,67538,11874,,,,25069,90970r10630,l54267,23850,72834,90970r10630,l108521,xem129857,90957r-76,-54458l116801,36436r2858,10109l119875,46545r25,44412l129857,90957xem131749,16662r-3124,-3023l124485,13639r-4013,l117335,16725r,7798l120472,27559r8217,l131749,24663r,-8001xem184734,66154r-6071,-5550l166166,58369r-4775,-813l155892,55905r,-9703l159524,43332r9614,l172961,45808r1562,3760l182626,45872r-2833,-6833l173113,35001r-20777,l145935,42760r,16752l151892,65011r12242,2222l169037,68249r5613,1842l174650,80225r-3899,2782l159473,83007r-4305,-2629l153009,76238r-8636,3962l146659,84988r5410,7112l164109,92100r9233,-1448l179768,86842r3747,-5385l184734,75311r,-9157xem251777,57658r-2464,-7798l244106,44081r-3530,-3924l240576,58877r-35637,l240576,58877r,-18720l238836,38214r-7506,-3226l222935,34988r-11480,2172l202285,43167r-6083,9055l194005,63538r2260,11226l202488,83832r9309,6058l223304,92100r6794,-724l236334,89268r5486,-3416l244983,82638r1384,-1397l239445,74726r-3556,4915l229806,82638r-15811,l206400,76276,204673,66103r46406,l251675,58877r102,-1219xem321310,317r-55499,13l268833,11188r-38,69152l265811,90957r55499,l321310,80873r-41402,l279908,46304r31292,l311200,36461r-31292,l279908,10401r41402,l321310,317xem379437,36614r-9969,l369468,76962r-5499,5943l346925,82905r-5499,-5943l341426,67767r,-31153l331470,36614r,30911l332740,76466r4089,7976l344246,90170r11201,2197l366661,90170r7417,-5728l378180,76466r1257,-8941l379437,36614xem428980,35369r-6401,-38l415607,35331r-6134,3353l405218,47371r,-10795l403072,36576r-10223,-127l395719,46570r216,l395947,66852r64,-254l396011,90957r9957,l405968,51612r6172,-6566l426008,45046r2972,-9677xem490435,63550l488200,52222r-5283,-7772l482041,43167r-2185,-1410l479856,63550r-1435,7531l474497,77089r-5944,3987l461137,82524r-7443,-1448l447763,77089r-3937,-6008l442404,63550r1397,-7582l447687,49949r5931,-4001l461124,44450r7429,1524l474497,50012r3924,6033l479856,63550r,-21793l472757,37172,461137,35001r-11634,2171l440220,43167r-6160,9055l431838,63550r2222,11329l440220,83934r9283,5994l461137,92100r11620,-2172l482041,83934r952,-1410l488200,74879r2235,-11329xem559714,63550l549148,41808r,21742l547725,71081r-3937,6008l537845,81076r-7430,1448l523036,81076r-5892,-3987l513232,71081r-1422,-7531l513232,56045r3899,-6033l523036,45974r7366,-1524l537921,45948r5931,4001l547751,55968r1397,7582l549148,41808r-6922,-4597l530910,35001r-6502,l518109,37249r-6414,5321l511695,36360r-13106,-64l501459,46418r216,l501738,119329r9957,l511695,84531r6414,5321l524408,92100r6502,l557491,74764r2223,-11214xem630491,91427r-2045,-7163l627951,82524r-330,-1206l627405,81318r-25,-36868l627380,42164r,-5512l617474,36652r,5512l616521,41440r,22110l615086,71081r-3937,6008l605218,81076r-7429,1448l590359,81076r-5931,-3987l580491,71081r-1422,-7531l580466,55968r36055,7582l616521,41440r-5715,-4344l604507,35001r-6718,l586155,37172r-9283,5995l570712,52222r-2222,11328l570712,74879r6160,9055l586155,89928r11634,2172l605028,92100r6680,-2388l618197,84264r1715,7112l630491,91427xe" fillcolor="#12235a" stroked="f">
                  <v:path arrowok="t"/>
                </v:shape>
              </v:group>
            </w:pict>
          </mc:Fallback>
        </mc:AlternateContent>
      </w:r>
      <w:r>
        <w:rPr>
          <w:noProof/>
        </w:rPr>
        <w:drawing>
          <wp:inline distT="0" distB="0" distL="0" distR="0" wp14:anchorId="46A02BAD" wp14:editId="1C4A166E">
            <wp:extent cx="2352675" cy="1019175"/>
            <wp:effectExtent l="0" t="0" r="9525" b="9525"/>
            <wp:docPr id="498201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2675" cy="1019175"/>
                    </a:xfrm>
                    <a:prstGeom prst="rect">
                      <a:avLst/>
                    </a:prstGeom>
                    <a:noFill/>
                    <a:ln>
                      <a:noFill/>
                    </a:ln>
                  </pic:spPr>
                </pic:pic>
              </a:graphicData>
            </a:graphic>
          </wp:inline>
        </w:drawing>
      </w:r>
      <w:r>
        <w:t xml:space="preserve">  </w:t>
      </w:r>
    </w:p>
    <w:sectPr w:rsidR="007F5D48" w:rsidRPr="007F5D48" w:rsidSect="00761A9D">
      <w:pgSz w:w="11900" w:h="16840"/>
      <w:pgMar w:top="1417" w:right="1417" w:bottom="1417" w:left="1417" w:header="708" w:footer="454"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9ADA7C" w16cex:dateUtc="2024-05-22T10:44:00Z"/>
  <w16cex:commentExtensible w16cex:durableId="05CD474A" w16cex:dateUtc="2024-05-24T11:36:00Z"/>
  <w16cex:commentExtensible w16cex:durableId="227DD4EF" w16cex:dateUtc="2024-05-22T10:23:00Z"/>
  <w16cex:commentExtensible w16cex:durableId="596F7813" w16cex:dateUtc="2024-05-24T11:41:00Z"/>
  <w16cex:commentExtensible w16cex:durableId="7AB8FB9F" w16cex:dateUtc="2024-05-22T10:27:00Z"/>
  <w16cex:commentExtensible w16cex:durableId="3328AE46" w16cex:dateUtc="2024-05-24T11:52:00Z"/>
  <w16cex:commentExtensible w16cex:durableId="1AD037BA" w16cex:dateUtc="2024-05-22T10:29:00Z"/>
  <w16cex:commentExtensible w16cex:durableId="038EA4F9" w16cex:dateUtc="2024-05-24T11:53:00Z"/>
  <w16cex:commentExtensible w16cex:durableId="57FB5501" w16cex:dateUtc="2024-05-22T10:34:00Z"/>
  <w16cex:commentExtensible w16cex:durableId="55A2A1E5" w16cex:dateUtc="2024-05-24T12:07:00Z"/>
  <w16cex:commentExtensible w16cex:durableId="0F3F0F90" w16cex:dateUtc="2024-05-22T10:33:00Z"/>
  <w16cex:commentExtensible w16cex:durableId="2E2B16EB" w16cex:dateUtc="2024-05-24T12:11:00Z"/>
  <w16cex:commentExtensible w16cex:durableId="30F12DBB" w16cex:dateUtc="2024-05-24T12:11:00Z"/>
  <w16cex:commentExtensible w16cex:durableId="6B67437D" w16cex:dateUtc="2024-05-22T10:38:00Z"/>
  <w16cex:commentExtensible w16cex:durableId="353D6792" w16cex:dateUtc="2024-05-24T12:02:00Z"/>
  <w16cex:commentExtensible w16cex:durableId="7D2A104E" w16cex:dateUtc="2024-05-22T10:38:00Z"/>
  <w16cex:commentExtensible w16cex:durableId="50B5042D" w16cex:dateUtc="2024-05-24T12:04:00Z"/>
  <w16cex:commentExtensible w16cex:durableId="7CA0B5C9" w16cex:dateUtc="2024-05-22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C1E1" w14:textId="77777777" w:rsidR="00AB4DDB" w:rsidRDefault="00AB4DDB" w:rsidP="002752B0">
      <w:r>
        <w:separator/>
      </w:r>
    </w:p>
  </w:endnote>
  <w:endnote w:type="continuationSeparator" w:id="0">
    <w:p w14:paraId="3A74FD75" w14:textId="77777777" w:rsidR="00AB4DDB" w:rsidRDefault="00AB4DDB" w:rsidP="0027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Medium">
    <w:altName w:val="Trebuchet MS"/>
    <w:charset w:val="00"/>
    <w:family w:val="auto"/>
    <w:pitch w:val="variable"/>
    <w:sig w:usb0="A00002FF" w:usb1="5000205B" w:usb2="00000000" w:usb3="00000000" w:csb0="00000197" w:csb1="00000000"/>
  </w:font>
  <w:font w:name="Raleway">
    <w:altName w:val="Trebuchet MS"/>
    <w:charset w:val="00"/>
    <w:family w:val="auto"/>
    <w:pitch w:val="variable"/>
    <w:sig w:usb0="A00002FF" w:usb1="5000205B" w:usb2="00000000" w:usb3="00000000" w:csb0="00000197" w:csb1="00000000"/>
  </w:font>
  <w:font w:name="Times New Roman (Hoofdtekst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E5D0" w14:textId="77777777" w:rsidR="00AB4DDB" w:rsidRDefault="00AB4DDB" w:rsidP="002752B0">
      <w:r>
        <w:separator/>
      </w:r>
    </w:p>
  </w:footnote>
  <w:footnote w:type="continuationSeparator" w:id="0">
    <w:p w14:paraId="44555D6D" w14:textId="77777777" w:rsidR="00AB4DDB" w:rsidRDefault="00AB4DDB" w:rsidP="00275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DEA"/>
    <w:multiLevelType w:val="hybridMultilevel"/>
    <w:tmpl w:val="7156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EDA"/>
    <w:multiLevelType w:val="hybridMultilevel"/>
    <w:tmpl w:val="74DED306"/>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33809"/>
    <w:multiLevelType w:val="hybridMultilevel"/>
    <w:tmpl w:val="918AD216"/>
    <w:lvl w:ilvl="0" w:tplc="0409000F">
      <w:start w:val="1"/>
      <w:numFmt w:val="decimal"/>
      <w:lvlText w:val="%1."/>
      <w:lvlJc w:val="left"/>
      <w:pPr>
        <w:ind w:left="720" w:hanging="360"/>
      </w:pPr>
      <w:rPr>
        <w:rFonts w:hint="default"/>
      </w:rPr>
    </w:lvl>
    <w:lvl w:ilvl="1" w:tplc="7FD0CD2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27C7"/>
    <w:multiLevelType w:val="multilevel"/>
    <w:tmpl w:val="6970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F1FFF"/>
    <w:multiLevelType w:val="hybridMultilevel"/>
    <w:tmpl w:val="6A408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D17DD"/>
    <w:multiLevelType w:val="hybridMultilevel"/>
    <w:tmpl w:val="7CB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71E"/>
    <w:multiLevelType w:val="multilevel"/>
    <w:tmpl w:val="604CB2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91F32F8"/>
    <w:multiLevelType w:val="multilevel"/>
    <w:tmpl w:val="0AE8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412ADE"/>
    <w:multiLevelType w:val="multilevel"/>
    <w:tmpl w:val="CD46A560"/>
    <w:lvl w:ilvl="0">
      <w:start w:val="1"/>
      <w:numFmt w:val="bullet"/>
      <w:lvlText w:val="n"/>
      <w:lvlJc w:val="left"/>
      <w:pPr>
        <w:ind w:left="720" w:hanging="360"/>
      </w:pPr>
      <w:rPr>
        <w:rFonts w:ascii="Wingdings" w:hAnsi="Wingdings" w:hint="default"/>
        <w:b w:val="0"/>
        <w:i w:val="0"/>
        <w:color w:val="134482" w:themeColor="accent1"/>
      </w:rPr>
    </w:lvl>
    <w:lvl w:ilvl="1">
      <w:start w:val="1"/>
      <w:numFmt w:val="bullet"/>
      <w:pStyle w:val="ListParagraph"/>
      <w:lvlText w:val=""/>
      <w:lvlJc w:val="left"/>
      <w:pPr>
        <w:ind w:left="1068" w:hanging="360"/>
      </w:pPr>
      <w:rPr>
        <w:rFonts w:ascii="Wingdings" w:hAnsi="Wingdings" w:hint="default"/>
        <w:b w:val="0"/>
        <w:i w:val="0"/>
        <w:color w:val="0E6EA0" w:themeColor="accent2"/>
        <w:sz w:val="20"/>
      </w:rPr>
    </w:lvl>
    <w:lvl w:ilvl="2">
      <w:start w:val="1"/>
      <w:numFmt w:val="bullet"/>
      <w:lvlText w:val="n"/>
      <w:lvlJc w:val="left"/>
      <w:pPr>
        <w:ind w:left="1776" w:hanging="360"/>
      </w:pPr>
      <w:rPr>
        <w:rFonts w:ascii="Wingdings" w:hAnsi="Wingdings" w:hint="default"/>
        <w:color w:val="169AB8" w:themeColor="accent3"/>
      </w:rPr>
    </w:lvl>
    <w:lvl w:ilvl="3">
      <w:start w:val="1"/>
      <w:numFmt w:val="bullet"/>
      <w:lvlText w:val="n"/>
      <w:lvlJc w:val="left"/>
      <w:pPr>
        <w:ind w:left="2484" w:hanging="360"/>
      </w:pPr>
      <w:rPr>
        <w:rFonts w:ascii="Wingdings" w:hAnsi="Wingdings" w:hint="default"/>
        <w:color w:val="7EBB47" w:themeColor="accent4"/>
      </w:rPr>
    </w:lvl>
    <w:lvl w:ilvl="4">
      <w:start w:val="1"/>
      <w:numFmt w:val="bullet"/>
      <w:lvlText w:val="n"/>
      <w:lvlJc w:val="left"/>
      <w:pPr>
        <w:ind w:left="3600" w:hanging="360"/>
      </w:pPr>
      <w:rPr>
        <w:rFonts w:ascii="Wingdings" w:hAnsi="Wingdings" w:cs="Courier New" w:hint="default"/>
        <w:color w:val="F9B822" w:themeColor="accent5"/>
      </w:rPr>
    </w:lvl>
    <w:lvl w:ilvl="5">
      <w:start w:val="1"/>
      <w:numFmt w:val="bullet"/>
      <w:lvlText w:val="n"/>
      <w:lvlJc w:val="left"/>
      <w:pPr>
        <w:ind w:left="4320" w:hanging="360"/>
      </w:pPr>
      <w:rPr>
        <w:rFonts w:ascii="Wingdings" w:hAnsi="Wingdings" w:hint="default"/>
        <w:color w:val="BEDCE9" w:themeColor="background2" w:themeShade="E6"/>
      </w:rPr>
    </w:lvl>
    <w:lvl w:ilvl="6">
      <w:start w:val="1"/>
      <w:numFmt w:val="bullet"/>
      <w:lvlText w:val="§"/>
      <w:lvlJc w:val="left"/>
      <w:pPr>
        <w:ind w:left="5040" w:hanging="360"/>
      </w:pPr>
      <w:rPr>
        <w:rFonts w:ascii="Wingdings" w:hAnsi="Wingdings" w:hint="default"/>
        <w:color w:val="E1EFF5" w:themeColor="background2"/>
      </w:rPr>
    </w:lvl>
    <w:lvl w:ilvl="7">
      <w:start w:val="1"/>
      <w:numFmt w:val="bullet"/>
      <w:lvlText w:val="•"/>
      <w:lvlJc w:val="left"/>
      <w:pPr>
        <w:ind w:left="5760" w:hanging="360"/>
      </w:pPr>
      <w:rPr>
        <w:rFonts w:ascii="Wingdings" w:hAnsi="Wingdings" w:cs="Courier New" w:hint="default"/>
        <w:color w:val="E1EFF5" w:themeColor="background2"/>
      </w:rPr>
    </w:lvl>
    <w:lvl w:ilvl="8">
      <w:start w:val="1"/>
      <w:numFmt w:val="bullet"/>
      <w:lvlText w:val=" "/>
      <w:lvlJc w:val="left"/>
      <w:pPr>
        <w:ind w:left="6480" w:hanging="360"/>
      </w:pPr>
      <w:rPr>
        <w:rFonts w:ascii="Wingdings" w:hAnsi="Wingdings" w:hint="default"/>
        <w:color w:val="E1EFF5" w:themeColor="background2"/>
      </w:rPr>
    </w:lvl>
  </w:abstractNum>
  <w:abstractNum w:abstractNumId="9" w15:restartNumberingAfterBreak="0">
    <w:nsid w:val="2BCC792D"/>
    <w:multiLevelType w:val="hybridMultilevel"/>
    <w:tmpl w:val="23783C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D624B4D"/>
    <w:multiLevelType w:val="hybridMultilevel"/>
    <w:tmpl w:val="435C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E692A"/>
    <w:multiLevelType w:val="hybridMultilevel"/>
    <w:tmpl w:val="5DB0C4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8E8606A"/>
    <w:multiLevelType w:val="multilevel"/>
    <w:tmpl w:val="0413001F"/>
    <w:styleLink w:val="111111"/>
    <w:lvl w:ilvl="0">
      <w:start w:val="1"/>
      <w:numFmt w:val="decimal"/>
      <w:lvlText w:val="%1."/>
      <w:lvlJc w:val="left"/>
      <w:pPr>
        <w:ind w:left="360" w:hanging="360"/>
      </w:pPr>
      <w:rPr>
        <w:b/>
        <w:color w:val="134482" w:themeColor="accent1"/>
      </w:rPr>
    </w:lvl>
    <w:lvl w:ilvl="1">
      <w:start w:val="1"/>
      <w:numFmt w:val="decimal"/>
      <w:lvlText w:val="%1.%2."/>
      <w:lvlJc w:val="left"/>
      <w:pPr>
        <w:ind w:left="792" w:hanging="432"/>
      </w:pPr>
      <w:rPr>
        <w:b/>
        <w:color w:val="0E6EA0" w:themeColor="accent2"/>
      </w:rPr>
    </w:lvl>
    <w:lvl w:ilvl="2">
      <w:start w:val="1"/>
      <w:numFmt w:val="decimal"/>
      <w:lvlText w:val="%1.%2.%3."/>
      <w:lvlJc w:val="left"/>
      <w:pPr>
        <w:ind w:left="1224" w:hanging="504"/>
      </w:pPr>
      <w:rPr>
        <w:b/>
        <w:color w:val="169AB8" w:themeColor="accent3"/>
      </w:rPr>
    </w:lvl>
    <w:lvl w:ilvl="3">
      <w:start w:val="1"/>
      <w:numFmt w:val="decimal"/>
      <w:lvlText w:val="%1.%2.%3.%4."/>
      <w:lvlJc w:val="left"/>
      <w:pPr>
        <w:ind w:left="1728" w:hanging="648"/>
      </w:pPr>
      <w:rPr>
        <w:b/>
        <w:color w:val="7EBB47" w:themeColor="accent4"/>
      </w:rPr>
    </w:lvl>
    <w:lvl w:ilvl="4">
      <w:start w:val="1"/>
      <w:numFmt w:val="decimal"/>
      <w:lvlText w:val="%1.%2.%3.%4.%5."/>
      <w:lvlJc w:val="left"/>
      <w:pPr>
        <w:ind w:left="2232" w:hanging="792"/>
      </w:pPr>
      <w:rPr>
        <w:b/>
        <w:color w:val="F9B822" w:themeColor="accent5"/>
      </w:rPr>
    </w:lvl>
    <w:lvl w:ilvl="5">
      <w:start w:val="1"/>
      <w:numFmt w:val="decimal"/>
      <w:lvlText w:val="%1.%2.%3.%4.%5.%6."/>
      <w:lvlJc w:val="left"/>
      <w:pPr>
        <w:ind w:left="2736" w:hanging="936"/>
      </w:pPr>
      <w:rPr>
        <w:color w:val="071E39" w:themeColor="text1"/>
      </w:rPr>
    </w:lvl>
    <w:lvl w:ilvl="6">
      <w:start w:val="1"/>
      <w:numFmt w:val="decimal"/>
      <w:lvlText w:val="%1.%2.%3.%4.%5.%6.%7."/>
      <w:lvlJc w:val="left"/>
      <w:pPr>
        <w:ind w:left="3240" w:hanging="1080"/>
      </w:pPr>
      <w:rPr>
        <w:color w:val="071E39" w:themeColor="text1"/>
      </w:rPr>
    </w:lvl>
    <w:lvl w:ilvl="7">
      <w:start w:val="1"/>
      <w:numFmt w:val="decimal"/>
      <w:lvlText w:val="%1.%2.%3.%4.%5.%6.%7.%8."/>
      <w:lvlJc w:val="left"/>
      <w:pPr>
        <w:ind w:left="3744" w:hanging="1224"/>
      </w:pPr>
      <w:rPr>
        <w:color w:val="071E39" w:themeColor="text1"/>
      </w:rPr>
    </w:lvl>
    <w:lvl w:ilvl="8">
      <w:start w:val="1"/>
      <w:numFmt w:val="decimal"/>
      <w:lvlText w:val="%1.%2.%3.%4.%5.%6.%7.%8.%9."/>
      <w:lvlJc w:val="left"/>
      <w:pPr>
        <w:ind w:left="4320" w:hanging="1440"/>
      </w:pPr>
      <w:rPr>
        <w:color w:val="071E39" w:themeColor="text1"/>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416614F1"/>
    <w:multiLevelType w:val="hybridMultilevel"/>
    <w:tmpl w:val="614C1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767EC"/>
    <w:multiLevelType w:val="hybridMultilevel"/>
    <w:tmpl w:val="09CC1520"/>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53425590"/>
    <w:multiLevelType w:val="hybridMultilevel"/>
    <w:tmpl w:val="5750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B6B12"/>
    <w:multiLevelType w:val="multilevel"/>
    <w:tmpl w:val="DB90E1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4F97FFC"/>
    <w:multiLevelType w:val="multilevel"/>
    <w:tmpl w:val="D9A8BAE2"/>
    <w:styleLink w:val="REScooplist"/>
    <w:lvl w:ilvl="0">
      <w:start w:val="1"/>
      <w:numFmt w:val="bullet"/>
      <w:lvlText w:val="n"/>
      <w:lvlJc w:val="left"/>
      <w:pPr>
        <w:ind w:left="720" w:hanging="360"/>
      </w:pPr>
      <w:rPr>
        <w:rFonts w:ascii="Wingdings" w:hAnsi="Wingdings" w:hint="default"/>
        <w:b w:val="0"/>
        <w:i w:val="0"/>
        <w:color w:val="134482" w:themeColor="accent1"/>
      </w:rPr>
    </w:lvl>
    <w:lvl w:ilvl="1">
      <w:start w:val="1"/>
      <w:numFmt w:val="bullet"/>
      <w:lvlText w:val="n"/>
      <w:lvlJc w:val="left"/>
      <w:pPr>
        <w:ind w:left="1068" w:hanging="360"/>
      </w:pPr>
      <w:rPr>
        <w:rFonts w:ascii="Wingdings" w:hAnsi="Wingdings" w:hint="default"/>
        <w:b w:val="0"/>
        <w:i w:val="0"/>
        <w:color w:val="0E6EA0" w:themeColor="accent2"/>
      </w:rPr>
    </w:lvl>
    <w:lvl w:ilvl="2">
      <w:start w:val="1"/>
      <w:numFmt w:val="bullet"/>
      <w:lvlText w:val="n"/>
      <w:lvlJc w:val="left"/>
      <w:pPr>
        <w:ind w:left="1776" w:hanging="360"/>
      </w:pPr>
      <w:rPr>
        <w:rFonts w:ascii="Wingdings" w:hAnsi="Wingdings" w:hint="default"/>
        <w:color w:val="169AB8" w:themeColor="accent3"/>
      </w:rPr>
    </w:lvl>
    <w:lvl w:ilvl="3">
      <w:start w:val="1"/>
      <w:numFmt w:val="bullet"/>
      <w:lvlText w:val="n"/>
      <w:lvlJc w:val="left"/>
      <w:pPr>
        <w:ind w:left="2484" w:hanging="360"/>
      </w:pPr>
      <w:rPr>
        <w:rFonts w:ascii="Wingdings" w:hAnsi="Wingdings" w:hint="default"/>
        <w:color w:val="7EBB47" w:themeColor="accent4"/>
      </w:rPr>
    </w:lvl>
    <w:lvl w:ilvl="4">
      <w:start w:val="1"/>
      <w:numFmt w:val="bullet"/>
      <w:lvlText w:val="n"/>
      <w:lvlJc w:val="left"/>
      <w:pPr>
        <w:ind w:left="3600" w:hanging="360"/>
      </w:pPr>
      <w:rPr>
        <w:rFonts w:ascii="Wingdings" w:hAnsi="Wingdings" w:cs="Courier New" w:hint="default"/>
        <w:color w:val="F9B822" w:themeColor="accent5"/>
      </w:rPr>
    </w:lvl>
    <w:lvl w:ilvl="5">
      <w:start w:val="1"/>
      <w:numFmt w:val="bullet"/>
      <w:lvlText w:val="n"/>
      <w:lvlJc w:val="left"/>
      <w:pPr>
        <w:ind w:left="4320" w:hanging="360"/>
      </w:pPr>
      <w:rPr>
        <w:rFonts w:ascii="Wingdings" w:hAnsi="Wingdings" w:hint="default"/>
        <w:color w:val="BEDCE9" w:themeColor="background2" w:themeShade="E6"/>
      </w:rPr>
    </w:lvl>
    <w:lvl w:ilvl="6">
      <w:start w:val="1"/>
      <w:numFmt w:val="bullet"/>
      <w:lvlText w:val="§"/>
      <w:lvlJc w:val="left"/>
      <w:pPr>
        <w:ind w:left="5040" w:hanging="360"/>
      </w:pPr>
      <w:rPr>
        <w:rFonts w:ascii="Wingdings" w:hAnsi="Wingdings" w:hint="default"/>
        <w:color w:val="E1EFF5" w:themeColor="background2"/>
      </w:rPr>
    </w:lvl>
    <w:lvl w:ilvl="7">
      <w:start w:val="1"/>
      <w:numFmt w:val="bullet"/>
      <w:lvlText w:val="•"/>
      <w:lvlJc w:val="left"/>
      <w:pPr>
        <w:ind w:left="5760" w:hanging="360"/>
      </w:pPr>
      <w:rPr>
        <w:rFonts w:ascii="Wingdings" w:hAnsi="Wingdings" w:cs="Courier New" w:hint="default"/>
        <w:color w:val="E1EFF5" w:themeColor="background2"/>
      </w:rPr>
    </w:lvl>
    <w:lvl w:ilvl="8">
      <w:start w:val="1"/>
      <w:numFmt w:val="bullet"/>
      <w:lvlText w:val=" "/>
      <w:lvlJc w:val="left"/>
      <w:pPr>
        <w:ind w:left="6480" w:hanging="360"/>
      </w:pPr>
      <w:rPr>
        <w:rFonts w:ascii="Wingdings" w:hAnsi="Wingdings" w:hint="default"/>
        <w:color w:val="E1EFF5" w:themeColor="background2"/>
      </w:rPr>
    </w:lvl>
  </w:abstractNum>
  <w:abstractNum w:abstractNumId="19" w15:restartNumberingAfterBreak="0">
    <w:nsid w:val="6A61681E"/>
    <w:multiLevelType w:val="multilevel"/>
    <w:tmpl w:val="11F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AD06CD"/>
    <w:multiLevelType w:val="hybridMultilevel"/>
    <w:tmpl w:val="834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9166F"/>
    <w:multiLevelType w:val="hybridMultilevel"/>
    <w:tmpl w:val="67AE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80C9F"/>
    <w:multiLevelType w:val="hybridMultilevel"/>
    <w:tmpl w:val="E04E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17"/>
  </w:num>
  <w:num w:numId="5">
    <w:abstractNumId w:val="6"/>
  </w:num>
  <w:num w:numId="6">
    <w:abstractNumId w:val="9"/>
  </w:num>
  <w:num w:numId="7">
    <w:abstractNumId w:val="13"/>
  </w:num>
  <w:num w:numId="8">
    <w:abstractNumId w:val="15"/>
  </w:num>
  <w:num w:numId="9">
    <w:abstractNumId w:val="5"/>
  </w:num>
  <w:num w:numId="10">
    <w:abstractNumId w:val="2"/>
  </w:num>
  <w:num w:numId="11">
    <w:abstractNumId w:val="11"/>
  </w:num>
  <w:num w:numId="12">
    <w:abstractNumId w:val="4"/>
  </w:num>
  <w:num w:numId="13">
    <w:abstractNumId w:val="20"/>
  </w:num>
  <w:num w:numId="14">
    <w:abstractNumId w:val="16"/>
  </w:num>
  <w:num w:numId="15">
    <w:abstractNumId w:val="7"/>
  </w:num>
  <w:num w:numId="16">
    <w:abstractNumId w:val="22"/>
  </w:num>
  <w:num w:numId="17">
    <w:abstractNumId w:val="3"/>
  </w:num>
  <w:num w:numId="18">
    <w:abstractNumId w:val="19"/>
  </w:num>
  <w:num w:numId="19">
    <w:abstractNumId w:val="8"/>
  </w:num>
  <w:num w:numId="20">
    <w:abstractNumId w:val="0"/>
  </w:num>
  <w:num w:numId="21">
    <w:abstractNumId w:val="21"/>
  </w:num>
  <w:num w:numId="22">
    <w:abstractNumId w:val="10"/>
  </w:num>
  <w:num w:numId="23">
    <w:abstractNumId w:val="1"/>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9D"/>
    <w:rsid w:val="00005AE3"/>
    <w:rsid w:val="00016968"/>
    <w:rsid w:val="00017B11"/>
    <w:rsid w:val="00031162"/>
    <w:rsid w:val="0003600E"/>
    <w:rsid w:val="0005079B"/>
    <w:rsid w:val="0005283E"/>
    <w:rsid w:val="00064D47"/>
    <w:rsid w:val="00067369"/>
    <w:rsid w:val="0007072A"/>
    <w:rsid w:val="0007149B"/>
    <w:rsid w:val="0008522A"/>
    <w:rsid w:val="000A3F7D"/>
    <w:rsid w:val="000A54A7"/>
    <w:rsid w:val="000B7DA9"/>
    <w:rsid w:val="000F1E84"/>
    <w:rsid w:val="00100928"/>
    <w:rsid w:val="00100D1E"/>
    <w:rsid w:val="00120FDA"/>
    <w:rsid w:val="0013280E"/>
    <w:rsid w:val="001362B7"/>
    <w:rsid w:val="00155C02"/>
    <w:rsid w:val="001B2CBC"/>
    <w:rsid w:val="001C00D7"/>
    <w:rsid w:val="001C1938"/>
    <w:rsid w:val="001C3EEF"/>
    <w:rsid w:val="001C6B0A"/>
    <w:rsid w:val="001E6243"/>
    <w:rsid w:val="001E753B"/>
    <w:rsid w:val="00206C1E"/>
    <w:rsid w:val="00231821"/>
    <w:rsid w:val="0023270D"/>
    <w:rsid w:val="002343B0"/>
    <w:rsid w:val="00251B1A"/>
    <w:rsid w:val="0025236D"/>
    <w:rsid w:val="002752B0"/>
    <w:rsid w:val="00293F95"/>
    <w:rsid w:val="002A2F4A"/>
    <w:rsid w:val="002B0FFB"/>
    <w:rsid w:val="002B15DF"/>
    <w:rsid w:val="002D52F9"/>
    <w:rsid w:val="002D5B83"/>
    <w:rsid w:val="002D5E3E"/>
    <w:rsid w:val="002E5E8A"/>
    <w:rsid w:val="002E74F7"/>
    <w:rsid w:val="00305001"/>
    <w:rsid w:val="00321E9A"/>
    <w:rsid w:val="003310D5"/>
    <w:rsid w:val="00352329"/>
    <w:rsid w:val="00355A4F"/>
    <w:rsid w:val="00360E7B"/>
    <w:rsid w:val="00361390"/>
    <w:rsid w:val="00361A13"/>
    <w:rsid w:val="00372C9F"/>
    <w:rsid w:val="00374942"/>
    <w:rsid w:val="003B05B7"/>
    <w:rsid w:val="003B5998"/>
    <w:rsid w:val="003B6A23"/>
    <w:rsid w:val="003D73CE"/>
    <w:rsid w:val="00417CD9"/>
    <w:rsid w:val="004241C3"/>
    <w:rsid w:val="004271C8"/>
    <w:rsid w:val="0045027B"/>
    <w:rsid w:val="00451D68"/>
    <w:rsid w:val="004537D0"/>
    <w:rsid w:val="00461695"/>
    <w:rsid w:val="00470A8C"/>
    <w:rsid w:val="00474C4C"/>
    <w:rsid w:val="00477B0C"/>
    <w:rsid w:val="00483F75"/>
    <w:rsid w:val="004A0C1D"/>
    <w:rsid w:val="004A18D9"/>
    <w:rsid w:val="004C080D"/>
    <w:rsid w:val="004C1BF7"/>
    <w:rsid w:val="004D7684"/>
    <w:rsid w:val="004D7B1B"/>
    <w:rsid w:val="004F644F"/>
    <w:rsid w:val="00505B68"/>
    <w:rsid w:val="005119E1"/>
    <w:rsid w:val="00512A38"/>
    <w:rsid w:val="00534B98"/>
    <w:rsid w:val="00545502"/>
    <w:rsid w:val="00551775"/>
    <w:rsid w:val="005609EF"/>
    <w:rsid w:val="00564D9E"/>
    <w:rsid w:val="0056667C"/>
    <w:rsid w:val="00582AFF"/>
    <w:rsid w:val="0058788C"/>
    <w:rsid w:val="00591A8C"/>
    <w:rsid w:val="005936CF"/>
    <w:rsid w:val="005B534C"/>
    <w:rsid w:val="005C2566"/>
    <w:rsid w:val="005D1D50"/>
    <w:rsid w:val="005F282E"/>
    <w:rsid w:val="00640EEA"/>
    <w:rsid w:val="0064106C"/>
    <w:rsid w:val="00654995"/>
    <w:rsid w:val="00656A19"/>
    <w:rsid w:val="00657A99"/>
    <w:rsid w:val="00663A6C"/>
    <w:rsid w:val="00673735"/>
    <w:rsid w:val="006914F9"/>
    <w:rsid w:val="00692839"/>
    <w:rsid w:val="00696CBE"/>
    <w:rsid w:val="006A0661"/>
    <w:rsid w:val="006A68BC"/>
    <w:rsid w:val="006C30AF"/>
    <w:rsid w:val="006E5039"/>
    <w:rsid w:val="0070650C"/>
    <w:rsid w:val="00724561"/>
    <w:rsid w:val="007320C7"/>
    <w:rsid w:val="00735843"/>
    <w:rsid w:val="0074386C"/>
    <w:rsid w:val="007440A1"/>
    <w:rsid w:val="007523AC"/>
    <w:rsid w:val="00761A9D"/>
    <w:rsid w:val="00787CED"/>
    <w:rsid w:val="007919B7"/>
    <w:rsid w:val="007961C3"/>
    <w:rsid w:val="007A0F23"/>
    <w:rsid w:val="007B6219"/>
    <w:rsid w:val="007D55DA"/>
    <w:rsid w:val="007D7216"/>
    <w:rsid w:val="007E0BED"/>
    <w:rsid w:val="007E20BE"/>
    <w:rsid w:val="007E375E"/>
    <w:rsid w:val="007E3A0F"/>
    <w:rsid w:val="007F1285"/>
    <w:rsid w:val="007F5D48"/>
    <w:rsid w:val="007F5EA3"/>
    <w:rsid w:val="00831748"/>
    <w:rsid w:val="00834BD4"/>
    <w:rsid w:val="00835B8B"/>
    <w:rsid w:val="00862EC4"/>
    <w:rsid w:val="00875C97"/>
    <w:rsid w:val="00887317"/>
    <w:rsid w:val="008A2AA5"/>
    <w:rsid w:val="008B2AA8"/>
    <w:rsid w:val="008B6064"/>
    <w:rsid w:val="008B6479"/>
    <w:rsid w:val="008B70C3"/>
    <w:rsid w:val="008C0055"/>
    <w:rsid w:val="008E3A2F"/>
    <w:rsid w:val="008E5FBD"/>
    <w:rsid w:val="008F14F3"/>
    <w:rsid w:val="008F5BC1"/>
    <w:rsid w:val="00922379"/>
    <w:rsid w:val="00943685"/>
    <w:rsid w:val="00946DEA"/>
    <w:rsid w:val="00954108"/>
    <w:rsid w:val="00981EB3"/>
    <w:rsid w:val="009A747B"/>
    <w:rsid w:val="009C7A48"/>
    <w:rsid w:val="009D137A"/>
    <w:rsid w:val="009E657C"/>
    <w:rsid w:val="009F44E0"/>
    <w:rsid w:val="00A0459F"/>
    <w:rsid w:val="00A16B0C"/>
    <w:rsid w:val="00A26CB8"/>
    <w:rsid w:val="00A31C45"/>
    <w:rsid w:val="00A35601"/>
    <w:rsid w:val="00A54C78"/>
    <w:rsid w:val="00A57C05"/>
    <w:rsid w:val="00A668AF"/>
    <w:rsid w:val="00A71DC5"/>
    <w:rsid w:val="00A724B3"/>
    <w:rsid w:val="00AB454C"/>
    <w:rsid w:val="00AB4DDB"/>
    <w:rsid w:val="00AB7748"/>
    <w:rsid w:val="00AB7997"/>
    <w:rsid w:val="00AD1F5E"/>
    <w:rsid w:val="00AE3300"/>
    <w:rsid w:val="00AE4CE9"/>
    <w:rsid w:val="00AF05BD"/>
    <w:rsid w:val="00B00866"/>
    <w:rsid w:val="00B109E2"/>
    <w:rsid w:val="00B35BC5"/>
    <w:rsid w:val="00B37CA2"/>
    <w:rsid w:val="00B416F6"/>
    <w:rsid w:val="00B525A4"/>
    <w:rsid w:val="00B70779"/>
    <w:rsid w:val="00B8515B"/>
    <w:rsid w:val="00B93A20"/>
    <w:rsid w:val="00B95503"/>
    <w:rsid w:val="00B95F3E"/>
    <w:rsid w:val="00B97232"/>
    <w:rsid w:val="00BD46B3"/>
    <w:rsid w:val="00BD78E8"/>
    <w:rsid w:val="00BE1507"/>
    <w:rsid w:val="00C11A1C"/>
    <w:rsid w:val="00C22682"/>
    <w:rsid w:val="00C370E7"/>
    <w:rsid w:val="00C40352"/>
    <w:rsid w:val="00C64ECC"/>
    <w:rsid w:val="00C87E1C"/>
    <w:rsid w:val="00CA57AB"/>
    <w:rsid w:val="00CB4CCD"/>
    <w:rsid w:val="00CD31D4"/>
    <w:rsid w:val="00CD3F48"/>
    <w:rsid w:val="00D045F2"/>
    <w:rsid w:val="00D15D12"/>
    <w:rsid w:val="00D23F44"/>
    <w:rsid w:val="00D278A3"/>
    <w:rsid w:val="00D33B0A"/>
    <w:rsid w:val="00D555D0"/>
    <w:rsid w:val="00D56274"/>
    <w:rsid w:val="00D624A1"/>
    <w:rsid w:val="00D62651"/>
    <w:rsid w:val="00D7071B"/>
    <w:rsid w:val="00DC299C"/>
    <w:rsid w:val="00DC54ED"/>
    <w:rsid w:val="00DC58A4"/>
    <w:rsid w:val="00DD3D64"/>
    <w:rsid w:val="00DD4C48"/>
    <w:rsid w:val="00DF47A5"/>
    <w:rsid w:val="00E01E08"/>
    <w:rsid w:val="00E01EDA"/>
    <w:rsid w:val="00E15C3E"/>
    <w:rsid w:val="00E3605A"/>
    <w:rsid w:val="00E51742"/>
    <w:rsid w:val="00E5246B"/>
    <w:rsid w:val="00E572B5"/>
    <w:rsid w:val="00E607BB"/>
    <w:rsid w:val="00E615AD"/>
    <w:rsid w:val="00E63932"/>
    <w:rsid w:val="00E71014"/>
    <w:rsid w:val="00E75769"/>
    <w:rsid w:val="00EA0E7C"/>
    <w:rsid w:val="00EA151C"/>
    <w:rsid w:val="00EA1B25"/>
    <w:rsid w:val="00EA3BC1"/>
    <w:rsid w:val="00EB77AC"/>
    <w:rsid w:val="00EC59F5"/>
    <w:rsid w:val="00EF66B1"/>
    <w:rsid w:val="00F14A18"/>
    <w:rsid w:val="00F302F4"/>
    <w:rsid w:val="00F66D61"/>
    <w:rsid w:val="00F81E0F"/>
    <w:rsid w:val="00F82A17"/>
    <w:rsid w:val="00FA4BC6"/>
    <w:rsid w:val="00FB7D09"/>
    <w:rsid w:val="00FF55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839EF"/>
  <w15:chartTrackingRefBased/>
  <w15:docId w15:val="{B7EF2D4D-59FF-4B96-BD2F-5CB2AD9D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EA3"/>
    <w:pPr>
      <w:spacing w:before="240" w:after="240" w:line="320" w:lineRule="exact"/>
    </w:pPr>
    <w:rPr>
      <w:rFonts w:ascii="Raleway Medium" w:hAnsi="Raleway Medium"/>
      <w:color w:val="071E39" w:themeColor="text1"/>
      <w:sz w:val="22"/>
      <w:szCs w:val="22"/>
    </w:rPr>
  </w:style>
  <w:style w:type="paragraph" w:styleId="Heading1">
    <w:name w:val="heading 1"/>
    <w:basedOn w:val="Normal"/>
    <w:next w:val="Normal"/>
    <w:link w:val="Heading1Char"/>
    <w:uiPriority w:val="9"/>
    <w:qFormat/>
    <w:rsid w:val="00656A19"/>
    <w:pPr>
      <w:keepNext/>
      <w:keepLines/>
      <w:spacing w:before="480" w:line="340" w:lineRule="exact"/>
      <w:outlineLvl w:val="0"/>
    </w:pPr>
    <w:rPr>
      <w:rFonts w:ascii="Raleway" w:eastAsiaTheme="majorEastAsia" w:hAnsi="Raleway" w:cstheme="majorBidi"/>
      <w:b/>
      <w:bCs/>
      <w:color w:val="169AB8" w:themeColor="accent3"/>
      <w:sz w:val="28"/>
      <w:szCs w:val="28"/>
      <w:lang w:val="en-US"/>
    </w:rPr>
  </w:style>
  <w:style w:type="paragraph" w:styleId="Heading2">
    <w:name w:val="heading 2"/>
    <w:basedOn w:val="Normal"/>
    <w:next w:val="Normal"/>
    <w:link w:val="Heading2Char"/>
    <w:uiPriority w:val="9"/>
    <w:unhideWhenUsed/>
    <w:qFormat/>
    <w:rsid w:val="00206C1E"/>
    <w:pPr>
      <w:keepNext/>
      <w:keepLines/>
      <w:spacing w:before="480"/>
      <w:outlineLvl w:val="1"/>
    </w:pPr>
    <w:rPr>
      <w:rFonts w:ascii="Raleway" w:eastAsiaTheme="majorEastAsia" w:hAnsi="Raleway" w:cstheme="majorBidi"/>
      <w:b/>
      <w:bCs/>
      <w:color w:val="1A2E4E" w:themeColor="text2"/>
      <w:sz w:val="24"/>
      <w:szCs w:val="24"/>
      <w:lang w:val="en-US"/>
    </w:rPr>
  </w:style>
  <w:style w:type="paragraph" w:styleId="Heading3">
    <w:name w:val="heading 3"/>
    <w:basedOn w:val="Normal"/>
    <w:next w:val="Normal"/>
    <w:link w:val="Heading3Char"/>
    <w:uiPriority w:val="9"/>
    <w:semiHidden/>
    <w:unhideWhenUsed/>
    <w:qFormat/>
    <w:rsid w:val="00417CD9"/>
    <w:pPr>
      <w:keepNext/>
      <w:keepLines/>
      <w:spacing w:before="40" w:after="0"/>
      <w:outlineLvl w:val="2"/>
    </w:pPr>
    <w:rPr>
      <w:rFonts w:asciiTheme="majorHAnsi" w:eastAsiaTheme="majorEastAsia" w:hAnsiTheme="majorHAnsi" w:cstheme="majorBidi"/>
      <w:color w:val="0921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AF05BD"/>
    <w:rPr>
      <w:rFonts w:ascii="Raleway" w:hAnsi="Raleway"/>
      <w:b/>
      <w:bCs/>
      <w:i w:val="0"/>
      <w:iCs/>
      <w:color w:val="169AB8" w:themeColor="accent3"/>
      <w:spacing w:val="5"/>
      <w:sz w:val="96"/>
    </w:rPr>
  </w:style>
  <w:style w:type="character" w:styleId="IntenseReference">
    <w:name w:val="Intense Reference"/>
    <w:basedOn w:val="DefaultParagraphFont"/>
    <w:uiPriority w:val="32"/>
    <w:rsid w:val="00AF05BD"/>
    <w:rPr>
      <w:b/>
      <w:bCs/>
      <w:smallCaps/>
      <w:color w:val="1A2E4E" w:themeColor="text2"/>
      <w:spacing w:val="5"/>
    </w:rPr>
  </w:style>
  <w:style w:type="paragraph" w:styleId="Footer">
    <w:name w:val="footer"/>
    <w:basedOn w:val="Normal"/>
    <w:link w:val="FooterChar"/>
    <w:uiPriority w:val="99"/>
    <w:unhideWhenUsed/>
    <w:rsid w:val="00120FDA"/>
    <w:pPr>
      <w:tabs>
        <w:tab w:val="center" w:pos="4536"/>
        <w:tab w:val="right" w:pos="9072"/>
      </w:tabs>
    </w:pPr>
    <w:rPr>
      <w:color w:val="169AB8" w:themeColor="accent3"/>
      <w:sz w:val="18"/>
    </w:rPr>
  </w:style>
  <w:style w:type="character" w:customStyle="1" w:styleId="FooterChar">
    <w:name w:val="Footer Char"/>
    <w:basedOn w:val="DefaultParagraphFont"/>
    <w:link w:val="Footer"/>
    <w:uiPriority w:val="99"/>
    <w:rsid w:val="00120FDA"/>
    <w:rPr>
      <w:rFonts w:ascii="Raleway Medium" w:hAnsi="Raleway Medium"/>
      <w:color w:val="169AB8" w:themeColor="accent3"/>
      <w:sz w:val="18"/>
      <w:szCs w:val="22"/>
    </w:rPr>
  </w:style>
  <w:style w:type="character" w:styleId="Hyperlink">
    <w:name w:val="Hyperlink"/>
    <w:basedOn w:val="DefaultParagraphFont"/>
    <w:uiPriority w:val="99"/>
    <w:unhideWhenUsed/>
    <w:rsid w:val="00AF05BD"/>
    <w:rPr>
      <w:color w:val="169AB8" w:themeColor="accent3"/>
      <w:u w:val="single"/>
    </w:rPr>
  </w:style>
  <w:style w:type="character" w:customStyle="1" w:styleId="apple-converted-space">
    <w:name w:val="apple-converted-space"/>
    <w:basedOn w:val="DefaultParagraphFont"/>
    <w:rsid w:val="00483F75"/>
  </w:style>
  <w:style w:type="paragraph" w:styleId="NoSpacing">
    <w:name w:val="No Spacing"/>
    <w:link w:val="NoSpacingChar"/>
    <w:uiPriority w:val="1"/>
    <w:qFormat/>
    <w:rsid w:val="00C87E1C"/>
    <w:rPr>
      <w:rFonts w:eastAsiaTheme="minorEastAsia"/>
      <w:sz w:val="22"/>
      <w:szCs w:val="22"/>
      <w:lang w:val="en-US" w:eastAsia="zh-CN"/>
    </w:rPr>
  </w:style>
  <w:style w:type="character" w:customStyle="1" w:styleId="NoSpacingChar">
    <w:name w:val="No Spacing Char"/>
    <w:basedOn w:val="DefaultParagraphFont"/>
    <w:link w:val="NoSpacing"/>
    <w:uiPriority w:val="1"/>
    <w:rsid w:val="00C87E1C"/>
    <w:rPr>
      <w:rFonts w:eastAsiaTheme="minorEastAsia"/>
      <w:sz w:val="22"/>
      <w:szCs w:val="22"/>
      <w:lang w:val="en-US" w:eastAsia="zh-CN"/>
    </w:rPr>
  </w:style>
  <w:style w:type="paragraph" w:styleId="IntenseQuote">
    <w:name w:val="Intense Quote"/>
    <w:basedOn w:val="Normal"/>
    <w:next w:val="Normal"/>
    <w:link w:val="IntenseQuoteChar"/>
    <w:uiPriority w:val="30"/>
    <w:rsid w:val="00AF05BD"/>
    <w:pPr>
      <w:pBdr>
        <w:top w:val="single" w:sz="4" w:space="10" w:color="134482" w:themeColor="accent1"/>
        <w:bottom w:val="single" w:sz="4" w:space="10" w:color="134482" w:themeColor="accent1"/>
      </w:pBdr>
      <w:spacing w:before="360" w:after="360"/>
      <w:ind w:left="864" w:right="864"/>
      <w:jc w:val="center"/>
    </w:pPr>
    <w:rPr>
      <w:i/>
      <w:iCs/>
      <w:color w:val="134482" w:themeColor="accent1"/>
    </w:rPr>
  </w:style>
  <w:style w:type="paragraph" w:styleId="Title">
    <w:name w:val="Title"/>
    <w:basedOn w:val="Normal"/>
    <w:next w:val="Normal"/>
    <w:link w:val="TitleChar"/>
    <w:uiPriority w:val="10"/>
    <w:qFormat/>
    <w:rsid w:val="00724561"/>
    <w:pPr>
      <w:spacing w:line="780" w:lineRule="exact"/>
      <w:contextualSpacing/>
    </w:pPr>
    <w:rPr>
      <w:rFonts w:ascii="Raleway" w:eastAsiaTheme="majorEastAsia" w:hAnsi="Raleway" w:cstheme="majorBidi"/>
      <w:b/>
      <w:bCs/>
      <w:color w:val="1A2E4E" w:themeColor="text2"/>
      <w:spacing w:val="-10"/>
      <w:kern w:val="28"/>
      <w:sz w:val="72"/>
      <w:szCs w:val="72"/>
      <w:lang w:val="en-US"/>
    </w:rPr>
  </w:style>
  <w:style w:type="character" w:customStyle="1" w:styleId="TitleChar">
    <w:name w:val="Title Char"/>
    <w:basedOn w:val="DefaultParagraphFont"/>
    <w:link w:val="Title"/>
    <w:uiPriority w:val="10"/>
    <w:rsid w:val="00724561"/>
    <w:rPr>
      <w:rFonts w:ascii="Raleway" w:eastAsiaTheme="majorEastAsia" w:hAnsi="Raleway" w:cstheme="majorBidi"/>
      <w:b/>
      <w:bCs/>
      <w:color w:val="1A2E4E" w:themeColor="text2"/>
      <w:spacing w:val="-10"/>
      <w:kern w:val="28"/>
      <w:sz w:val="72"/>
      <w:szCs w:val="72"/>
      <w:lang w:val="en-US"/>
    </w:rPr>
  </w:style>
  <w:style w:type="character" w:customStyle="1" w:styleId="Heading1Char">
    <w:name w:val="Heading 1 Char"/>
    <w:basedOn w:val="DefaultParagraphFont"/>
    <w:link w:val="Heading1"/>
    <w:uiPriority w:val="9"/>
    <w:rsid w:val="00656A19"/>
    <w:rPr>
      <w:rFonts w:ascii="Raleway" w:eastAsiaTheme="majorEastAsia" w:hAnsi="Raleway" w:cstheme="majorBidi"/>
      <w:b/>
      <w:bCs/>
      <w:color w:val="169AB8" w:themeColor="accent3"/>
      <w:sz w:val="28"/>
      <w:szCs w:val="28"/>
      <w:lang w:val="en-US"/>
    </w:rPr>
  </w:style>
  <w:style w:type="character" w:customStyle="1" w:styleId="Heading2Char">
    <w:name w:val="Heading 2 Char"/>
    <w:basedOn w:val="DefaultParagraphFont"/>
    <w:link w:val="Heading2"/>
    <w:uiPriority w:val="9"/>
    <w:rsid w:val="00206C1E"/>
    <w:rPr>
      <w:rFonts w:ascii="Raleway" w:eastAsiaTheme="majorEastAsia" w:hAnsi="Raleway" w:cstheme="majorBidi"/>
      <w:b/>
      <w:bCs/>
      <w:color w:val="1A2E4E" w:themeColor="text2"/>
      <w:lang w:val="en-US"/>
    </w:rPr>
  </w:style>
  <w:style w:type="paragraph" w:styleId="Subtitle">
    <w:name w:val="Subtitle"/>
    <w:basedOn w:val="Normal"/>
    <w:next w:val="Normal"/>
    <w:link w:val="SubtitleChar"/>
    <w:uiPriority w:val="11"/>
    <w:qFormat/>
    <w:rsid w:val="005B534C"/>
    <w:pPr>
      <w:numPr>
        <w:ilvl w:val="1"/>
      </w:numPr>
      <w:spacing w:after="160" w:line="420" w:lineRule="exact"/>
    </w:pPr>
    <w:rPr>
      <w:rFonts w:ascii="Raleway" w:eastAsiaTheme="minorEastAsia" w:hAnsi="Raleway" w:cs="Times New Roman (Hoofdtekst CS)"/>
      <w:b/>
      <w:bCs/>
      <w:color w:val="0E6EA0" w:themeColor="accent2"/>
      <w:sz w:val="36"/>
      <w:szCs w:val="36"/>
    </w:rPr>
  </w:style>
  <w:style w:type="character" w:customStyle="1" w:styleId="SubtitleChar">
    <w:name w:val="Subtitle Char"/>
    <w:basedOn w:val="DefaultParagraphFont"/>
    <w:link w:val="Subtitle"/>
    <w:uiPriority w:val="11"/>
    <w:rsid w:val="005B534C"/>
    <w:rPr>
      <w:rFonts w:ascii="Raleway" w:eastAsiaTheme="minorEastAsia" w:hAnsi="Raleway" w:cs="Times New Roman (Hoofdtekst CS)"/>
      <w:b/>
      <w:bCs/>
      <w:color w:val="0E6EA0" w:themeColor="accent2"/>
      <w:sz w:val="36"/>
      <w:szCs w:val="36"/>
    </w:rPr>
  </w:style>
  <w:style w:type="paragraph" w:styleId="Quote">
    <w:name w:val="Quote"/>
    <w:basedOn w:val="Normal"/>
    <w:next w:val="Normal"/>
    <w:link w:val="QuoteChar"/>
    <w:uiPriority w:val="29"/>
    <w:qFormat/>
    <w:rsid w:val="00692839"/>
    <w:pPr>
      <w:spacing w:before="440" w:after="400"/>
      <w:ind w:left="864" w:right="864"/>
      <w:jc w:val="center"/>
    </w:pPr>
    <w:rPr>
      <w:i/>
      <w:iCs/>
      <w:color w:val="134482" w:themeColor="accent1"/>
    </w:rPr>
  </w:style>
  <w:style w:type="character" w:customStyle="1" w:styleId="QuoteChar">
    <w:name w:val="Quote Char"/>
    <w:basedOn w:val="DefaultParagraphFont"/>
    <w:link w:val="Quote"/>
    <w:uiPriority w:val="29"/>
    <w:rsid w:val="00692839"/>
    <w:rPr>
      <w:rFonts w:ascii="Raleway Medium" w:hAnsi="Raleway Medium"/>
      <w:i/>
      <w:iCs/>
      <w:color w:val="134482" w:themeColor="accent1"/>
      <w:sz w:val="22"/>
      <w:szCs w:val="22"/>
    </w:rPr>
  </w:style>
  <w:style w:type="character" w:styleId="Emphasis">
    <w:name w:val="Emphasis"/>
    <w:basedOn w:val="DefaultParagraphFont"/>
    <w:uiPriority w:val="20"/>
    <w:qFormat/>
    <w:rsid w:val="00692839"/>
    <w:rPr>
      <w:b/>
      <w:i w:val="0"/>
      <w:iCs/>
    </w:rPr>
  </w:style>
  <w:style w:type="character" w:styleId="SubtleReference">
    <w:name w:val="Subtle Reference"/>
    <w:basedOn w:val="DefaultParagraphFont"/>
    <w:uiPriority w:val="31"/>
    <w:qFormat/>
    <w:rsid w:val="00692839"/>
    <w:rPr>
      <w:smallCaps/>
      <w:color w:val="1A2E4E" w:themeColor="text2"/>
      <w:sz w:val="18"/>
    </w:rPr>
  </w:style>
  <w:style w:type="paragraph" w:styleId="ListParagraph">
    <w:name w:val="List Paragraph"/>
    <w:aliases w:val="Lijstalinea 1"/>
    <w:basedOn w:val="Normal"/>
    <w:uiPriority w:val="34"/>
    <w:qFormat/>
    <w:rsid w:val="00834BD4"/>
    <w:pPr>
      <w:numPr>
        <w:ilvl w:val="1"/>
        <w:numId w:val="2"/>
      </w:numPr>
      <w:contextualSpacing/>
    </w:pPr>
    <w:rPr>
      <w:lang w:val="en-US"/>
    </w:rPr>
  </w:style>
  <w:style w:type="character" w:customStyle="1" w:styleId="IntenseQuoteChar">
    <w:name w:val="Intense Quote Char"/>
    <w:basedOn w:val="DefaultParagraphFont"/>
    <w:link w:val="IntenseQuote"/>
    <w:uiPriority w:val="30"/>
    <w:rsid w:val="00AF05BD"/>
    <w:rPr>
      <w:rFonts w:ascii="Raleway Medium" w:hAnsi="Raleway Medium"/>
      <w:i/>
      <w:iCs/>
      <w:color w:val="134482" w:themeColor="accent1"/>
      <w:sz w:val="22"/>
      <w:szCs w:val="22"/>
    </w:rPr>
  </w:style>
  <w:style w:type="character" w:styleId="Hashtag">
    <w:name w:val="Hashtag"/>
    <w:basedOn w:val="DefaultParagraphFont"/>
    <w:uiPriority w:val="99"/>
    <w:semiHidden/>
    <w:unhideWhenUsed/>
    <w:rsid w:val="00AF05BD"/>
    <w:rPr>
      <w:color w:val="134482" w:themeColor="accent1"/>
      <w:bdr w:val="none" w:sz="0" w:space="0" w:color="auto"/>
      <w:shd w:val="clear" w:color="auto" w:fill="E1EFF5" w:themeFill="background2"/>
    </w:rPr>
  </w:style>
  <w:style w:type="paragraph" w:styleId="MessageHeader">
    <w:name w:val="Message Header"/>
    <w:basedOn w:val="Normal"/>
    <w:link w:val="MessageHeaderChar"/>
    <w:uiPriority w:val="99"/>
    <w:semiHidden/>
    <w:unhideWhenUsed/>
    <w:rsid w:val="00AF05BD"/>
    <w:pPr>
      <w:shd w:val="solid" w:color="E1EFF5" w:themeColor="background2" w:fill="E1EFF5" w:themeFill="background2"/>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05BD"/>
    <w:rPr>
      <w:rFonts w:asciiTheme="majorHAnsi" w:eastAsiaTheme="majorEastAsia" w:hAnsiTheme="majorHAnsi" w:cstheme="majorBidi"/>
      <w:color w:val="071E39" w:themeColor="text1"/>
      <w:shd w:val="solid" w:color="E1EFF5" w:themeColor="background2" w:fill="E1EFF5" w:themeFill="background2"/>
    </w:rPr>
  </w:style>
  <w:style w:type="paragraph" w:styleId="BalloonText">
    <w:name w:val="Balloon Text"/>
    <w:basedOn w:val="Normal"/>
    <w:link w:val="BalloonTextChar"/>
    <w:uiPriority w:val="99"/>
    <w:semiHidden/>
    <w:unhideWhenUsed/>
    <w:rsid w:val="00AF05BD"/>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05BD"/>
    <w:rPr>
      <w:rFonts w:ascii="Times New Roman" w:hAnsi="Times New Roman" w:cs="Times New Roman"/>
      <w:color w:val="071E39" w:themeColor="text1"/>
      <w:sz w:val="18"/>
      <w:szCs w:val="18"/>
    </w:rPr>
  </w:style>
  <w:style w:type="character" w:customStyle="1" w:styleId="SmartLink1">
    <w:name w:val="SmartLink1"/>
    <w:basedOn w:val="DefaultParagraphFont"/>
    <w:uiPriority w:val="99"/>
    <w:semiHidden/>
    <w:unhideWhenUsed/>
    <w:rsid w:val="00AF05BD"/>
    <w:rPr>
      <w:color w:val="169AB8" w:themeColor="accent3"/>
      <w:u w:val="single"/>
      <w:bdr w:val="none" w:sz="0" w:space="0" w:color="auto"/>
      <w:shd w:val="clear" w:color="auto" w:fill="E1EFF5" w:themeFill="background2"/>
    </w:rPr>
  </w:style>
  <w:style w:type="character" w:styleId="Mention">
    <w:name w:val="Mention"/>
    <w:basedOn w:val="DefaultParagraphFont"/>
    <w:uiPriority w:val="99"/>
    <w:semiHidden/>
    <w:unhideWhenUsed/>
    <w:rsid w:val="00AF05BD"/>
    <w:rPr>
      <w:color w:val="2B579A"/>
      <w:bdr w:val="none" w:sz="0" w:space="0" w:color="auto"/>
      <w:shd w:val="clear" w:color="auto" w:fill="auto"/>
    </w:rPr>
  </w:style>
  <w:style w:type="paragraph" w:styleId="Header">
    <w:name w:val="header"/>
    <w:basedOn w:val="Normal"/>
    <w:link w:val="HeaderChar"/>
    <w:uiPriority w:val="99"/>
    <w:unhideWhenUsed/>
    <w:rsid w:val="007E20B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E20BE"/>
    <w:rPr>
      <w:rFonts w:ascii="Raleway Medium" w:hAnsi="Raleway Medium"/>
      <w:color w:val="071E39" w:themeColor="text1"/>
      <w:sz w:val="22"/>
      <w:szCs w:val="22"/>
    </w:rPr>
  </w:style>
  <w:style w:type="table" w:styleId="TableGrid">
    <w:name w:val="Table Grid"/>
    <w:basedOn w:val="TableNormal"/>
    <w:uiPriority w:val="59"/>
    <w:rsid w:val="009F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70A8C"/>
    <w:tblPr>
      <w:tblStyleRowBandSize w:val="1"/>
      <w:tblStyleColBandSize w:val="1"/>
    </w:tblPr>
    <w:tblStylePr w:type="firstRow">
      <w:rPr>
        <w:b/>
        <w:bCs/>
        <w:caps/>
      </w:rPr>
      <w:tblPr/>
      <w:tcPr>
        <w:tcBorders>
          <w:bottom w:val="single" w:sz="4" w:space="0" w:color="3787E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87E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70A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Accent6">
    <w:name w:val="List Table 7 Colorful Accent 6"/>
    <w:basedOn w:val="TableNormal"/>
    <w:uiPriority w:val="52"/>
    <w:rsid w:val="00470A8C"/>
    <w:rPr>
      <w:color w:val="007F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6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6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6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6C" w:themeColor="accent6"/>
        </w:tcBorders>
        <w:shd w:val="clear" w:color="auto" w:fill="FFFFFF" w:themeFill="background1"/>
      </w:tcPr>
    </w:tblStylePr>
    <w:tblStylePr w:type="band1Vert">
      <w:tblPr/>
      <w:tcPr>
        <w:shd w:val="clear" w:color="auto" w:fill="BBFFE6" w:themeFill="accent6" w:themeFillTint="33"/>
      </w:tcPr>
    </w:tblStylePr>
    <w:tblStylePr w:type="band1Horz">
      <w:tblPr/>
      <w:tcPr>
        <w:shd w:val="clear" w:color="auto" w:fill="BBFF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aliases w:val="REScoop blue table"/>
    <w:basedOn w:val="TableNormal"/>
    <w:uiPriority w:val="49"/>
    <w:rsid w:val="008B6479"/>
    <w:rPr>
      <w:rFonts w:ascii="Raleway" w:hAnsi="Raleway" w:cs="Times New Roman (Hoofdtekst CS)"/>
    </w:rPr>
    <w:tblPr>
      <w:tblStyleRowBandSize w:val="1"/>
      <w:tblStyleColBandSize w:val="1"/>
      <w:tblBorders>
        <w:top w:val="single" w:sz="4" w:space="0" w:color="5BD0EB" w:themeColor="accent3" w:themeTint="99"/>
        <w:left w:val="single" w:sz="4" w:space="0" w:color="5BD0EB" w:themeColor="accent3" w:themeTint="99"/>
        <w:bottom w:val="single" w:sz="4" w:space="0" w:color="5BD0EB" w:themeColor="accent3" w:themeTint="99"/>
        <w:right w:val="single" w:sz="4" w:space="0" w:color="5BD0EB" w:themeColor="accent3" w:themeTint="99"/>
        <w:insideH w:val="single" w:sz="4" w:space="0" w:color="5BD0EB" w:themeColor="accent3" w:themeTint="99"/>
        <w:insideV w:val="single" w:sz="4" w:space="0" w:color="5BD0EB" w:themeColor="accent3" w:themeTint="99"/>
      </w:tblBorders>
    </w:tblPr>
    <w:tcPr>
      <w:shd w:val="clear" w:color="auto" w:fill="FFFFFF" w:themeFill="background1"/>
    </w:tcPr>
    <w:tblStylePr w:type="firstRow">
      <w:rPr>
        <w:b/>
        <w:bCs/>
        <w:color w:val="FFFFFF" w:themeColor="background1"/>
      </w:rPr>
      <w:tblPr/>
      <w:tcPr>
        <w:tcBorders>
          <w:top w:val="single" w:sz="4" w:space="0" w:color="169AB8" w:themeColor="accent3"/>
          <w:left w:val="single" w:sz="4" w:space="0" w:color="169AB8" w:themeColor="accent3"/>
          <w:bottom w:val="single" w:sz="4" w:space="0" w:color="169AB8" w:themeColor="accent3"/>
          <w:right w:val="single" w:sz="4" w:space="0" w:color="169AB8" w:themeColor="accent3"/>
          <w:insideH w:val="nil"/>
          <w:insideV w:val="nil"/>
        </w:tcBorders>
        <w:shd w:val="clear" w:color="auto" w:fill="169AB8" w:themeFill="accent3"/>
      </w:tcPr>
    </w:tblStylePr>
    <w:tblStylePr w:type="lastRow">
      <w:rPr>
        <w:b/>
        <w:bCs/>
      </w:rPr>
      <w:tblPr/>
      <w:tcPr>
        <w:tcBorders>
          <w:top w:val="double" w:sz="4" w:space="0" w:color="169AB8" w:themeColor="accent3"/>
        </w:tcBorders>
      </w:tcPr>
    </w:tblStylePr>
    <w:tblStylePr w:type="firstCol">
      <w:rPr>
        <w:rFonts w:ascii="Raleway" w:hAnsi="Raleway"/>
        <w:b/>
        <w:bCs/>
      </w:rPr>
    </w:tblStylePr>
    <w:tblStylePr w:type="lastCol">
      <w:rPr>
        <w:b/>
        <w:bCs/>
      </w:rPr>
    </w:tblStylePr>
    <w:tblStylePr w:type="band1Vert">
      <w:tblPr/>
      <w:tcPr>
        <w:shd w:val="clear" w:color="auto" w:fill="E1EFF5" w:themeFill="background2"/>
      </w:tcPr>
    </w:tblStylePr>
    <w:tblStylePr w:type="band1Horz">
      <w:tblPr/>
      <w:tcPr>
        <w:shd w:val="clear" w:color="auto" w:fill="E1EFF5" w:themeFill="background2"/>
      </w:tcPr>
    </w:tblStylePr>
  </w:style>
  <w:style w:type="numbering" w:customStyle="1" w:styleId="REScooplist">
    <w:name w:val="REScoop list"/>
    <w:uiPriority w:val="99"/>
    <w:rsid w:val="00834BD4"/>
    <w:pPr>
      <w:numPr>
        <w:numId w:val="1"/>
      </w:numPr>
    </w:pPr>
  </w:style>
  <w:style w:type="numbering" w:styleId="111111">
    <w:name w:val="Outline List 2"/>
    <w:aliases w:val="REScoop numbered list"/>
    <w:basedOn w:val="NoList"/>
    <w:uiPriority w:val="99"/>
    <w:semiHidden/>
    <w:unhideWhenUsed/>
    <w:rsid w:val="00E15C3E"/>
    <w:pPr>
      <w:numPr>
        <w:numId w:val="3"/>
      </w:numPr>
    </w:pPr>
  </w:style>
  <w:style w:type="paragraph" w:styleId="HTMLPreformatted">
    <w:name w:val="HTML Preformatted"/>
    <w:link w:val="HTMLPreformattedChar"/>
    <w:rsid w:val="0076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SimSun" w:hAnsi="Courier New" w:cs="Times New Roman"/>
      <w:sz w:val="20"/>
      <w:szCs w:val="20"/>
      <w:lang w:val="en-US" w:eastAsia="zh-CN"/>
    </w:rPr>
  </w:style>
  <w:style w:type="character" w:customStyle="1" w:styleId="HTMLPreformattedChar">
    <w:name w:val="HTML Preformatted Char"/>
    <w:basedOn w:val="DefaultParagraphFont"/>
    <w:link w:val="HTMLPreformatted"/>
    <w:rsid w:val="00761A9D"/>
    <w:rPr>
      <w:rFonts w:ascii="Courier New" w:eastAsia="SimSun" w:hAnsi="Courier New" w:cs="Times New Roman"/>
      <w:sz w:val="20"/>
      <w:szCs w:val="20"/>
      <w:lang w:val="en-US" w:eastAsia="zh-CN"/>
    </w:rPr>
  </w:style>
  <w:style w:type="character" w:styleId="Strong">
    <w:name w:val="Strong"/>
    <w:uiPriority w:val="22"/>
    <w:qFormat/>
    <w:rsid w:val="007320C7"/>
    <w:rPr>
      <w:b/>
      <w:bCs/>
    </w:rPr>
  </w:style>
  <w:style w:type="paragraph" w:customStyle="1" w:styleId="Default">
    <w:name w:val="Default"/>
    <w:rsid w:val="007320C7"/>
    <w:pPr>
      <w:autoSpaceDE w:val="0"/>
      <w:autoSpaceDN w:val="0"/>
      <w:adjustRightInd w:val="0"/>
    </w:pPr>
    <w:rPr>
      <w:rFonts w:ascii="Ebrima" w:eastAsia="Times New Roman" w:hAnsi="Ebrima" w:cs="Ebrima"/>
      <w:color w:val="000000"/>
      <w:lang w:val="en-GB"/>
    </w:rPr>
  </w:style>
  <w:style w:type="character" w:customStyle="1" w:styleId="BodyTextChar">
    <w:name w:val="Body Text Char"/>
    <w:basedOn w:val="DefaultParagraphFont"/>
    <w:link w:val="BodyText"/>
    <w:uiPriority w:val="99"/>
    <w:qFormat/>
    <w:rsid w:val="007523AC"/>
    <w:rPr>
      <w:rFonts w:ascii="Calibri" w:hAnsi="Calibri" w:cs="Calibri"/>
      <w:lang w:eastAsia="de-DE"/>
    </w:rPr>
  </w:style>
  <w:style w:type="character" w:customStyle="1" w:styleId="Internetverknpfung">
    <w:name w:val="Internetverknüpfung"/>
    <w:rsid w:val="007523AC"/>
    <w:rPr>
      <w:color w:val="000080"/>
      <w:u w:val="single"/>
    </w:rPr>
  </w:style>
  <w:style w:type="paragraph" w:styleId="BodyText">
    <w:name w:val="Body Text"/>
    <w:basedOn w:val="Normal"/>
    <w:link w:val="BodyTextChar"/>
    <w:uiPriority w:val="99"/>
    <w:unhideWhenUsed/>
    <w:rsid w:val="007523AC"/>
    <w:pPr>
      <w:spacing w:before="0" w:after="120" w:line="240" w:lineRule="auto"/>
    </w:pPr>
    <w:rPr>
      <w:rFonts w:ascii="Calibri" w:hAnsi="Calibri" w:cs="Calibri"/>
      <w:color w:val="auto"/>
      <w:sz w:val="24"/>
      <w:szCs w:val="24"/>
      <w:lang w:eastAsia="de-DE"/>
    </w:rPr>
  </w:style>
  <w:style w:type="character" w:customStyle="1" w:styleId="BodyTextChar1">
    <w:name w:val="Body Text Char1"/>
    <w:basedOn w:val="DefaultParagraphFont"/>
    <w:uiPriority w:val="99"/>
    <w:semiHidden/>
    <w:rsid w:val="007523AC"/>
    <w:rPr>
      <w:rFonts w:ascii="Raleway Medium" w:hAnsi="Raleway Medium"/>
      <w:color w:val="071E39" w:themeColor="text1"/>
      <w:sz w:val="22"/>
      <w:szCs w:val="22"/>
    </w:rPr>
  </w:style>
  <w:style w:type="paragraph" w:customStyle="1" w:styleId="Tabelleninhalt">
    <w:name w:val="Tabelleninhalt"/>
    <w:basedOn w:val="Normal"/>
    <w:qFormat/>
    <w:rsid w:val="007523AC"/>
    <w:pPr>
      <w:suppressLineNumbers/>
      <w:spacing w:before="0" w:after="0" w:line="240" w:lineRule="auto"/>
    </w:pPr>
    <w:rPr>
      <w:rFonts w:asciiTheme="minorHAnsi" w:hAnsiTheme="minorHAnsi" w:cs="Calibri"/>
      <w:color w:val="auto"/>
      <w:lang w:val="de-DE" w:eastAsia="de-DE"/>
    </w:rPr>
  </w:style>
  <w:style w:type="paragraph" w:styleId="BodyTextIndent">
    <w:name w:val="Body Text Indent"/>
    <w:basedOn w:val="Normal"/>
    <w:link w:val="BodyTextIndentChar"/>
    <w:uiPriority w:val="99"/>
    <w:semiHidden/>
    <w:unhideWhenUsed/>
    <w:rsid w:val="00673735"/>
    <w:pPr>
      <w:spacing w:after="120"/>
      <w:ind w:left="283"/>
    </w:pPr>
  </w:style>
  <w:style w:type="character" w:customStyle="1" w:styleId="BodyTextIndentChar">
    <w:name w:val="Body Text Indent Char"/>
    <w:basedOn w:val="DefaultParagraphFont"/>
    <w:link w:val="BodyTextIndent"/>
    <w:uiPriority w:val="99"/>
    <w:semiHidden/>
    <w:rsid w:val="00673735"/>
    <w:rPr>
      <w:rFonts w:ascii="Raleway Medium" w:hAnsi="Raleway Medium"/>
      <w:color w:val="071E39" w:themeColor="text1"/>
      <w:sz w:val="22"/>
      <w:szCs w:val="22"/>
    </w:rPr>
  </w:style>
  <w:style w:type="character" w:styleId="UnresolvedMention">
    <w:name w:val="Unresolved Mention"/>
    <w:basedOn w:val="DefaultParagraphFont"/>
    <w:uiPriority w:val="99"/>
    <w:semiHidden/>
    <w:unhideWhenUsed/>
    <w:rsid w:val="00673735"/>
    <w:rPr>
      <w:color w:val="605E5C"/>
      <w:shd w:val="clear" w:color="auto" w:fill="E1DFDD"/>
    </w:rPr>
  </w:style>
  <w:style w:type="paragraph" w:customStyle="1" w:styleId="NormalArial">
    <w:name w:val="Normal + Arial"/>
    <w:aliases w:val="10 pt,(Complex) Bold,(Complex) Italic,Dark Blue"/>
    <w:basedOn w:val="Normal"/>
    <w:rsid w:val="00673735"/>
    <w:pPr>
      <w:spacing w:after="0" w:line="240" w:lineRule="auto"/>
      <w:jc w:val="both"/>
    </w:pPr>
    <w:rPr>
      <w:rFonts w:ascii="Arial" w:eastAsia="Times New Roman" w:hAnsi="Arial" w:cs="Arial"/>
      <w:bCs/>
      <w:iCs/>
      <w:color w:val="000080"/>
      <w:sz w:val="20"/>
      <w:szCs w:val="20"/>
      <w:lang w:val="en-GB"/>
    </w:rPr>
  </w:style>
  <w:style w:type="character" w:styleId="CommentReference">
    <w:name w:val="annotation reference"/>
    <w:basedOn w:val="DefaultParagraphFont"/>
    <w:uiPriority w:val="99"/>
    <w:semiHidden/>
    <w:unhideWhenUsed/>
    <w:rsid w:val="005D1D50"/>
    <w:rPr>
      <w:sz w:val="16"/>
      <w:szCs w:val="16"/>
    </w:rPr>
  </w:style>
  <w:style w:type="paragraph" w:styleId="CommentText">
    <w:name w:val="annotation text"/>
    <w:basedOn w:val="Normal"/>
    <w:link w:val="CommentTextChar"/>
    <w:uiPriority w:val="99"/>
    <w:unhideWhenUsed/>
    <w:rsid w:val="005D1D50"/>
    <w:pPr>
      <w:spacing w:line="240" w:lineRule="auto"/>
    </w:pPr>
    <w:rPr>
      <w:sz w:val="20"/>
      <w:szCs w:val="20"/>
    </w:rPr>
  </w:style>
  <w:style w:type="character" w:customStyle="1" w:styleId="CommentTextChar">
    <w:name w:val="Comment Text Char"/>
    <w:basedOn w:val="DefaultParagraphFont"/>
    <w:link w:val="CommentText"/>
    <w:uiPriority w:val="99"/>
    <w:rsid w:val="005D1D50"/>
    <w:rPr>
      <w:rFonts w:ascii="Raleway Medium" w:hAnsi="Raleway Medium"/>
      <w:color w:val="071E39" w:themeColor="text1"/>
      <w:sz w:val="20"/>
      <w:szCs w:val="20"/>
    </w:rPr>
  </w:style>
  <w:style w:type="paragraph" w:styleId="CommentSubject">
    <w:name w:val="annotation subject"/>
    <w:basedOn w:val="CommentText"/>
    <w:next w:val="CommentText"/>
    <w:link w:val="CommentSubjectChar"/>
    <w:uiPriority w:val="99"/>
    <w:semiHidden/>
    <w:unhideWhenUsed/>
    <w:rsid w:val="005D1D50"/>
    <w:rPr>
      <w:b/>
      <w:bCs/>
    </w:rPr>
  </w:style>
  <w:style w:type="character" w:customStyle="1" w:styleId="CommentSubjectChar">
    <w:name w:val="Comment Subject Char"/>
    <w:basedOn w:val="CommentTextChar"/>
    <w:link w:val="CommentSubject"/>
    <w:uiPriority w:val="99"/>
    <w:semiHidden/>
    <w:rsid w:val="005D1D50"/>
    <w:rPr>
      <w:rFonts w:ascii="Raleway Medium" w:hAnsi="Raleway Medium"/>
      <w:b/>
      <w:bCs/>
      <w:color w:val="071E39" w:themeColor="text1"/>
      <w:sz w:val="20"/>
      <w:szCs w:val="20"/>
    </w:rPr>
  </w:style>
  <w:style w:type="paragraph" w:styleId="ListBullet">
    <w:name w:val="List Bullet"/>
    <w:basedOn w:val="Normal"/>
    <w:rsid w:val="00B93A20"/>
    <w:pPr>
      <w:numPr>
        <w:numId w:val="7"/>
      </w:numPr>
      <w:spacing w:before="0" w:line="240" w:lineRule="auto"/>
      <w:jc w:val="both"/>
    </w:pPr>
    <w:rPr>
      <w:rFonts w:ascii="Times New Roman" w:eastAsia="Times New Roman" w:hAnsi="Times New Roman" w:cs="Times New Roman"/>
      <w:color w:val="auto"/>
      <w:sz w:val="24"/>
      <w:szCs w:val="20"/>
      <w:lang w:val="en-GB"/>
    </w:rPr>
  </w:style>
  <w:style w:type="character" w:styleId="FollowedHyperlink">
    <w:name w:val="FollowedHyperlink"/>
    <w:basedOn w:val="DefaultParagraphFont"/>
    <w:uiPriority w:val="99"/>
    <w:semiHidden/>
    <w:unhideWhenUsed/>
    <w:rsid w:val="0070650C"/>
    <w:rPr>
      <w:color w:val="169AB8" w:themeColor="followedHyperlink"/>
      <w:u w:val="single"/>
    </w:rPr>
  </w:style>
  <w:style w:type="paragraph" w:customStyle="1" w:styleId="paragraph">
    <w:name w:val="paragraph"/>
    <w:basedOn w:val="Normal"/>
    <w:rsid w:val="008873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887317"/>
  </w:style>
  <w:style w:type="character" w:customStyle="1" w:styleId="eop">
    <w:name w:val="eop"/>
    <w:basedOn w:val="DefaultParagraphFont"/>
    <w:rsid w:val="00887317"/>
  </w:style>
  <w:style w:type="character" w:customStyle="1" w:styleId="Heading3Char">
    <w:name w:val="Heading 3 Char"/>
    <w:basedOn w:val="DefaultParagraphFont"/>
    <w:link w:val="Heading3"/>
    <w:uiPriority w:val="9"/>
    <w:semiHidden/>
    <w:rsid w:val="00417CD9"/>
    <w:rPr>
      <w:rFonts w:asciiTheme="majorHAnsi" w:eastAsiaTheme="majorEastAsia" w:hAnsiTheme="majorHAnsi" w:cstheme="majorBidi"/>
      <w:color w:val="092140" w:themeColor="accent1" w:themeShade="7F"/>
    </w:rPr>
  </w:style>
  <w:style w:type="paragraph" w:styleId="Revision">
    <w:name w:val="Revision"/>
    <w:hidden/>
    <w:uiPriority w:val="99"/>
    <w:semiHidden/>
    <w:rsid w:val="00B35BC5"/>
    <w:rPr>
      <w:rFonts w:ascii="Raleway Medium" w:hAnsi="Raleway Medium"/>
      <w:color w:val="071E39"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616">
      <w:bodyDiv w:val="1"/>
      <w:marLeft w:val="0"/>
      <w:marRight w:val="0"/>
      <w:marTop w:val="0"/>
      <w:marBottom w:val="0"/>
      <w:divBdr>
        <w:top w:val="none" w:sz="0" w:space="0" w:color="auto"/>
        <w:left w:val="none" w:sz="0" w:space="0" w:color="auto"/>
        <w:bottom w:val="none" w:sz="0" w:space="0" w:color="auto"/>
        <w:right w:val="none" w:sz="0" w:space="0" w:color="auto"/>
      </w:divBdr>
      <w:divsChild>
        <w:div w:id="1498157130">
          <w:marLeft w:val="0"/>
          <w:marRight w:val="0"/>
          <w:marTop w:val="0"/>
          <w:marBottom w:val="0"/>
          <w:divBdr>
            <w:top w:val="none" w:sz="0" w:space="0" w:color="auto"/>
            <w:left w:val="none" w:sz="0" w:space="0" w:color="auto"/>
            <w:bottom w:val="none" w:sz="0" w:space="0" w:color="auto"/>
            <w:right w:val="none" w:sz="0" w:space="0" w:color="auto"/>
          </w:divBdr>
          <w:divsChild>
            <w:div w:id="618294662">
              <w:marLeft w:val="0"/>
              <w:marRight w:val="0"/>
              <w:marTop w:val="0"/>
              <w:marBottom w:val="0"/>
              <w:divBdr>
                <w:top w:val="none" w:sz="0" w:space="0" w:color="auto"/>
                <w:left w:val="none" w:sz="0" w:space="0" w:color="auto"/>
                <w:bottom w:val="none" w:sz="0" w:space="0" w:color="auto"/>
                <w:right w:val="none" w:sz="0" w:space="0" w:color="auto"/>
              </w:divBdr>
              <w:divsChild>
                <w:div w:id="1180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7258">
      <w:bodyDiv w:val="1"/>
      <w:marLeft w:val="0"/>
      <w:marRight w:val="0"/>
      <w:marTop w:val="0"/>
      <w:marBottom w:val="0"/>
      <w:divBdr>
        <w:top w:val="none" w:sz="0" w:space="0" w:color="auto"/>
        <w:left w:val="none" w:sz="0" w:space="0" w:color="auto"/>
        <w:bottom w:val="none" w:sz="0" w:space="0" w:color="auto"/>
        <w:right w:val="none" w:sz="0" w:space="0" w:color="auto"/>
      </w:divBdr>
    </w:div>
    <w:div w:id="662512942">
      <w:bodyDiv w:val="1"/>
      <w:marLeft w:val="0"/>
      <w:marRight w:val="0"/>
      <w:marTop w:val="0"/>
      <w:marBottom w:val="0"/>
      <w:divBdr>
        <w:top w:val="none" w:sz="0" w:space="0" w:color="auto"/>
        <w:left w:val="none" w:sz="0" w:space="0" w:color="auto"/>
        <w:bottom w:val="none" w:sz="0" w:space="0" w:color="auto"/>
        <w:right w:val="none" w:sz="0" w:space="0" w:color="auto"/>
      </w:divBdr>
    </w:div>
    <w:div w:id="698552661">
      <w:bodyDiv w:val="1"/>
      <w:marLeft w:val="0"/>
      <w:marRight w:val="0"/>
      <w:marTop w:val="0"/>
      <w:marBottom w:val="0"/>
      <w:divBdr>
        <w:top w:val="none" w:sz="0" w:space="0" w:color="auto"/>
        <w:left w:val="none" w:sz="0" w:space="0" w:color="auto"/>
        <w:bottom w:val="none" w:sz="0" w:space="0" w:color="auto"/>
        <w:right w:val="none" w:sz="0" w:space="0" w:color="auto"/>
      </w:divBdr>
    </w:div>
    <w:div w:id="1051541616">
      <w:bodyDiv w:val="1"/>
      <w:marLeft w:val="0"/>
      <w:marRight w:val="0"/>
      <w:marTop w:val="0"/>
      <w:marBottom w:val="0"/>
      <w:divBdr>
        <w:top w:val="none" w:sz="0" w:space="0" w:color="auto"/>
        <w:left w:val="none" w:sz="0" w:space="0" w:color="auto"/>
        <w:bottom w:val="none" w:sz="0" w:space="0" w:color="auto"/>
        <w:right w:val="none" w:sz="0" w:space="0" w:color="auto"/>
      </w:divBdr>
    </w:div>
    <w:div w:id="1559589609">
      <w:bodyDiv w:val="1"/>
      <w:marLeft w:val="0"/>
      <w:marRight w:val="0"/>
      <w:marTop w:val="0"/>
      <w:marBottom w:val="0"/>
      <w:divBdr>
        <w:top w:val="none" w:sz="0" w:space="0" w:color="auto"/>
        <w:left w:val="none" w:sz="0" w:space="0" w:color="auto"/>
        <w:bottom w:val="none" w:sz="0" w:space="0" w:color="auto"/>
        <w:right w:val="none" w:sz="0" w:space="0" w:color="auto"/>
      </w:divBdr>
    </w:div>
    <w:div w:id="1666586326">
      <w:bodyDiv w:val="1"/>
      <w:marLeft w:val="0"/>
      <w:marRight w:val="0"/>
      <w:marTop w:val="0"/>
      <w:marBottom w:val="0"/>
      <w:divBdr>
        <w:top w:val="none" w:sz="0" w:space="0" w:color="auto"/>
        <w:left w:val="none" w:sz="0" w:space="0" w:color="auto"/>
        <w:bottom w:val="none" w:sz="0" w:space="0" w:color="auto"/>
        <w:right w:val="none" w:sz="0" w:space="0" w:color="auto"/>
      </w:divBdr>
    </w:div>
    <w:div w:id="19278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4.png"/><Relationship Id="rId39" Type="http://schemas.microsoft.com/office/2018/08/relationships/commentsExtensible" Target="commentsExtensible.xml"/><Relationship Id="rId3" Type="http://schemas.openxmlformats.org/officeDocument/2006/relationships/styles" Target="styles.xml"/><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8" Type="http://schemas.openxmlformats.org/officeDocument/2006/relationships/image" Target="media/image16.png"/><Relationship Id="rId36"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n\Downloads\RESC_WordTemplate%20(2).dotx" TargetMode="External"/></Relationships>
</file>

<file path=word/theme/theme1.xml><?xml version="1.0" encoding="utf-8"?>
<a:theme xmlns:a="http://schemas.openxmlformats.org/drawingml/2006/main" name="Kantoorthema">
  <a:themeElements>
    <a:clrScheme name="REScoop">
      <a:dk1>
        <a:srgbClr val="071E39"/>
      </a:dk1>
      <a:lt1>
        <a:srgbClr val="FFFFFF"/>
      </a:lt1>
      <a:dk2>
        <a:srgbClr val="1A2E4E"/>
      </a:dk2>
      <a:lt2>
        <a:srgbClr val="E1EFF5"/>
      </a:lt2>
      <a:accent1>
        <a:srgbClr val="134482"/>
      </a:accent1>
      <a:accent2>
        <a:srgbClr val="0E6EA0"/>
      </a:accent2>
      <a:accent3>
        <a:srgbClr val="169AB8"/>
      </a:accent3>
      <a:accent4>
        <a:srgbClr val="7EBB47"/>
      </a:accent4>
      <a:accent5>
        <a:srgbClr val="F9B822"/>
      </a:accent5>
      <a:accent6>
        <a:srgbClr val="00AA6C"/>
      </a:accent6>
      <a:hlink>
        <a:srgbClr val="169AB8"/>
      </a:hlink>
      <a:folHlink>
        <a:srgbClr val="169A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4B59-6EE3-4329-8FBD-6DCEEA58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RESC_WordTemplate (2)</Template>
  <TotalTime>1</TotalTime>
  <Pages>6</Pages>
  <Words>1906</Words>
  <Characters>10865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dc:creator>
  <cp:keywords/>
  <dc:description/>
  <cp:lastModifiedBy>Liron Gjocaj</cp:lastModifiedBy>
  <cp:revision>2</cp:revision>
  <dcterms:created xsi:type="dcterms:W3CDTF">2024-05-27T13:47:00Z</dcterms:created>
  <dcterms:modified xsi:type="dcterms:W3CDTF">2024-05-27T13:47:00Z</dcterms:modified>
</cp:coreProperties>
</file>